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35" w:rsidRDefault="000B0B35" w:rsidP="00204316">
      <w:pPr>
        <w:pStyle w:val="Cc-liste"/>
        <w:rPr>
          <w:sz w:val="28"/>
          <w:szCs w:val="28"/>
        </w:rPr>
      </w:pPr>
    </w:p>
    <w:p w:rsidR="0072280A" w:rsidRDefault="0072280A" w:rsidP="00204316">
      <w:pPr>
        <w:pStyle w:val="Cc-liste"/>
        <w:rPr>
          <w:sz w:val="28"/>
          <w:szCs w:val="28"/>
        </w:rPr>
      </w:pPr>
    </w:p>
    <w:p w:rsidR="0072280A" w:rsidRDefault="0072280A" w:rsidP="00204316">
      <w:pPr>
        <w:pStyle w:val="Cc-liste"/>
        <w:rPr>
          <w:sz w:val="28"/>
          <w:szCs w:val="28"/>
        </w:rPr>
      </w:pPr>
    </w:p>
    <w:p w:rsidR="00E25A0B" w:rsidRPr="002D158E" w:rsidRDefault="00E25A0B" w:rsidP="00204316">
      <w:pPr>
        <w:pStyle w:val="Cc-liste"/>
        <w:rPr>
          <w:sz w:val="28"/>
          <w:szCs w:val="28"/>
        </w:rPr>
      </w:pPr>
    </w:p>
    <w:p w:rsidR="00204316" w:rsidRDefault="00204316" w:rsidP="00E25A0B">
      <w:pPr>
        <w:pStyle w:val="Cc-liste"/>
        <w:jc w:val="center"/>
        <w:rPr>
          <w:b/>
          <w:sz w:val="36"/>
          <w:szCs w:val="36"/>
        </w:rPr>
      </w:pPr>
      <w:r w:rsidRPr="00E25A0B">
        <w:rPr>
          <w:b/>
          <w:sz w:val="36"/>
          <w:szCs w:val="36"/>
        </w:rPr>
        <w:t>Bestil bord i Restauranten lørdag aften fra kl. 18.30</w:t>
      </w:r>
    </w:p>
    <w:p w:rsidR="008A0D44" w:rsidRPr="008A0D44" w:rsidRDefault="008A0D44" w:rsidP="00E25A0B">
      <w:pPr>
        <w:pStyle w:val="Cc-liste"/>
        <w:jc w:val="center"/>
        <w:rPr>
          <w:b/>
          <w:sz w:val="28"/>
          <w:szCs w:val="28"/>
        </w:rPr>
      </w:pPr>
      <w:r w:rsidRPr="008A0D44">
        <w:rPr>
          <w:bCs/>
          <w:sz w:val="28"/>
          <w:szCs w:val="28"/>
        </w:rPr>
        <w:t>max. 50 personer i restauranten.</w:t>
      </w:r>
    </w:p>
    <w:p w:rsidR="00204316" w:rsidRPr="002D158E" w:rsidRDefault="00204316" w:rsidP="00204316">
      <w:pPr>
        <w:pStyle w:val="Cc-liste"/>
        <w:rPr>
          <w:sz w:val="28"/>
          <w:szCs w:val="28"/>
        </w:rPr>
      </w:pPr>
    </w:p>
    <w:p w:rsidR="00B3750E" w:rsidRDefault="00224230" w:rsidP="00B3750E">
      <w:pPr>
        <w:pStyle w:val="Cc-liste"/>
        <w:rPr>
          <w:b/>
          <w:sz w:val="28"/>
          <w:szCs w:val="28"/>
        </w:rPr>
      </w:pPr>
      <w:r>
        <w:rPr>
          <w:b/>
          <w:sz w:val="28"/>
          <w:szCs w:val="28"/>
        </w:rPr>
        <w:t>Aftens menu</w:t>
      </w:r>
      <w:r w:rsidR="007A1038">
        <w:rPr>
          <w:b/>
          <w:sz w:val="28"/>
          <w:szCs w:val="28"/>
        </w:rPr>
        <w:t xml:space="preserve">   1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="00B3750E">
        <w:rPr>
          <w:b/>
          <w:sz w:val="28"/>
          <w:szCs w:val="28"/>
        </w:rPr>
        <w:tab/>
        <w:t>kr. 198,00</w:t>
      </w:r>
    </w:p>
    <w:p w:rsidR="00B3750E" w:rsidRDefault="00B3750E" w:rsidP="00B3750E">
      <w:pPr>
        <w:pStyle w:val="Ingenafstand"/>
        <w:rPr>
          <w:sz w:val="24"/>
          <w:szCs w:val="24"/>
        </w:rPr>
      </w:pPr>
      <w:r w:rsidRPr="008A0D44">
        <w:rPr>
          <w:sz w:val="24"/>
          <w:szCs w:val="24"/>
        </w:rPr>
        <w:t>Lille salat m/ røget svinemørbrad og basilikum pesto serveres med Waldorff salat og frisk brød.</w:t>
      </w:r>
    </w:p>
    <w:p w:rsidR="008A0D44" w:rsidRPr="008A0D44" w:rsidRDefault="008A0D44" w:rsidP="00B3750E">
      <w:pPr>
        <w:pStyle w:val="Ingenafstand"/>
        <w:rPr>
          <w:sz w:val="24"/>
          <w:szCs w:val="24"/>
        </w:rPr>
      </w:pPr>
    </w:p>
    <w:p w:rsidR="00B3750E" w:rsidRPr="008A0D44" w:rsidRDefault="00B3750E" w:rsidP="00B3750E">
      <w:pPr>
        <w:pStyle w:val="Ingenafstand"/>
        <w:rPr>
          <w:sz w:val="24"/>
          <w:szCs w:val="24"/>
        </w:rPr>
      </w:pPr>
      <w:r w:rsidRPr="008A0D44">
        <w:rPr>
          <w:sz w:val="24"/>
          <w:szCs w:val="24"/>
        </w:rPr>
        <w:t>Langtidsstegt kalvefilet m/pastinak og gulerod stegt i ovn, syltet rødløg, ærtepure,</w:t>
      </w:r>
    </w:p>
    <w:p w:rsidR="00B3750E" w:rsidRDefault="00B3750E" w:rsidP="00B3750E">
      <w:pPr>
        <w:pStyle w:val="Ingenafstand"/>
        <w:rPr>
          <w:sz w:val="24"/>
          <w:szCs w:val="24"/>
        </w:rPr>
      </w:pPr>
      <w:r w:rsidRPr="008A0D44">
        <w:rPr>
          <w:sz w:val="24"/>
          <w:szCs w:val="24"/>
        </w:rPr>
        <w:t>Persillekartofler og portvins sauce.</w:t>
      </w:r>
    </w:p>
    <w:p w:rsidR="0072280A" w:rsidRPr="008A0D44" w:rsidRDefault="0072280A" w:rsidP="00B3750E">
      <w:pPr>
        <w:pStyle w:val="Ingenafstand"/>
        <w:rPr>
          <w:sz w:val="24"/>
          <w:szCs w:val="24"/>
        </w:rPr>
      </w:pPr>
      <w:bookmarkStart w:id="0" w:name="_GoBack"/>
      <w:bookmarkEnd w:id="0"/>
    </w:p>
    <w:p w:rsidR="007A1038" w:rsidRDefault="00224230" w:rsidP="00204316">
      <w:pPr>
        <w:pStyle w:val="Cc-list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50E">
        <w:rPr>
          <w:b/>
          <w:sz w:val="28"/>
          <w:szCs w:val="28"/>
        </w:rPr>
        <w:tab/>
      </w:r>
      <w:r w:rsidR="00B3750E">
        <w:rPr>
          <w:b/>
          <w:sz w:val="28"/>
          <w:szCs w:val="28"/>
        </w:rPr>
        <w:tab/>
      </w:r>
    </w:p>
    <w:p w:rsidR="009908DB" w:rsidRDefault="007A1038" w:rsidP="009908DB">
      <w:pPr>
        <w:pStyle w:val="Cc-liste"/>
        <w:rPr>
          <w:b/>
          <w:sz w:val="28"/>
          <w:szCs w:val="28"/>
        </w:rPr>
      </w:pPr>
      <w:r>
        <w:rPr>
          <w:b/>
          <w:sz w:val="28"/>
          <w:szCs w:val="28"/>
        </w:rPr>
        <w:t>Dessert menu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08DB" w:rsidRPr="007A1038">
        <w:rPr>
          <w:b/>
          <w:sz w:val="28"/>
          <w:szCs w:val="28"/>
        </w:rPr>
        <w:t>kr. 58,00</w:t>
      </w:r>
    </w:p>
    <w:p w:rsidR="00B3750E" w:rsidRDefault="00B3750E" w:rsidP="00B3750E">
      <w:pPr>
        <w:pStyle w:val="Ingenafstand"/>
      </w:pPr>
      <w:r>
        <w:t>Chokoladekage m/ hjemmelavet blåbær is og knas.</w:t>
      </w:r>
    </w:p>
    <w:p w:rsidR="008A0D44" w:rsidRDefault="008A0D44" w:rsidP="00B3750E">
      <w:pPr>
        <w:pStyle w:val="Ingenafstand"/>
      </w:pPr>
    </w:p>
    <w:p w:rsidR="008A0D44" w:rsidRDefault="008A0D44" w:rsidP="00B3750E">
      <w:pPr>
        <w:pStyle w:val="Ingenafstand"/>
      </w:pPr>
    </w:p>
    <w:p w:rsidR="009908DB" w:rsidRDefault="007A1038" w:rsidP="009908DB">
      <w:r>
        <w:tab/>
      </w:r>
      <w:r>
        <w:tab/>
      </w:r>
      <w:r>
        <w:tab/>
      </w:r>
      <w:r>
        <w:tab/>
      </w:r>
      <w:r>
        <w:tab/>
      </w:r>
    </w:p>
    <w:p w:rsidR="00364C2F" w:rsidRDefault="00204316" w:rsidP="0084797E">
      <w:pPr>
        <w:pStyle w:val="Cc-liste"/>
        <w:rPr>
          <w:b/>
          <w:sz w:val="24"/>
          <w:szCs w:val="24"/>
        </w:rPr>
      </w:pPr>
      <w:r w:rsidRPr="00995169">
        <w:rPr>
          <w:b/>
          <w:sz w:val="24"/>
          <w:szCs w:val="24"/>
        </w:rPr>
        <w:t xml:space="preserve">Jeg vil gerne bestille </w:t>
      </w:r>
      <w:r w:rsidR="007A505D">
        <w:rPr>
          <w:b/>
          <w:sz w:val="24"/>
          <w:szCs w:val="24"/>
        </w:rPr>
        <w:t>a</w:t>
      </w:r>
      <w:r w:rsidR="007A1038" w:rsidRPr="00995169">
        <w:rPr>
          <w:b/>
          <w:sz w:val="24"/>
          <w:szCs w:val="24"/>
        </w:rPr>
        <w:t>ftens menu</w:t>
      </w:r>
      <w:r w:rsidR="000B0B35" w:rsidRPr="00995169">
        <w:rPr>
          <w:b/>
          <w:sz w:val="24"/>
          <w:szCs w:val="24"/>
        </w:rPr>
        <w:t xml:space="preserve"> 1</w:t>
      </w:r>
      <w:r w:rsidR="00995169" w:rsidRPr="00995169">
        <w:rPr>
          <w:b/>
          <w:sz w:val="24"/>
          <w:szCs w:val="24"/>
        </w:rPr>
        <w:t xml:space="preserve"> til:</w:t>
      </w:r>
      <w:r w:rsidRPr="00C70211">
        <w:rPr>
          <w:b/>
          <w:sz w:val="24"/>
          <w:szCs w:val="24"/>
          <w:u w:val="single"/>
        </w:rPr>
        <w:t>__</w:t>
      </w:r>
      <w:r w:rsidR="0072280A">
        <w:rPr>
          <w:b/>
          <w:sz w:val="24"/>
          <w:szCs w:val="24"/>
          <w:u w:val="single"/>
        </w:rPr>
        <w:t xml:space="preserve">   </w:t>
      </w:r>
      <w:r w:rsidRPr="00C70211">
        <w:rPr>
          <w:b/>
          <w:sz w:val="24"/>
          <w:szCs w:val="24"/>
          <w:u w:val="single"/>
        </w:rPr>
        <w:t>_</w:t>
      </w:r>
      <w:r w:rsidRPr="00995169">
        <w:rPr>
          <w:b/>
          <w:sz w:val="24"/>
          <w:szCs w:val="24"/>
        </w:rPr>
        <w:t xml:space="preserve"> personer</w:t>
      </w:r>
      <w:r w:rsidR="00DA7901">
        <w:rPr>
          <w:b/>
          <w:sz w:val="24"/>
          <w:szCs w:val="24"/>
        </w:rPr>
        <w:t xml:space="preserve">     </w:t>
      </w:r>
      <w:r w:rsidR="00995169" w:rsidRPr="00995169">
        <w:rPr>
          <w:b/>
          <w:sz w:val="24"/>
          <w:szCs w:val="24"/>
        </w:rPr>
        <w:t xml:space="preserve">  </w:t>
      </w:r>
      <w:r w:rsidR="0072280A">
        <w:rPr>
          <w:b/>
          <w:sz w:val="24"/>
          <w:szCs w:val="24"/>
        </w:rPr>
        <w:t xml:space="preserve">       </w:t>
      </w:r>
      <w:r w:rsidR="007A1038" w:rsidRPr="00995169">
        <w:rPr>
          <w:b/>
          <w:sz w:val="24"/>
          <w:szCs w:val="24"/>
        </w:rPr>
        <w:t>Dessert til:</w:t>
      </w:r>
      <w:r w:rsidR="00995169" w:rsidRPr="00995169">
        <w:rPr>
          <w:b/>
          <w:sz w:val="24"/>
          <w:szCs w:val="24"/>
        </w:rPr>
        <w:t xml:space="preserve"> </w:t>
      </w:r>
      <w:r w:rsidR="00995169" w:rsidRPr="00C70211">
        <w:rPr>
          <w:b/>
          <w:sz w:val="24"/>
          <w:szCs w:val="24"/>
          <w:u w:val="single"/>
        </w:rPr>
        <w:t>_</w:t>
      </w:r>
      <w:proofErr w:type="gramStart"/>
      <w:r w:rsidR="00995169" w:rsidRPr="00C70211">
        <w:rPr>
          <w:b/>
          <w:sz w:val="24"/>
          <w:szCs w:val="24"/>
          <w:u w:val="single"/>
        </w:rPr>
        <w:t>_</w:t>
      </w:r>
      <w:r w:rsidR="0072280A">
        <w:rPr>
          <w:b/>
          <w:sz w:val="24"/>
          <w:szCs w:val="24"/>
          <w:u w:val="single"/>
        </w:rPr>
        <w:t xml:space="preserve">  </w:t>
      </w:r>
      <w:r w:rsidR="00995169" w:rsidRPr="00C70211">
        <w:rPr>
          <w:b/>
          <w:sz w:val="24"/>
          <w:szCs w:val="24"/>
          <w:u w:val="single"/>
        </w:rPr>
        <w:t>_</w:t>
      </w:r>
      <w:proofErr w:type="gramEnd"/>
      <w:r w:rsidR="00995169" w:rsidRPr="008A0D44">
        <w:rPr>
          <w:b/>
          <w:sz w:val="24"/>
          <w:szCs w:val="24"/>
        </w:rPr>
        <w:t>per</w:t>
      </w:r>
      <w:r w:rsidR="00995169" w:rsidRPr="00995169">
        <w:rPr>
          <w:b/>
          <w:sz w:val="24"/>
          <w:szCs w:val="24"/>
        </w:rPr>
        <w:t>soner</w:t>
      </w:r>
      <w:r w:rsidR="000B0B35" w:rsidRPr="00995169">
        <w:rPr>
          <w:b/>
          <w:sz w:val="26"/>
          <w:szCs w:val="26"/>
        </w:rPr>
        <w:br/>
      </w:r>
      <w:r w:rsidR="00714D06">
        <w:rPr>
          <w:b/>
          <w:color w:val="C00000"/>
          <w:sz w:val="24"/>
          <w:szCs w:val="24"/>
          <w:highlight w:val="yellow"/>
        </w:rPr>
        <w:br/>
      </w:r>
      <w:r w:rsidR="00714D06" w:rsidRPr="00364C2F">
        <w:rPr>
          <w:b/>
          <w:sz w:val="24"/>
          <w:szCs w:val="24"/>
        </w:rPr>
        <w:t xml:space="preserve">BORDBESTILLING sendes til mail:  </w:t>
      </w:r>
      <w:hyperlink r:id="rId8" w:history="1">
        <w:r w:rsidR="0084797E" w:rsidRPr="00364C2F">
          <w:rPr>
            <w:rStyle w:val="Hyperlink"/>
            <w:b/>
            <w:sz w:val="24"/>
            <w:szCs w:val="24"/>
          </w:rPr>
          <w:t>info@restaurantkattegat.dk</w:t>
        </w:r>
      </w:hyperlink>
      <w:r w:rsidR="0084797E">
        <w:rPr>
          <w:b/>
          <w:color w:val="C00000"/>
          <w:sz w:val="24"/>
          <w:szCs w:val="24"/>
        </w:rPr>
        <w:t xml:space="preserve"> </w:t>
      </w:r>
      <w:r w:rsidR="0084797E">
        <w:rPr>
          <w:b/>
          <w:color w:val="C00000"/>
          <w:sz w:val="24"/>
          <w:szCs w:val="24"/>
        </w:rPr>
        <w:br/>
      </w:r>
      <w:r w:rsidR="0084797E">
        <w:rPr>
          <w:b/>
          <w:color w:val="C00000"/>
          <w:sz w:val="24"/>
          <w:szCs w:val="24"/>
        </w:rPr>
        <w:br/>
      </w:r>
      <w:r w:rsidR="0084797E" w:rsidRPr="00364C2F">
        <w:rPr>
          <w:b/>
          <w:sz w:val="24"/>
          <w:szCs w:val="24"/>
        </w:rPr>
        <w:t xml:space="preserve">Oplys venligst </w:t>
      </w:r>
    </w:p>
    <w:p w:rsidR="00364C2F" w:rsidRPr="008A0D44" w:rsidRDefault="00364C2F" w:rsidP="0084797E">
      <w:pPr>
        <w:pStyle w:val="Cc-liste"/>
        <w:rPr>
          <w:b/>
          <w:sz w:val="24"/>
          <w:szCs w:val="24"/>
        </w:rPr>
      </w:pPr>
    </w:p>
    <w:p w:rsidR="007A1038" w:rsidRPr="008A0D44" w:rsidRDefault="0084797E" w:rsidP="0084797E">
      <w:pPr>
        <w:pStyle w:val="Cc-liste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proofErr w:type="gramStart"/>
      <w:r w:rsidRPr="008A0D44">
        <w:rPr>
          <w:rFonts w:asciiTheme="minorHAnsi" w:hAnsiTheme="minorHAnsi" w:cstheme="minorHAnsi"/>
          <w:sz w:val="24"/>
          <w:szCs w:val="24"/>
        </w:rPr>
        <w:t>l</w:t>
      </w:r>
      <w:r w:rsidR="00515712" w:rsidRPr="008A0D44">
        <w:rPr>
          <w:rFonts w:asciiTheme="minorHAnsi" w:hAnsiTheme="minorHAnsi" w:cstheme="minorHAnsi"/>
          <w:sz w:val="24"/>
          <w:szCs w:val="24"/>
        </w:rPr>
        <w:t>ejligheds</w:t>
      </w:r>
      <w:r w:rsidR="000B0B35" w:rsidRPr="008A0D44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="000B0B35" w:rsidRPr="008A0D44">
        <w:rPr>
          <w:rFonts w:asciiTheme="minorHAnsi" w:hAnsiTheme="minorHAnsi" w:cstheme="minorHAnsi"/>
          <w:sz w:val="24"/>
          <w:szCs w:val="24"/>
        </w:rPr>
        <w:t>.</w:t>
      </w:r>
      <w:r w:rsidR="000B0B35" w:rsidRPr="008A0D44">
        <w:rPr>
          <w:rFonts w:asciiTheme="minorHAnsi" w:hAnsiTheme="minorHAnsi" w:cstheme="minorHAnsi"/>
          <w:sz w:val="24"/>
          <w:szCs w:val="24"/>
          <w:u w:val="single"/>
        </w:rPr>
        <w:t>_</w:t>
      </w:r>
      <w:proofErr w:type="gramEnd"/>
      <w:r w:rsidR="000B0B35" w:rsidRPr="008A0D44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Pr="008A0D44">
        <w:rPr>
          <w:sz w:val="24"/>
          <w:szCs w:val="24"/>
          <w:u w:val="single"/>
        </w:rPr>
        <w:t xml:space="preserve"> </w:t>
      </w:r>
      <w:r w:rsidR="008A0D44">
        <w:rPr>
          <w:sz w:val="24"/>
          <w:szCs w:val="24"/>
          <w:u w:val="single"/>
        </w:rPr>
        <w:t xml:space="preserve">    </w:t>
      </w:r>
      <w:r w:rsidR="008A0D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A0D44" w:rsidRPr="008A0D44">
        <w:rPr>
          <w:rFonts w:asciiTheme="minorHAnsi" w:hAnsiTheme="minorHAnsi" w:cstheme="minorHAnsi"/>
          <w:sz w:val="24"/>
          <w:szCs w:val="24"/>
        </w:rPr>
        <w:t>na</w:t>
      </w:r>
      <w:r w:rsidR="000B0B35" w:rsidRPr="008A0D44">
        <w:rPr>
          <w:rFonts w:asciiTheme="minorHAnsi" w:hAnsiTheme="minorHAnsi" w:cstheme="minorHAnsi"/>
          <w:sz w:val="24"/>
          <w:szCs w:val="24"/>
        </w:rPr>
        <w:t>vn:</w:t>
      </w:r>
      <w:r w:rsidR="000B0B35" w:rsidRPr="008A0D44">
        <w:rPr>
          <w:rFonts w:asciiTheme="minorHAnsi" w:hAnsiTheme="minorHAnsi" w:cstheme="minorHAnsi"/>
          <w:sz w:val="24"/>
          <w:szCs w:val="24"/>
          <w:u w:val="single"/>
        </w:rPr>
        <w:t>_________________________</w:t>
      </w:r>
      <w:r w:rsidRPr="008A0D44">
        <w:rPr>
          <w:sz w:val="24"/>
          <w:szCs w:val="24"/>
          <w:u w:val="single"/>
        </w:rPr>
        <w:t xml:space="preserve">    </w:t>
      </w:r>
      <w:r w:rsidR="00515712" w:rsidRPr="008A0D44">
        <w:rPr>
          <w:rFonts w:asciiTheme="minorHAnsi" w:hAnsiTheme="minorHAnsi" w:cstheme="minorHAnsi"/>
          <w:sz w:val="24"/>
          <w:szCs w:val="24"/>
        </w:rPr>
        <w:t>t</w:t>
      </w:r>
      <w:r w:rsidR="000B0B35" w:rsidRPr="008A0D44">
        <w:rPr>
          <w:rFonts w:asciiTheme="minorHAnsi" w:hAnsiTheme="minorHAnsi" w:cstheme="minorHAnsi"/>
          <w:sz w:val="24"/>
          <w:szCs w:val="24"/>
        </w:rPr>
        <w:t>lf.nr</w:t>
      </w:r>
      <w:r w:rsidR="000B0B35" w:rsidRPr="008A0D44">
        <w:rPr>
          <w:rFonts w:asciiTheme="minorHAnsi" w:hAnsiTheme="minorHAnsi" w:cstheme="minorHAnsi"/>
          <w:sz w:val="24"/>
          <w:szCs w:val="24"/>
          <w:u w:val="single"/>
        </w:rPr>
        <w:t>. _________</w:t>
      </w:r>
      <w:r w:rsidRPr="008A0D44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="000B0B35" w:rsidRPr="008A0D44"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8A0D44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</w:p>
    <w:p w:rsidR="00204316" w:rsidRPr="00995169" w:rsidRDefault="00204316" w:rsidP="00204316">
      <w:pPr>
        <w:pStyle w:val="Cc-liste"/>
        <w:rPr>
          <w:sz w:val="24"/>
          <w:szCs w:val="24"/>
        </w:rPr>
      </w:pPr>
    </w:p>
    <w:p w:rsidR="008A0D44" w:rsidRDefault="00970273" w:rsidP="00714D06">
      <w:pPr>
        <w:pStyle w:val="Cc-liste"/>
        <w:rPr>
          <w:b/>
          <w:color w:val="C00000"/>
          <w:sz w:val="24"/>
          <w:szCs w:val="24"/>
        </w:rPr>
      </w:pPr>
      <w:r w:rsidRPr="00364C2F">
        <w:rPr>
          <w:b/>
          <w:color w:val="C00000"/>
          <w:sz w:val="24"/>
          <w:szCs w:val="24"/>
        </w:rPr>
        <w:t xml:space="preserve"> </w:t>
      </w:r>
    </w:p>
    <w:p w:rsidR="008A0D44" w:rsidRDefault="008A0D44" w:rsidP="00714D06">
      <w:pPr>
        <w:pStyle w:val="Cc-liste"/>
        <w:rPr>
          <w:b/>
          <w:color w:val="C00000"/>
          <w:sz w:val="24"/>
          <w:szCs w:val="24"/>
        </w:rPr>
      </w:pPr>
    </w:p>
    <w:p w:rsidR="00B6294A" w:rsidRPr="000B0B35" w:rsidRDefault="00B3750E" w:rsidP="00714D06">
      <w:pPr>
        <w:pStyle w:val="Cc-liste"/>
        <w:rPr>
          <w:szCs w:val="24"/>
        </w:rPr>
      </w:pPr>
      <w:r w:rsidRPr="00364C2F">
        <w:rPr>
          <w:b/>
          <w:i/>
          <w:color w:val="000000" w:themeColor="text1"/>
          <w:sz w:val="36"/>
          <w:szCs w:val="36"/>
          <w:u w:val="single"/>
        </w:rPr>
        <w:t xml:space="preserve">Indsendes inden d. </w:t>
      </w:r>
      <w:r w:rsidR="00E30495" w:rsidRPr="00364C2F">
        <w:rPr>
          <w:b/>
          <w:i/>
          <w:color w:val="000000" w:themeColor="text1"/>
          <w:sz w:val="36"/>
          <w:szCs w:val="36"/>
          <w:u w:val="single"/>
        </w:rPr>
        <w:t>2</w:t>
      </w:r>
      <w:r w:rsidR="002D0CD5" w:rsidRPr="00364C2F">
        <w:rPr>
          <w:b/>
          <w:i/>
          <w:color w:val="000000" w:themeColor="text1"/>
          <w:sz w:val="36"/>
          <w:szCs w:val="36"/>
          <w:u w:val="single"/>
        </w:rPr>
        <w:t>6</w:t>
      </w:r>
      <w:r w:rsidRPr="00364C2F">
        <w:rPr>
          <w:b/>
          <w:i/>
          <w:color w:val="000000" w:themeColor="text1"/>
          <w:sz w:val="36"/>
          <w:szCs w:val="36"/>
          <w:u w:val="single"/>
        </w:rPr>
        <w:t>.</w:t>
      </w:r>
      <w:r w:rsidR="00E30495" w:rsidRPr="00364C2F">
        <w:rPr>
          <w:b/>
          <w:i/>
          <w:color w:val="000000" w:themeColor="text1"/>
          <w:sz w:val="36"/>
          <w:szCs w:val="36"/>
          <w:u w:val="single"/>
        </w:rPr>
        <w:t>10</w:t>
      </w:r>
      <w:r w:rsidRPr="00364C2F">
        <w:rPr>
          <w:b/>
          <w:i/>
          <w:color w:val="000000" w:themeColor="text1"/>
          <w:sz w:val="36"/>
          <w:szCs w:val="36"/>
          <w:u w:val="single"/>
        </w:rPr>
        <w:t>.2020</w:t>
      </w:r>
      <w:r w:rsidR="000C6892" w:rsidRPr="00995169">
        <w:rPr>
          <w:color w:val="C00000"/>
          <w:szCs w:val="24"/>
        </w:rPr>
        <w:tab/>
      </w:r>
      <w:r w:rsidR="000C6892" w:rsidRPr="000B0B35">
        <w:rPr>
          <w:szCs w:val="24"/>
        </w:rPr>
        <w:t xml:space="preserve">  </w:t>
      </w:r>
      <w:r w:rsidR="000C6892" w:rsidRPr="000B0B35">
        <w:rPr>
          <w:szCs w:val="24"/>
        </w:rPr>
        <w:tab/>
      </w:r>
      <w:r w:rsidR="000C6892" w:rsidRPr="000B0B35">
        <w:rPr>
          <w:szCs w:val="24"/>
        </w:rPr>
        <w:tab/>
      </w:r>
    </w:p>
    <w:sectPr w:rsidR="00B6294A" w:rsidRPr="000B0B35" w:rsidSect="00700B2A">
      <w:headerReference w:type="default" r:id="rId9"/>
      <w:footerReference w:type="default" r:id="rId10"/>
      <w:headerReference w:type="first" r:id="rId11"/>
      <w:type w:val="continuous"/>
      <w:pgSz w:w="11907" w:h="16839" w:code="9"/>
      <w:pgMar w:top="720" w:right="1191" w:bottom="720" w:left="1191" w:header="851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F0" w:rsidRDefault="00815CF0">
      <w:r>
        <w:separator/>
      </w:r>
    </w:p>
  </w:endnote>
  <w:endnote w:type="continuationSeparator" w:id="0">
    <w:p w:rsidR="00815CF0" w:rsidRDefault="0081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DB" w:rsidRDefault="009908DB" w:rsidP="001E4C4E">
    <w:pPr>
      <w:pStyle w:val="Cc-liste"/>
    </w:pPr>
    <w:r>
      <w:rPr>
        <w:b/>
        <w:bCs/>
      </w:rPr>
      <w:t>_______________________</w:t>
    </w:r>
    <w:r>
      <w:t>____________________________________________________________</w:t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b/>
        <w:bCs/>
        <w:sz w:val="14"/>
      </w:rPr>
    </w:pPr>
    <w:r>
      <w:rPr>
        <w:b/>
        <w:bCs/>
        <w:sz w:val="14"/>
      </w:rPr>
      <w:t>Formand</w:t>
    </w:r>
    <w:r>
      <w:rPr>
        <w:b/>
        <w:bCs/>
        <w:sz w:val="14"/>
      </w:rPr>
      <w:tab/>
    </w:r>
    <w:r>
      <w:rPr>
        <w:b/>
        <w:bCs/>
        <w:sz w:val="14"/>
      </w:rPr>
      <w:tab/>
      <w:t>Kasserer</w:t>
    </w:r>
    <w:r>
      <w:rPr>
        <w:b/>
        <w:bCs/>
        <w:sz w:val="14"/>
      </w:rPr>
      <w:tab/>
    </w:r>
    <w:r>
      <w:rPr>
        <w:b/>
        <w:bCs/>
        <w:sz w:val="14"/>
      </w:rPr>
      <w:tab/>
      <w:t>Sekretær</w:t>
    </w:r>
    <w:r>
      <w:rPr>
        <w:b/>
        <w:bCs/>
        <w:sz w:val="14"/>
      </w:rPr>
      <w:tab/>
    </w:r>
    <w:r>
      <w:rPr>
        <w:b/>
        <w:bCs/>
        <w:sz w:val="14"/>
      </w:rPr>
      <w:tab/>
      <w:t>Bestyrelsesmedlem</w:t>
    </w:r>
  </w:p>
  <w:p w:rsidR="009908DB" w:rsidRPr="003C54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 w:rsidRPr="003C54DB">
      <w:rPr>
        <w:sz w:val="16"/>
      </w:rPr>
      <w:t>Jan Morsing</w:t>
    </w:r>
    <w:r w:rsidRPr="003C54DB">
      <w:rPr>
        <w:sz w:val="16"/>
      </w:rPr>
      <w:tab/>
    </w:r>
    <w:r w:rsidRPr="003C54DB">
      <w:rPr>
        <w:sz w:val="16"/>
      </w:rPr>
      <w:tab/>
      <w:t>Niels Bach-Jensen</w:t>
    </w:r>
    <w:r w:rsidRPr="003C54DB">
      <w:rPr>
        <w:sz w:val="16"/>
      </w:rPr>
      <w:tab/>
      <w:t>Kurt Andreasen</w:t>
    </w:r>
    <w:r w:rsidRPr="003C54DB">
      <w:rPr>
        <w:sz w:val="16"/>
      </w:rPr>
      <w:tab/>
    </w:r>
    <w:r w:rsidRPr="003C54DB">
      <w:rPr>
        <w:sz w:val="16"/>
      </w:rPr>
      <w:tab/>
      <w:t>Leo Frederiksen</w:t>
    </w:r>
    <w:r w:rsidRPr="003C54DB">
      <w:rPr>
        <w:sz w:val="16"/>
      </w:rPr>
      <w:tab/>
    </w:r>
  </w:p>
  <w:p w:rsidR="009908DB" w:rsidRPr="001E4C4E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 w:rsidRPr="001E4C4E">
      <w:rPr>
        <w:sz w:val="16"/>
      </w:rPr>
      <w:t>tlf.</w:t>
    </w:r>
    <w:r>
      <w:rPr>
        <w:sz w:val="16"/>
      </w:rPr>
      <w:t xml:space="preserve"> 30 53 76 32</w:t>
    </w:r>
    <w:r w:rsidRPr="001E4C4E">
      <w:rPr>
        <w:sz w:val="16"/>
      </w:rPr>
      <w:tab/>
    </w:r>
    <w:r w:rsidRPr="001E4C4E">
      <w:rPr>
        <w:sz w:val="16"/>
      </w:rPr>
      <w:tab/>
      <w:t xml:space="preserve">tlf. </w:t>
    </w:r>
    <w:proofErr w:type="gramStart"/>
    <w:r w:rsidRPr="001E4C4E">
      <w:rPr>
        <w:sz w:val="16"/>
      </w:rPr>
      <w:t xml:space="preserve">24277403  </w:t>
    </w:r>
    <w:r w:rsidRPr="001E4C4E">
      <w:rPr>
        <w:sz w:val="16"/>
      </w:rPr>
      <w:tab/>
    </w:r>
    <w:proofErr w:type="gramEnd"/>
    <w:r w:rsidRPr="001E4C4E">
      <w:rPr>
        <w:sz w:val="16"/>
      </w:rPr>
      <w:tab/>
      <w:t>tlf. 40194872</w:t>
    </w:r>
    <w:r w:rsidRPr="001E4C4E">
      <w:rPr>
        <w:sz w:val="16"/>
      </w:rPr>
      <w:tab/>
    </w:r>
    <w:r w:rsidRPr="001E4C4E">
      <w:rPr>
        <w:sz w:val="16"/>
      </w:rPr>
      <w:tab/>
      <w:t>tlf. 23468374</w:t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proofErr w:type="spellStart"/>
    <w:r>
      <w:rPr>
        <w:sz w:val="16"/>
      </w:rPr>
      <w:t>Edv</w:t>
    </w:r>
    <w:proofErr w:type="spellEnd"/>
    <w:r>
      <w:rPr>
        <w:sz w:val="16"/>
      </w:rPr>
      <w:t>. Egebjergsvej 14</w:t>
    </w:r>
    <w:r>
      <w:rPr>
        <w:sz w:val="16"/>
      </w:rPr>
      <w:tab/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proofErr w:type="gramStart"/>
    <w:r>
      <w:rPr>
        <w:sz w:val="16"/>
      </w:rPr>
      <w:t>8600  Silkeborg</w:t>
    </w:r>
    <w:proofErr w:type="gramEnd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59406A">
      <w:rPr>
        <w:b/>
        <w:sz w:val="14"/>
        <w:szCs w:val="14"/>
      </w:rPr>
      <w:t>Vicevært</w:t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</w:pPr>
    <w:r>
      <w:rPr>
        <w:sz w:val="16"/>
      </w:rPr>
      <w:t>mail: jmm@privat.dk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Jens Erik Brøgger</w:t>
    </w:r>
  </w:p>
  <w:p w:rsidR="009908DB" w:rsidRPr="009D0706" w:rsidRDefault="009908DB" w:rsidP="001E4C4E">
    <w:pPr>
      <w:pStyle w:val="Sidefod"/>
      <w:tabs>
        <w:tab w:val="clear" w:pos="9638"/>
        <w:tab w:val="left" w:pos="2839"/>
        <w:tab w:val="left" w:pos="7443"/>
      </w:tabs>
      <w:rPr>
        <w:sz w:val="16"/>
        <w:szCs w:val="16"/>
      </w:rPr>
    </w:pPr>
    <w:r>
      <w:tab/>
    </w:r>
    <w:r>
      <w:tab/>
      <w:t xml:space="preserve">                                                 </w:t>
    </w:r>
    <w:r>
      <w:rPr>
        <w:sz w:val="16"/>
        <w:szCs w:val="16"/>
      </w:rPr>
      <w:t xml:space="preserve">                                       tlf. 20335338 </w:t>
    </w:r>
  </w:p>
  <w:p w:rsidR="009908DB" w:rsidRDefault="009908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F0" w:rsidRDefault="00815CF0">
      <w:r>
        <w:separator/>
      </w:r>
    </w:p>
  </w:footnote>
  <w:footnote w:type="continuationSeparator" w:id="0">
    <w:p w:rsidR="00815CF0" w:rsidRDefault="0081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DB" w:rsidRDefault="009908DB">
    <w:pPr>
      <w:pStyle w:val="Sidehoved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995169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364C2F">
      <w:rPr>
        <w:noProof/>
      </w:rPr>
      <w:t>12. oktober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DB" w:rsidRPr="00851E33" w:rsidRDefault="009908DB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-415290</wp:posOffset>
          </wp:positionV>
          <wp:extent cx="2281555" cy="1313815"/>
          <wp:effectExtent l="0" t="0" r="4445" b="635"/>
          <wp:wrapNone/>
          <wp:docPr id="6" name="Billede 6" descr="Sidehoved3_Sept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dehoved3_Sept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8DB" w:rsidRDefault="009908DB">
    <w:pPr>
      <w:pStyle w:val="Sidehoved"/>
      <w:jc w:val="center"/>
    </w:pPr>
  </w:p>
  <w:p w:rsidR="009908DB" w:rsidRDefault="009908DB">
    <w:pPr>
      <w:pStyle w:val="Sidehoved"/>
      <w:jc w:val="center"/>
    </w:pPr>
  </w:p>
  <w:p w:rsidR="009908DB" w:rsidRDefault="009908DB">
    <w:pPr>
      <w:pStyle w:val="Sidehoved"/>
      <w:jc w:val="center"/>
    </w:pPr>
  </w:p>
  <w:p w:rsidR="009908DB" w:rsidRDefault="009908DB" w:rsidP="00FD61D2">
    <w:pPr>
      <w:pStyle w:val="Sidehoved"/>
    </w:pPr>
  </w:p>
  <w:p w:rsidR="009908DB" w:rsidRDefault="009908DB">
    <w:pPr>
      <w:pStyle w:val="Sidehoved"/>
      <w:jc w:val="center"/>
    </w:pPr>
  </w:p>
  <w:p w:rsidR="009908DB" w:rsidRDefault="009908D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AD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E9E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269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620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E88C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A07B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E8E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3D456C"/>
    <w:multiLevelType w:val="hybridMultilevel"/>
    <w:tmpl w:val="F2A069F0"/>
    <w:lvl w:ilvl="0" w:tplc="0406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9" w15:restartNumberingAfterBreak="0">
    <w:nsid w:val="0B101077"/>
    <w:multiLevelType w:val="singleLevel"/>
    <w:tmpl w:val="D8D4D12C"/>
    <w:lvl w:ilvl="0">
      <w:start w:val="1"/>
      <w:numFmt w:val="decimal"/>
      <w:pStyle w:val="Opstilling-talellerbogst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12253C45"/>
    <w:multiLevelType w:val="hybridMultilevel"/>
    <w:tmpl w:val="D9E82F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CD"/>
    <w:multiLevelType w:val="hybridMultilevel"/>
    <w:tmpl w:val="C01803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65E1D"/>
    <w:multiLevelType w:val="hybridMultilevel"/>
    <w:tmpl w:val="931C060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63A36"/>
    <w:multiLevelType w:val="singleLevel"/>
    <w:tmpl w:val="6B2600BC"/>
    <w:lvl w:ilvl="0">
      <w:start w:val="1"/>
      <w:numFmt w:val="bullet"/>
      <w:pStyle w:val="Opstilling-punktteg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4" w15:restartNumberingAfterBreak="0">
    <w:nsid w:val="373A60EE"/>
    <w:multiLevelType w:val="hybridMultilevel"/>
    <w:tmpl w:val="76DEC4C4"/>
    <w:lvl w:ilvl="0" w:tplc="1F9E7B8E">
      <w:start w:val="1"/>
      <w:numFmt w:val="decimal"/>
      <w:lvlText w:val="%1."/>
      <w:lvlJc w:val="left"/>
      <w:pPr>
        <w:ind w:left="-34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80" w:hanging="360"/>
      </w:pPr>
    </w:lvl>
    <w:lvl w:ilvl="2" w:tplc="0406001B" w:tentative="1">
      <w:start w:val="1"/>
      <w:numFmt w:val="lowerRoman"/>
      <w:lvlText w:val="%3."/>
      <w:lvlJc w:val="right"/>
      <w:pPr>
        <w:ind w:left="1100" w:hanging="180"/>
      </w:pPr>
    </w:lvl>
    <w:lvl w:ilvl="3" w:tplc="0406000F" w:tentative="1">
      <w:start w:val="1"/>
      <w:numFmt w:val="decimal"/>
      <w:lvlText w:val="%4."/>
      <w:lvlJc w:val="left"/>
      <w:pPr>
        <w:ind w:left="1820" w:hanging="360"/>
      </w:pPr>
    </w:lvl>
    <w:lvl w:ilvl="4" w:tplc="04060019" w:tentative="1">
      <w:start w:val="1"/>
      <w:numFmt w:val="lowerLetter"/>
      <w:lvlText w:val="%5."/>
      <w:lvlJc w:val="left"/>
      <w:pPr>
        <w:ind w:left="2540" w:hanging="360"/>
      </w:pPr>
    </w:lvl>
    <w:lvl w:ilvl="5" w:tplc="0406001B" w:tentative="1">
      <w:start w:val="1"/>
      <w:numFmt w:val="lowerRoman"/>
      <w:lvlText w:val="%6."/>
      <w:lvlJc w:val="right"/>
      <w:pPr>
        <w:ind w:left="3260" w:hanging="180"/>
      </w:pPr>
    </w:lvl>
    <w:lvl w:ilvl="6" w:tplc="0406000F" w:tentative="1">
      <w:start w:val="1"/>
      <w:numFmt w:val="decimal"/>
      <w:lvlText w:val="%7."/>
      <w:lvlJc w:val="left"/>
      <w:pPr>
        <w:ind w:left="3980" w:hanging="360"/>
      </w:pPr>
    </w:lvl>
    <w:lvl w:ilvl="7" w:tplc="04060019" w:tentative="1">
      <w:start w:val="1"/>
      <w:numFmt w:val="lowerLetter"/>
      <w:lvlText w:val="%8."/>
      <w:lvlJc w:val="left"/>
      <w:pPr>
        <w:ind w:left="4700" w:hanging="360"/>
      </w:pPr>
    </w:lvl>
    <w:lvl w:ilvl="8" w:tplc="0406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15" w15:restartNumberingAfterBreak="0">
    <w:nsid w:val="3A38285F"/>
    <w:multiLevelType w:val="hybridMultilevel"/>
    <w:tmpl w:val="221E58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179A"/>
    <w:multiLevelType w:val="hybridMultilevel"/>
    <w:tmpl w:val="6DF81E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69BE"/>
    <w:multiLevelType w:val="hybridMultilevel"/>
    <w:tmpl w:val="CB3C6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2AE1"/>
    <w:multiLevelType w:val="hybridMultilevel"/>
    <w:tmpl w:val="54103A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546CD"/>
    <w:multiLevelType w:val="hybridMultilevel"/>
    <w:tmpl w:val="DC703E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12302"/>
    <w:multiLevelType w:val="hybridMultilevel"/>
    <w:tmpl w:val="C1927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00E9"/>
    <w:multiLevelType w:val="hybridMultilevel"/>
    <w:tmpl w:val="3BD25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B7295"/>
    <w:multiLevelType w:val="hybridMultilevel"/>
    <w:tmpl w:val="3DC87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500E"/>
    <w:multiLevelType w:val="hybridMultilevel"/>
    <w:tmpl w:val="E53A99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1C7"/>
    <w:multiLevelType w:val="hybridMultilevel"/>
    <w:tmpl w:val="C6EE36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D25"/>
    <w:multiLevelType w:val="hybridMultilevel"/>
    <w:tmpl w:val="19C4BB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11"/>
  </w:num>
  <w:num w:numId="14">
    <w:abstractNumId w:val="23"/>
  </w:num>
  <w:num w:numId="15">
    <w:abstractNumId w:val="14"/>
  </w:num>
  <w:num w:numId="16">
    <w:abstractNumId w:val="19"/>
  </w:num>
  <w:num w:numId="17">
    <w:abstractNumId w:val="15"/>
  </w:num>
  <w:num w:numId="18">
    <w:abstractNumId w:val="22"/>
  </w:num>
  <w:num w:numId="19">
    <w:abstractNumId w:val="8"/>
  </w:num>
  <w:num w:numId="20">
    <w:abstractNumId w:val="20"/>
  </w:num>
  <w:num w:numId="21">
    <w:abstractNumId w:val="10"/>
  </w:num>
  <w:num w:numId="22">
    <w:abstractNumId w:val="12"/>
  </w:num>
  <w:num w:numId="23">
    <w:abstractNumId w:val="16"/>
  </w:num>
  <w:num w:numId="24">
    <w:abstractNumId w:val="2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54"/>
    <w:rsid w:val="00004C1C"/>
    <w:rsid w:val="00004E7A"/>
    <w:rsid w:val="000051A2"/>
    <w:rsid w:val="00010CDF"/>
    <w:rsid w:val="000114C0"/>
    <w:rsid w:val="00011B52"/>
    <w:rsid w:val="0001374A"/>
    <w:rsid w:val="0001574B"/>
    <w:rsid w:val="00015DE2"/>
    <w:rsid w:val="00016EE6"/>
    <w:rsid w:val="00017FA3"/>
    <w:rsid w:val="00021630"/>
    <w:rsid w:val="00026714"/>
    <w:rsid w:val="00037734"/>
    <w:rsid w:val="00040AF1"/>
    <w:rsid w:val="000410CD"/>
    <w:rsid w:val="0004131C"/>
    <w:rsid w:val="00043CDC"/>
    <w:rsid w:val="000564D9"/>
    <w:rsid w:val="000600CF"/>
    <w:rsid w:val="00066019"/>
    <w:rsid w:val="000660DF"/>
    <w:rsid w:val="00067AC9"/>
    <w:rsid w:val="0007228F"/>
    <w:rsid w:val="0007486E"/>
    <w:rsid w:val="000759B3"/>
    <w:rsid w:val="0007766E"/>
    <w:rsid w:val="000846CB"/>
    <w:rsid w:val="0008492A"/>
    <w:rsid w:val="00085B3F"/>
    <w:rsid w:val="00090EA7"/>
    <w:rsid w:val="00091EE6"/>
    <w:rsid w:val="000927CF"/>
    <w:rsid w:val="00094069"/>
    <w:rsid w:val="00096446"/>
    <w:rsid w:val="00096C2A"/>
    <w:rsid w:val="000A3269"/>
    <w:rsid w:val="000A33B2"/>
    <w:rsid w:val="000A34AC"/>
    <w:rsid w:val="000A50F1"/>
    <w:rsid w:val="000A7F2B"/>
    <w:rsid w:val="000B0B35"/>
    <w:rsid w:val="000B1B6C"/>
    <w:rsid w:val="000B3396"/>
    <w:rsid w:val="000B5191"/>
    <w:rsid w:val="000C46A9"/>
    <w:rsid w:val="000C4E0E"/>
    <w:rsid w:val="000C5FC0"/>
    <w:rsid w:val="000C6892"/>
    <w:rsid w:val="000C7318"/>
    <w:rsid w:val="000D0D69"/>
    <w:rsid w:val="000D1AA7"/>
    <w:rsid w:val="000D3E35"/>
    <w:rsid w:val="000D4993"/>
    <w:rsid w:val="000D6771"/>
    <w:rsid w:val="000E3D17"/>
    <w:rsid w:val="000F6614"/>
    <w:rsid w:val="00101F27"/>
    <w:rsid w:val="0010396F"/>
    <w:rsid w:val="001049A1"/>
    <w:rsid w:val="0011105F"/>
    <w:rsid w:val="00113799"/>
    <w:rsid w:val="00120C91"/>
    <w:rsid w:val="00121D8D"/>
    <w:rsid w:val="00121ED3"/>
    <w:rsid w:val="001252EA"/>
    <w:rsid w:val="00130027"/>
    <w:rsid w:val="00131AF4"/>
    <w:rsid w:val="00132181"/>
    <w:rsid w:val="00132495"/>
    <w:rsid w:val="00132C91"/>
    <w:rsid w:val="001332D0"/>
    <w:rsid w:val="0013763F"/>
    <w:rsid w:val="00140D05"/>
    <w:rsid w:val="0014379C"/>
    <w:rsid w:val="00143CA3"/>
    <w:rsid w:val="00143FD7"/>
    <w:rsid w:val="00147DD1"/>
    <w:rsid w:val="001509DA"/>
    <w:rsid w:val="00155E0D"/>
    <w:rsid w:val="00157264"/>
    <w:rsid w:val="00161309"/>
    <w:rsid w:val="00161A09"/>
    <w:rsid w:val="00173EDE"/>
    <w:rsid w:val="00174D13"/>
    <w:rsid w:val="0017792D"/>
    <w:rsid w:val="00181315"/>
    <w:rsid w:val="0018300A"/>
    <w:rsid w:val="00183561"/>
    <w:rsid w:val="00194C55"/>
    <w:rsid w:val="001A0BEF"/>
    <w:rsid w:val="001A50B1"/>
    <w:rsid w:val="001A73FC"/>
    <w:rsid w:val="001A79EB"/>
    <w:rsid w:val="001B1BB8"/>
    <w:rsid w:val="001B58B2"/>
    <w:rsid w:val="001B6694"/>
    <w:rsid w:val="001C03C4"/>
    <w:rsid w:val="001C3390"/>
    <w:rsid w:val="001C7B26"/>
    <w:rsid w:val="001D21D1"/>
    <w:rsid w:val="001D4ED4"/>
    <w:rsid w:val="001E0075"/>
    <w:rsid w:val="001E0F5E"/>
    <w:rsid w:val="001E273D"/>
    <w:rsid w:val="001E3C2F"/>
    <w:rsid w:val="001E4C4E"/>
    <w:rsid w:val="001E5673"/>
    <w:rsid w:val="001F1B0E"/>
    <w:rsid w:val="001F1D7C"/>
    <w:rsid w:val="001F26D5"/>
    <w:rsid w:val="001F2CC9"/>
    <w:rsid w:val="00200EB6"/>
    <w:rsid w:val="00201990"/>
    <w:rsid w:val="002028DF"/>
    <w:rsid w:val="00204316"/>
    <w:rsid w:val="00210A5F"/>
    <w:rsid w:val="00216F86"/>
    <w:rsid w:val="00221598"/>
    <w:rsid w:val="00221AF9"/>
    <w:rsid w:val="00221B3F"/>
    <w:rsid w:val="0022405C"/>
    <w:rsid w:val="00224230"/>
    <w:rsid w:val="0022434D"/>
    <w:rsid w:val="00227104"/>
    <w:rsid w:val="00234407"/>
    <w:rsid w:val="00235857"/>
    <w:rsid w:val="00235E84"/>
    <w:rsid w:val="00236F33"/>
    <w:rsid w:val="00242D61"/>
    <w:rsid w:val="00244B17"/>
    <w:rsid w:val="00253756"/>
    <w:rsid w:val="002564DA"/>
    <w:rsid w:val="00260C2C"/>
    <w:rsid w:val="0026144E"/>
    <w:rsid w:val="002620E0"/>
    <w:rsid w:val="00262EBE"/>
    <w:rsid w:val="00265B87"/>
    <w:rsid w:val="00267226"/>
    <w:rsid w:val="00267351"/>
    <w:rsid w:val="00270D06"/>
    <w:rsid w:val="00273838"/>
    <w:rsid w:val="002830A7"/>
    <w:rsid w:val="002834EE"/>
    <w:rsid w:val="00284653"/>
    <w:rsid w:val="0028517F"/>
    <w:rsid w:val="00285B32"/>
    <w:rsid w:val="002952BD"/>
    <w:rsid w:val="00297091"/>
    <w:rsid w:val="002970E6"/>
    <w:rsid w:val="002A0BF5"/>
    <w:rsid w:val="002A0E3B"/>
    <w:rsid w:val="002A30E6"/>
    <w:rsid w:val="002A45BD"/>
    <w:rsid w:val="002A4BF4"/>
    <w:rsid w:val="002B03B0"/>
    <w:rsid w:val="002B4ECA"/>
    <w:rsid w:val="002B5488"/>
    <w:rsid w:val="002B6973"/>
    <w:rsid w:val="002B7F6B"/>
    <w:rsid w:val="002C011A"/>
    <w:rsid w:val="002C0614"/>
    <w:rsid w:val="002C58DF"/>
    <w:rsid w:val="002C6CFC"/>
    <w:rsid w:val="002C722D"/>
    <w:rsid w:val="002D0168"/>
    <w:rsid w:val="002D0CD5"/>
    <w:rsid w:val="002D1D20"/>
    <w:rsid w:val="002E2131"/>
    <w:rsid w:val="002F3BE0"/>
    <w:rsid w:val="002F5723"/>
    <w:rsid w:val="002F71C9"/>
    <w:rsid w:val="00310D5E"/>
    <w:rsid w:val="0031671E"/>
    <w:rsid w:val="00322FAD"/>
    <w:rsid w:val="00330A0E"/>
    <w:rsid w:val="003312FE"/>
    <w:rsid w:val="0033160D"/>
    <w:rsid w:val="0033165F"/>
    <w:rsid w:val="00331F27"/>
    <w:rsid w:val="003332CF"/>
    <w:rsid w:val="00333B8F"/>
    <w:rsid w:val="0033596C"/>
    <w:rsid w:val="003404A8"/>
    <w:rsid w:val="0034569C"/>
    <w:rsid w:val="0035142B"/>
    <w:rsid w:val="00352C4A"/>
    <w:rsid w:val="00354520"/>
    <w:rsid w:val="00354808"/>
    <w:rsid w:val="0036184E"/>
    <w:rsid w:val="00361C9D"/>
    <w:rsid w:val="00364C2F"/>
    <w:rsid w:val="00365EDD"/>
    <w:rsid w:val="00365FFE"/>
    <w:rsid w:val="003725A9"/>
    <w:rsid w:val="003749B5"/>
    <w:rsid w:val="003778DC"/>
    <w:rsid w:val="00384E7D"/>
    <w:rsid w:val="00386997"/>
    <w:rsid w:val="003870BD"/>
    <w:rsid w:val="0038797D"/>
    <w:rsid w:val="00387E4E"/>
    <w:rsid w:val="00391636"/>
    <w:rsid w:val="003960BA"/>
    <w:rsid w:val="003963DD"/>
    <w:rsid w:val="00397391"/>
    <w:rsid w:val="003A5B50"/>
    <w:rsid w:val="003A60BB"/>
    <w:rsid w:val="003A6A12"/>
    <w:rsid w:val="003B0121"/>
    <w:rsid w:val="003B12C9"/>
    <w:rsid w:val="003B2873"/>
    <w:rsid w:val="003B40B4"/>
    <w:rsid w:val="003B437E"/>
    <w:rsid w:val="003B77C8"/>
    <w:rsid w:val="003C252C"/>
    <w:rsid w:val="003C270F"/>
    <w:rsid w:val="003C54DB"/>
    <w:rsid w:val="003C623B"/>
    <w:rsid w:val="003C638A"/>
    <w:rsid w:val="003D09C0"/>
    <w:rsid w:val="003D38B9"/>
    <w:rsid w:val="003E25F5"/>
    <w:rsid w:val="003F1A97"/>
    <w:rsid w:val="003F4226"/>
    <w:rsid w:val="003F42AD"/>
    <w:rsid w:val="00403A25"/>
    <w:rsid w:val="0041340C"/>
    <w:rsid w:val="00415DF6"/>
    <w:rsid w:val="00421B85"/>
    <w:rsid w:val="0042388A"/>
    <w:rsid w:val="00423C9E"/>
    <w:rsid w:val="004266CE"/>
    <w:rsid w:val="00432E3E"/>
    <w:rsid w:val="004344E4"/>
    <w:rsid w:val="00442C99"/>
    <w:rsid w:val="00453FFB"/>
    <w:rsid w:val="0045433D"/>
    <w:rsid w:val="00455E3D"/>
    <w:rsid w:val="00456669"/>
    <w:rsid w:val="00462DDE"/>
    <w:rsid w:val="0046667F"/>
    <w:rsid w:val="00466A87"/>
    <w:rsid w:val="00470025"/>
    <w:rsid w:val="0047035C"/>
    <w:rsid w:val="00471594"/>
    <w:rsid w:val="004754EF"/>
    <w:rsid w:val="00476AC1"/>
    <w:rsid w:val="00477EE4"/>
    <w:rsid w:val="004821D2"/>
    <w:rsid w:val="0048439A"/>
    <w:rsid w:val="00486F6F"/>
    <w:rsid w:val="00493FD1"/>
    <w:rsid w:val="004A165E"/>
    <w:rsid w:val="004A43F7"/>
    <w:rsid w:val="004A5308"/>
    <w:rsid w:val="004B11AF"/>
    <w:rsid w:val="004B2282"/>
    <w:rsid w:val="004C4E2D"/>
    <w:rsid w:val="004D2454"/>
    <w:rsid w:val="004D2E89"/>
    <w:rsid w:val="004D4EF3"/>
    <w:rsid w:val="004D55D3"/>
    <w:rsid w:val="004D6ED5"/>
    <w:rsid w:val="004E05B0"/>
    <w:rsid w:val="004E090E"/>
    <w:rsid w:val="004E208A"/>
    <w:rsid w:val="004E2A09"/>
    <w:rsid w:val="004E3C58"/>
    <w:rsid w:val="004E663D"/>
    <w:rsid w:val="004E71D3"/>
    <w:rsid w:val="004F1BE6"/>
    <w:rsid w:val="004F1D34"/>
    <w:rsid w:val="004F1E34"/>
    <w:rsid w:val="004F784D"/>
    <w:rsid w:val="00500CE0"/>
    <w:rsid w:val="00501154"/>
    <w:rsid w:val="005058BE"/>
    <w:rsid w:val="00506849"/>
    <w:rsid w:val="00506F96"/>
    <w:rsid w:val="005073A9"/>
    <w:rsid w:val="00511C13"/>
    <w:rsid w:val="005122DA"/>
    <w:rsid w:val="00515712"/>
    <w:rsid w:val="00517C00"/>
    <w:rsid w:val="005249A5"/>
    <w:rsid w:val="0053020C"/>
    <w:rsid w:val="00530B0B"/>
    <w:rsid w:val="005324FD"/>
    <w:rsid w:val="005332DE"/>
    <w:rsid w:val="00537A48"/>
    <w:rsid w:val="00541675"/>
    <w:rsid w:val="00543398"/>
    <w:rsid w:val="005434C4"/>
    <w:rsid w:val="00547A14"/>
    <w:rsid w:val="00547E8F"/>
    <w:rsid w:val="0055124C"/>
    <w:rsid w:val="00551D32"/>
    <w:rsid w:val="005546D6"/>
    <w:rsid w:val="00560831"/>
    <w:rsid w:val="00562290"/>
    <w:rsid w:val="005635F4"/>
    <w:rsid w:val="00566052"/>
    <w:rsid w:val="00567D7E"/>
    <w:rsid w:val="00574AF2"/>
    <w:rsid w:val="0058029F"/>
    <w:rsid w:val="00583422"/>
    <w:rsid w:val="00585171"/>
    <w:rsid w:val="0058633B"/>
    <w:rsid w:val="005913DF"/>
    <w:rsid w:val="00591B30"/>
    <w:rsid w:val="0059406A"/>
    <w:rsid w:val="005A1724"/>
    <w:rsid w:val="005A1B66"/>
    <w:rsid w:val="005B1452"/>
    <w:rsid w:val="005B7E40"/>
    <w:rsid w:val="005C192D"/>
    <w:rsid w:val="005C6B9A"/>
    <w:rsid w:val="005D5D30"/>
    <w:rsid w:val="005D7CA6"/>
    <w:rsid w:val="005E1F02"/>
    <w:rsid w:val="005E1FF9"/>
    <w:rsid w:val="005F0EF8"/>
    <w:rsid w:val="005F3F55"/>
    <w:rsid w:val="005F44B8"/>
    <w:rsid w:val="005F61EC"/>
    <w:rsid w:val="00602A21"/>
    <w:rsid w:val="00610E77"/>
    <w:rsid w:val="00621661"/>
    <w:rsid w:val="00621B46"/>
    <w:rsid w:val="0062437C"/>
    <w:rsid w:val="006243FA"/>
    <w:rsid w:val="006265A2"/>
    <w:rsid w:val="00626C1C"/>
    <w:rsid w:val="00627523"/>
    <w:rsid w:val="00630EA4"/>
    <w:rsid w:val="00631316"/>
    <w:rsid w:val="006470B6"/>
    <w:rsid w:val="006475DC"/>
    <w:rsid w:val="00651222"/>
    <w:rsid w:val="00654F83"/>
    <w:rsid w:val="006566FA"/>
    <w:rsid w:val="00656AB3"/>
    <w:rsid w:val="00656FF9"/>
    <w:rsid w:val="00660A1A"/>
    <w:rsid w:val="006641E9"/>
    <w:rsid w:val="00671293"/>
    <w:rsid w:val="00672197"/>
    <w:rsid w:val="006728C0"/>
    <w:rsid w:val="00673285"/>
    <w:rsid w:val="00674781"/>
    <w:rsid w:val="00677C67"/>
    <w:rsid w:val="006804F9"/>
    <w:rsid w:val="00682099"/>
    <w:rsid w:val="006824D7"/>
    <w:rsid w:val="00683D74"/>
    <w:rsid w:val="00686B7E"/>
    <w:rsid w:val="00692833"/>
    <w:rsid w:val="00693B6E"/>
    <w:rsid w:val="00694873"/>
    <w:rsid w:val="00697D3E"/>
    <w:rsid w:val="006A19B0"/>
    <w:rsid w:val="006A34C0"/>
    <w:rsid w:val="006B21D7"/>
    <w:rsid w:val="006B57DF"/>
    <w:rsid w:val="006C2AC1"/>
    <w:rsid w:val="006D0E27"/>
    <w:rsid w:val="006D1EE3"/>
    <w:rsid w:val="006D2831"/>
    <w:rsid w:val="006D5640"/>
    <w:rsid w:val="006E2AB0"/>
    <w:rsid w:val="006E69B4"/>
    <w:rsid w:val="006F3F38"/>
    <w:rsid w:val="006F78A6"/>
    <w:rsid w:val="00700B2A"/>
    <w:rsid w:val="00702FA5"/>
    <w:rsid w:val="00706D71"/>
    <w:rsid w:val="00707284"/>
    <w:rsid w:val="007118F5"/>
    <w:rsid w:val="0071205A"/>
    <w:rsid w:val="00712E68"/>
    <w:rsid w:val="00712E9C"/>
    <w:rsid w:val="007146B1"/>
    <w:rsid w:val="00714D06"/>
    <w:rsid w:val="00716867"/>
    <w:rsid w:val="00717B12"/>
    <w:rsid w:val="007215DA"/>
    <w:rsid w:val="00721B67"/>
    <w:rsid w:val="0072278C"/>
    <w:rsid w:val="0072280A"/>
    <w:rsid w:val="0072616C"/>
    <w:rsid w:val="00731556"/>
    <w:rsid w:val="00733F80"/>
    <w:rsid w:val="00742274"/>
    <w:rsid w:val="0074337E"/>
    <w:rsid w:val="00744660"/>
    <w:rsid w:val="00745167"/>
    <w:rsid w:val="0075428A"/>
    <w:rsid w:val="00754848"/>
    <w:rsid w:val="00761CE2"/>
    <w:rsid w:val="00762C8F"/>
    <w:rsid w:val="007666C0"/>
    <w:rsid w:val="0077723D"/>
    <w:rsid w:val="007800EC"/>
    <w:rsid w:val="007851DF"/>
    <w:rsid w:val="00786954"/>
    <w:rsid w:val="00786F10"/>
    <w:rsid w:val="00787986"/>
    <w:rsid w:val="00790631"/>
    <w:rsid w:val="00790A0B"/>
    <w:rsid w:val="00791031"/>
    <w:rsid w:val="0079233A"/>
    <w:rsid w:val="0079448B"/>
    <w:rsid w:val="007A0B56"/>
    <w:rsid w:val="007A1038"/>
    <w:rsid w:val="007A3CC0"/>
    <w:rsid w:val="007A4503"/>
    <w:rsid w:val="007A505D"/>
    <w:rsid w:val="007B158A"/>
    <w:rsid w:val="007B2AD4"/>
    <w:rsid w:val="007C0E0B"/>
    <w:rsid w:val="007C1DEE"/>
    <w:rsid w:val="007C7D13"/>
    <w:rsid w:val="007D5048"/>
    <w:rsid w:val="007D602E"/>
    <w:rsid w:val="007F0597"/>
    <w:rsid w:val="007F0DCA"/>
    <w:rsid w:val="007F1926"/>
    <w:rsid w:val="007F56DE"/>
    <w:rsid w:val="007F7006"/>
    <w:rsid w:val="00805209"/>
    <w:rsid w:val="00805226"/>
    <w:rsid w:val="00807D8E"/>
    <w:rsid w:val="00807FF4"/>
    <w:rsid w:val="00810512"/>
    <w:rsid w:val="008114F0"/>
    <w:rsid w:val="00811B59"/>
    <w:rsid w:val="00812B7E"/>
    <w:rsid w:val="00813ADA"/>
    <w:rsid w:val="00815CF0"/>
    <w:rsid w:val="0082671D"/>
    <w:rsid w:val="00835B68"/>
    <w:rsid w:val="00840B80"/>
    <w:rsid w:val="00841FDB"/>
    <w:rsid w:val="008435CE"/>
    <w:rsid w:val="0084797E"/>
    <w:rsid w:val="00850EEE"/>
    <w:rsid w:val="00851E33"/>
    <w:rsid w:val="008526D9"/>
    <w:rsid w:val="00854F9D"/>
    <w:rsid w:val="00856B8C"/>
    <w:rsid w:val="00857319"/>
    <w:rsid w:val="00860A49"/>
    <w:rsid w:val="00861A9F"/>
    <w:rsid w:val="00861CBA"/>
    <w:rsid w:val="00862C42"/>
    <w:rsid w:val="00865100"/>
    <w:rsid w:val="00870AD1"/>
    <w:rsid w:val="008806A3"/>
    <w:rsid w:val="008829BC"/>
    <w:rsid w:val="00883906"/>
    <w:rsid w:val="00894E03"/>
    <w:rsid w:val="00894EC6"/>
    <w:rsid w:val="00895029"/>
    <w:rsid w:val="008972E5"/>
    <w:rsid w:val="008A0D44"/>
    <w:rsid w:val="008A114B"/>
    <w:rsid w:val="008A395F"/>
    <w:rsid w:val="008A3AB7"/>
    <w:rsid w:val="008A48C3"/>
    <w:rsid w:val="008A4C9A"/>
    <w:rsid w:val="008B17BC"/>
    <w:rsid w:val="008B2F79"/>
    <w:rsid w:val="008B6115"/>
    <w:rsid w:val="008C20BB"/>
    <w:rsid w:val="008C5902"/>
    <w:rsid w:val="008C7894"/>
    <w:rsid w:val="008D023B"/>
    <w:rsid w:val="008D3865"/>
    <w:rsid w:val="008D5137"/>
    <w:rsid w:val="008D5FA5"/>
    <w:rsid w:val="008E0222"/>
    <w:rsid w:val="008E0515"/>
    <w:rsid w:val="008E1BC3"/>
    <w:rsid w:val="008E42B6"/>
    <w:rsid w:val="008E49BA"/>
    <w:rsid w:val="008E6E80"/>
    <w:rsid w:val="008F2161"/>
    <w:rsid w:val="008F4846"/>
    <w:rsid w:val="008F5178"/>
    <w:rsid w:val="008F600A"/>
    <w:rsid w:val="008F7ACF"/>
    <w:rsid w:val="008F7E91"/>
    <w:rsid w:val="0090000D"/>
    <w:rsid w:val="009002C3"/>
    <w:rsid w:val="00902672"/>
    <w:rsid w:val="0090269C"/>
    <w:rsid w:val="0090271B"/>
    <w:rsid w:val="009031EA"/>
    <w:rsid w:val="00904CC6"/>
    <w:rsid w:val="00904D84"/>
    <w:rsid w:val="00914871"/>
    <w:rsid w:val="00917C4B"/>
    <w:rsid w:val="0092166F"/>
    <w:rsid w:val="00924320"/>
    <w:rsid w:val="0092467E"/>
    <w:rsid w:val="00924B67"/>
    <w:rsid w:val="00927388"/>
    <w:rsid w:val="00931F72"/>
    <w:rsid w:val="00932A3E"/>
    <w:rsid w:val="00945C7B"/>
    <w:rsid w:val="00945CBE"/>
    <w:rsid w:val="0094756C"/>
    <w:rsid w:val="0096309B"/>
    <w:rsid w:val="009635CC"/>
    <w:rsid w:val="00966FD9"/>
    <w:rsid w:val="00967AC1"/>
    <w:rsid w:val="00970273"/>
    <w:rsid w:val="009707FF"/>
    <w:rsid w:val="0097496E"/>
    <w:rsid w:val="00981296"/>
    <w:rsid w:val="009835A7"/>
    <w:rsid w:val="009908DB"/>
    <w:rsid w:val="0099215E"/>
    <w:rsid w:val="00993BA5"/>
    <w:rsid w:val="00995169"/>
    <w:rsid w:val="00995D67"/>
    <w:rsid w:val="00996A7D"/>
    <w:rsid w:val="00997FE4"/>
    <w:rsid w:val="009A0335"/>
    <w:rsid w:val="009A1D32"/>
    <w:rsid w:val="009B1EB6"/>
    <w:rsid w:val="009B6558"/>
    <w:rsid w:val="009B7BF6"/>
    <w:rsid w:val="009C5F10"/>
    <w:rsid w:val="009C6532"/>
    <w:rsid w:val="009D0706"/>
    <w:rsid w:val="009D1C2F"/>
    <w:rsid w:val="009E3D5B"/>
    <w:rsid w:val="009E5590"/>
    <w:rsid w:val="009E5D02"/>
    <w:rsid w:val="009E6C64"/>
    <w:rsid w:val="009F026B"/>
    <w:rsid w:val="00A047C0"/>
    <w:rsid w:val="00A04E71"/>
    <w:rsid w:val="00A070E6"/>
    <w:rsid w:val="00A13009"/>
    <w:rsid w:val="00A1361D"/>
    <w:rsid w:val="00A149C3"/>
    <w:rsid w:val="00A14ADA"/>
    <w:rsid w:val="00A1661B"/>
    <w:rsid w:val="00A16FD5"/>
    <w:rsid w:val="00A200B4"/>
    <w:rsid w:val="00A234F6"/>
    <w:rsid w:val="00A3183A"/>
    <w:rsid w:val="00A34927"/>
    <w:rsid w:val="00A36CE0"/>
    <w:rsid w:val="00A41176"/>
    <w:rsid w:val="00A436C7"/>
    <w:rsid w:val="00A44136"/>
    <w:rsid w:val="00A442D0"/>
    <w:rsid w:val="00A47295"/>
    <w:rsid w:val="00A54F53"/>
    <w:rsid w:val="00A607D0"/>
    <w:rsid w:val="00A635A3"/>
    <w:rsid w:val="00A63BA2"/>
    <w:rsid w:val="00A746ED"/>
    <w:rsid w:val="00A77E02"/>
    <w:rsid w:val="00A80A8D"/>
    <w:rsid w:val="00A81A6D"/>
    <w:rsid w:val="00A83EFD"/>
    <w:rsid w:val="00A865F6"/>
    <w:rsid w:val="00A92A57"/>
    <w:rsid w:val="00A93089"/>
    <w:rsid w:val="00AA1652"/>
    <w:rsid w:val="00AA1E24"/>
    <w:rsid w:val="00AA5971"/>
    <w:rsid w:val="00AA5D6E"/>
    <w:rsid w:val="00AA6900"/>
    <w:rsid w:val="00AA7D92"/>
    <w:rsid w:val="00AB133C"/>
    <w:rsid w:val="00AB2137"/>
    <w:rsid w:val="00AB35BA"/>
    <w:rsid w:val="00AB5DD5"/>
    <w:rsid w:val="00AC2C4C"/>
    <w:rsid w:val="00AC5196"/>
    <w:rsid w:val="00AC74D5"/>
    <w:rsid w:val="00AD0455"/>
    <w:rsid w:val="00AD0798"/>
    <w:rsid w:val="00AD0826"/>
    <w:rsid w:val="00AD3B7A"/>
    <w:rsid w:val="00AD5C86"/>
    <w:rsid w:val="00AD5ED1"/>
    <w:rsid w:val="00AE00FB"/>
    <w:rsid w:val="00AE11AA"/>
    <w:rsid w:val="00AE7C1A"/>
    <w:rsid w:val="00AF3CC1"/>
    <w:rsid w:val="00B00F75"/>
    <w:rsid w:val="00B02DE7"/>
    <w:rsid w:val="00B02E4C"/>
    <w:rsid w:val="00B03F25"/>
    <w:rsid w:val="00B05760"/>
    <w:rsid w:val="00B0745C"/>
    <w:rsid w:val="00B11F29"/>
    <w:rsid w:val="00B21498"/>
    <w:rsid w:val="00B21FE8"/>
    <w:rsid w:val="00B2397B"/>
    <w:rsid w:val="00B25892"/>
    <w:rsid w:val="00B273E4"/>
    <w:rsid w:val="00B274C8"/>
    <w:rsid w:val="00B32FF0"/>
    <w:rsid w:val="00B37218"/>
    <w:rsid w:val="00B3750E"/>
    <w:rsid w:val="00B40A93"/>
    <w:rsid w:val="00B42900"/>
    <w:rsid w:val="00B4504A"/>
    <w:rsid w:val="00B518A3"/>
    <w:rsid w:val="00B56A2D"/>
    <w:rsid w:val="00B600E5"/>
    <w:rsid w:val="00B6056C"/>
    <w:rsid w:val="00B6294A"/>
    <w:rsid w:val="00B62EB2"/>
    <w:rsid w:val="00B63A70"/>
    <w:rsid w:val="00B66D51"/>
    <w:rsid w:val="00B66E5D"/>
    <w:rsid w:val="00B67C5D"/>
    <w:rsid w:val="00B71ADD"/>
    <w:rsid w:val="00B7587E"/>
    <w:rsid w:val="00B80169"/>
    <w:rsid w:val="00B81D5A"/>
    <w:rsid w:val="00B84ABE"/>
    <w:rsid w:val="00B85CEC"/>
    <w:rsid w:val="00B97B70"/>
    <w:rsid w:val="00BA003F"/>
    <w:rsid w:val="00BA0275"/>
    <w:rsid w:val="00BA3878"/>
    <w:rsid w:val="00BA48F4"/>
    <w:rsid w:val="00BB216C"/>
    <w:rsid w:val="00BB379D"/>
    <w:rsid w:val="00BB473F"/>
    <w:rsid w:val="00BB646E"/>
    <w:rsid w:val="00BB7538"/>
    <w:rsid w:val="00BC0660"/>
    <w:rsid w:val="00BC2AB2"/>
    <w:rsid w:val="00BC4252"/>
    <w:rsid w:val="00BC43D4"/>
    <w:rsid w:val="00BC5AFE"/>
    <w:rsid w:val="00BD24F1"/>
    <w:rsid w:val="00BD26CE"/>
    <w:rsid w:val="00BD4920"/>
    <w:rsid w:val="00BD535F"/>
    <w:rsid w:val="00BE3513"/>
    <w:rsid w:val="00BE363A"/>
    <w:rsid w:val="00BE4179"/>
    <w:rsid w:val="00BE6F78"/>
    <w:rsid w:val="00BF527C"/>
    <w:rsid w:val="00BF6F2B"/>
    <w:rsid w:val="00C001DA"/>
    <w:rsid w:val="00C03AA8"/>
    <w:rsid w:val="00C070EA"/>
    <w:rsid w:val="00C14FD0"/>
    <w:rsid w:val="00C20540"/>
    <w:rsid w:val="00C22C86"/>
    <w:rsid w:val="00C23D3B"/>
    <w:rsid w:val="00C242D8"/>
    <w:rsid w:val="00C30452"/>
    <w:rsid w:val="00C311BB"/>
    <w:rsid w:val="00C43A82"/>
    <w:rsid w:val="00C445D6"/>
    <w:rsid w:val="00C51673"/>
    <w:rsid w:val="00C55153"/>
    <w:rsid w:val="00C56C00"/>
    <w:rsid w:val="00C61192"/>
    <w:rsid w:val="00C6375F"/>
    <w:rsid w:val="00C70211"/>
    <w:rsid w:val="00C73854"/>
    <w:rsid w:val="00C81BB7"/>
    <w:rsid w:val="00C81DCA"/>
    <w:rsid w:val="00C8421D"/>
    <w:rsid w:val="00C844FF"/>
    <w:rsid w:val="00C90122"/>
    <w:rsid w:val="00C90416"/>
    <w:rsid w:val="00C9094C"/>
    <w:rsid w:val="00C9305E"/>
    <w:rsid w:val="00C94CEA"/>
    <w:rsid w:val="00C97FEA"/>
    <w:rsid w:val="00CA1C96"/>
    <w:rsid w:val="00CA3647"/>
    <w:rsid w:val="00CA4C3D"/>
    <w:rsid w:val="00CA5E30"/>
    <w:rsid w:val="00CB3A64"/>
    <w:rsid w:val="00CB4A2E"/>
    <w:rsid w:val="00CB7DCC"/>
    <w:rsid w:val="00CC6082"/>
    <w:rsid w:val="00CC7E38"/>
    <w:rsid w:val="00CD0A4A"/>
    <w:rsid w:val="00CD404F"/>
    <w:rsid w:val="00CE25F7"/>
    <w:rsid w:val="00CE3211"/>
    <w:rsid w:val="00CF72BF"/>
    <w:rsid w:val="00D034F4"/>
    <w:rsid w:val="00D05A6E"/>
    <w:rsid w:val="00D23B43"/>
    <w:rsid w:val="00D32D05"/>
    <w:rsid w:val="00D34EBA"/>
    <w:rsid w:val="00D363FF"/>
    <w:rsid w:val="00D423C7"/>
    <w:rsid w:val="00D4341A"/>
    <w:rsid w:val="00D470FF"/>
    <w:rsid w:val="00D50636"/>
    <w:rsid w:val="00D560A7"/>
    <w:rsid w:val="00D6258D"/>
    <w:rsid w:val="00D63CB2"/>
    <w:rsid w:val="00D6605B"/>
    <w:rsid w:val="00D73898"/>
    <w:rsid w:val="00D76F7F"/>
    <w:rsid w:val="00D770AC"/>
    <w:rsid w:val="00D775CD"/>
    <w:rsid w:val="00D813F4"/>
    <w:rsid w:val="00D8275C"/>
    <w:rsid w:val="00D8334E"/>
    <w:rsid w:val="00D859BF"/>
    <w:rsid w:val="00D85A52"/>
    <w:rsid w:val="00D85FE3"/>
    <w:rsid w:val="00D9005B"/>
    <w:rsid w:val="00D92364"/>
    <w:rsid w:val="00D949CB"/>
    <w:rsid w:val="00D97C40"/>
    <w:rsid w:val="00DA1C48"/>
    <w:rsid w:val="00DA281B"/>
    <w:rsid w:val="00DA64CF"/>
    <w:rsid w:val="00DA7901"/>
    <w:rsid w:val="00DA7981"/>
    <w:rsid w:val="00DB1EBC"/>
    <w:rsid w:val="00DB216D"/>
    <w:rsid w:val="00DB399F"/>
    <w:rsid w:val="00DC484D"/>
    <w:rsid w:val="00DC48A9"/>
    <w:rsid w:val="00DD072F"/>
    <w:rsid w:val="00DE2804"/>
    <w:rsid w:val="00DE2AB0"/>
    <w:rsid w:val="00DE6E07"/>
    <w:rsid w:val="00DE7F09"/>
    <w:rsid w:val="00DF07B2"/>
    <w:rsid w:val="00DF1CD7"/>
    <w:rsid w:val="00DF30B3"/>
    <w:rsid w:val="00DF3B60"/>
    <w:rsid w:val="00DF6F2B"/>
    <w:rsid w:val="00E0311B"/>
    <w:rsid w:val="00E07DBC"/>
    <w:rsid w:val="00E12FB1"/>
    <w:rsid w:val="00E1330A"/>
    <w:rsid w:val="00E2058F"/>
    <w:rsid w:val="00E22922"/>
    <w:rsid w:val="00E2566D"/>
    <w:rsid w:val="00E25A0B"/>
    <w:rsid w:val="00E26311"/>
    <w:rsid w:val="00E30495"/>
    <w:rsid w:val="00E31197"/>
    <w:rsid w:val="00E31923"/>
    <w:rsid w:val="00E36836"/>
    <w:rsid w:val="00E42160"/>
    <w:rsid w:val="00E43A13"/>
    <w:rsid w:val="00E51560"/>
    <w:rsid w:val="00E51FFE"/>
    <w:rsid w:val="00E553E3"/>
    <w:rsid w:val="00E55D5E"/>
    <w:rsid w:val="00E56E38"/>
    <w:rsid w:val="00E70BE0"/>
    <w:rsid w:val="00E70EAE"/>
    <w:rsid w:val="00E71155"/>
    <w:rsid w:val="00E7391C"/>
    <w:rsid w:val="00E74062"/>
    <w:rsid w:val="00E768C4"/>
    <w:rsid w:val="00E76912"/>
    <w:rsid w:val="00E76B18"/>
    <w:rsid w:val="00E802B3"/>
    <w:rsid w:val="00E81A97"/>
    <w:rsid w:val="00E92FE5"/>
    <w:rsid w:val="00EA28C6"/>
    <w:rsid w:val="00EA3548"/>
    <w:rsid w:val="00EA36E2"/>
    <w:rsid w:val="00EA68C4"/>
    <w:rsid w:val="00EB2702"/>
    <w:rsid w:val="00EB46A4"/>
    <w:rsid w:val="00EB473D"/>
    <w:rsid w:val="00EB4FC9"/>
    <w:rsid w:val="00EB60C2"/>
    <w:rsid w:val="00EC67F3"/>
    <w:rsid w:val="00ED6C60"/>
    <w:rsid w:val="00ED722C"/>
    <w:rsid w:val="00EE07D3"/>
    <w:rsid w:val="00EE31A3"/>
    <w:rsid w:val="00EE3E02"/>
    <w:rsid w:val="00EE5549"/>
    <w:rsid w:val="00EE7772"/>
    <w:rsid w:val="00EF2766"/>
    <w:rsid w:val="00EF2D32"/>
    <w:rsid w:val="00EF4A31"/>
    <w:rsid w:val="00EF7D9A"/>
    <w:rsid w:val="00F002D7"/>
    <w:rsid w:val="00F04964"/>
    <w:rsid w:val="00F04CF7"/>
    <w:rsid w:val="00F103AB"/>
    <w:rsid w:val="00F1146B"/>
    <w:rsid w:val="00F136D1"/>
    <w:rsid w:val="00F20DF4"/>
    <w:rsid w:val="00F2230D"/>
    <w:rsid w:val="00F22D2D"/>
    <w:rsid w:val="00F2531C"/>
    <w:rsid w:val="00F26BC1"/>
    <w:rsid w:val="00F27DE5"/>
    <w:rsid w:val="00F410FD"/>
    <w:rsid w:val="00F416A5"/>
    <w:rsid w:val="00F426CC"/>
    <w:rsid w:val="00F444C3"/>
    <w:rsid w:val="00F44B1C"/>
    <w:rsid w:val="00F45722"/>
    <w:rsid w:val="00F47DB1"/>
    <w:rsid w:val="00F56E7A"/>
    <w:rsid w:val="00F576F2"/>
    <w:rsid w:val="00F62317"/>
    <w:rsid w:val="00F630BE"/>
    <w:rsid w:val="00F6377D"/>
    <w:rsid w:val="00F66FFC"/>
    <w:rsid w:val="00F745C0"/>
    <w:rsid w:val="00F754DE"/>
    <w:rsid w:val="00F7645D"/>
    <w:rsid w:val="00F81127"/>
    <w:rsid w:val="00F840E2"/>
    <w:rsid w:val="00F936E2"/>
    <w:rsid w:val="00F964B6"/>
    <w:rsid w:val="00FA3208"/>
    <w:rsid w:val="00FA4B3E"/>
    <w:rsid w:val="00FA5200"/>
    <w:rsid w:val="00FB06FF"/>
    <w:rsid w:val="00FB11DC"/>
    <w:rsid w:val="00FB3C56"/>
    <w:rsid w:val="00FC758F"/>
    <w:rsid w:val="00FD12DA"/>
    <w:rsid w:val="00FD44BD"/>
    <w:rsid w:val="00FD48A9"/>
    <w:rsid w:val="00FD4B67"/>
    <w:rsid w:val="00FD61D2"/>
    <w:rsid w:val="00FE0FFA"/>
    <w:rsid w:val="00FE1481"/>
    <w:rsid w:val="00FE2EB1"/>
    <w:rsid w:val="00FE3EAB"/>
    <w:rsid w:val="00FE5302"/>
    <w:rsid w:val="00FF1099"/>
    <w:rsid w:val="00FF4191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33DC2"/>
  <w15:chartTrackingRefBased/>
  <w15:docId w15:val="{62839AD5-2B64-40FD-8312-A361D67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kern w:val="18"/>
      <w:lang w:eastAsia="en-US"/>
    </w:rPr>
  </w:style>
  <w:style w:type="paragraph" w:styleId="Overskrift1">
    <w:name w:val="heading 1"/>
    <w:basedOn w:val="Grundoverskrift"/>
    <w:next w:val="Brdtekst"/>
    <w:qFormat/>
    <w:pPr>
      <w:spacing w:after="180"/>
      <w:outlineLvl w:val="0"/>
    </w:pPr>
    <w:rPr>
      <w:smallCaps/>
      <w:spacing w:val="20"/>
      <w:sz w:val="21"/>
    </w:rPr>
  </w:style>
  <w:style w:type="paragraph" w:styleId="Overskrift2">
    <w:name w:val="heading 2"/>
    <w:basedOn w:val="Grundoverskrift"/>
    <w:next w:val="Brdtekst"/>
    <w:qFormat/>
    <w:pPr>
      <w:spacing w:after="170"/>
      <w:outlineLvl w:val="1"/>
    </w:pPr>
    <w:rPr>
      <w:caps/>
      <w:sz w:val="21"/>
    </w:rPr>
  </w:style>
  <w:style w:type="paragraph" w:styleId="Overskrift3">
    <w:name w:val="heading 3"/>
    <w:basedOn w:val="Grundoverskrift"/>
    <w:next w:val="Brdtekst"/>
    <w:qFormat/>
    <w:pPr>
      <w:spacing w:after="240"/>
      <w:outlineLvl w:val="2"/>
    </w:pPr>
    <w:rPr>
      <w:i/>
    </w:rPr>
  </w:style>
  <w:style w:type="paragraph" w:styleId="Overskrift4">
    <w:name w:val="heading 4"/>
    <w:basedOn w:val="Grundoverskrift"/>
    <w:next w:val="Brdtekst"/>
    <w:qFormat/>
    <w:pPr>
      <w:outlineLvl w:val="3"/>
    </w:pPr>
    <w:rPr>
      <w:smallCaps/>
      <w:sz w:val="23"/>
    </w:rPr>
  </w:style>
  <w:style w:type="paragraph" w:styleId="Overskrift5">
    <w:name w:val="heading 5"/>
    <w:basedOn w:val="Grundoverskrift"/>
    <w:next w:val="Brdtekst"/>
    <w:qFormat/>
    <w:pPr>
      <w:outlineLvl w:val="4"/>
    </w:pPr>
  </w:style>
  <w:style w:type="paragraph" w:styleId="Overskrift6">
    <w:name w:val="heading 6"/>
    <w:basedOn w:val="Grundoverskrift"/>
    <w:next w:val="Brdtekst"/>
    <w:qFormat/>
    <w:pPr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entionlinje">
    <w:name w:val="Attentionlinje"/>
    <w:basedOn w:val="Normal"/>
    <w:next w:val="Starthilsen"/>
    <w:pPr>
      <w:spacing w:before="220" w:line="240" w:lineRule="atLeast"/>
    </w:pPr>
  </w:style>
  <w:style w:type="paragraph" w:styleId="Starthilsen">
    <w:name w:val="Salutation"/>
    <w:basedOn w:val="Normal"/>
    <w:next w:val="Emnelinje"/>
    <w:pPr>
      <w:spacing w:before="240" w:after="240" w:line="240" w:lineRule="atLeast"/>
    </w:pPr>
  </w:style>
  <w:style w:type="paragraph" w:styleId="Brdtekst">
    <w:name w:val="Body Text"/>
    <w:basedOn w:val="Normal"/>
    <w:pPr>
      <w:spacing w:after="240" w:line="240" w:lineRule="atLeast"/>
    </w:pPr>
  </w:style>
  <w:style w:type="paragraph" w:customStyle="1" w:styleId="Cc-liste">
    <w:name w:val="Cc-liste"/>
    <w:basedOn w:val="Normal"/>
    <w:pPr>
      <w:keepLines/>
      <w:spacing w:line="240" w:lineRule="atLeast"/>
    </w:pPr>
  </w:style>
  <w:style w:type="paragraph" w:styleId="Sluthilsen">
    <w:name w:val="Closing"/>
    <w:basedOn w:val="Normal"/>
    <w:next w:val="Underskrift"/>
    <w:pPr>
      <w:keepNext/>
      <w:spacing w:after="120" w:line="240" w:lineRule="atLeast"/>
    </w:pPr>
  </w:style>
  <w:style w:type="paragraph" w:styleId="Underskrift">
    <w:name w:val="Signature"/>
    <w:basedOn w:val="Normal"/>
    <w:next w:val="Underskrift-stilling"/>
    <w:pPr>
      <w:keepNext/>
      <w:spacing w:before="880" w:line="240" w:lineRule="atLeast"/>
    </w:pPr>
  </w:style>
  <w:style w:type="paragraph" w:customStyle="1" w:styleId="Firmanavn">
    <w:name w:val="Firmanavn"/>
    <w:basedOn w:val="Brdtekst"/>
    <w:next w:val="Dato"/>
    <w:pPr>
      <w:keepLines/>
      <w:framePr w:w="8640" w:h="1440" w:wrap="notBeside" w:vAnchor="page" w:hAnchor="margin" w:xAlign="center" w:y="889"/>
      <w:spacing w:after="40"/>
    </w:pPr>
    <w:rPr>
      <w:caps/>
      <w:spacing w:val="75"/>
      <w:sz w:val="21"/>
    </w:rPr>
  </w:style>
  <w:style w:type="paragraph" w:styleId="Dato">
    <w:name w:val="Date"/>
    <w:basedOn w:val="Normal"/>
    <w:next w:val="Modtageradresseibrev"/>
    <w:pPr>
      <w:spacing w:after="220"/>
    </w:pPr>
  </w:style>
  <w:style w:type="character" w:styleId="Fremhv">
    <w:name w:val="Emphasis"/>
    <w:qFormat/>
    <w:rPr>
      <w:caps/>
      <w:sz w:val="18"/>
      <w:lang w:bidi="ar-SA"/>
    </w:rPr>
  </w:style>
  <w:style w:type="paragraph" w:customStyle="1" w:styleId="Bilag">
    <w:name w:val="Bilag"/>
    <w:basedOn w:val="Normal"/>
    <w:next w:val="Cc-liste"/>
    <w:pPr>
      <w:keepNext/>
      <w:keepLines/>
      <w:spacing w:before="120" w:after="120" w:line="240" w:lineRule="atLeast"/>
    </w:pPr>
  </w:style>
  <w:style w:type="paragraph" w:customStyle="1" w:styleId="Grundoverskrift">
    <w:name w:val="Grundoverskrift"/>
    <w:basedOn w:val="Brdtekst"/>
    <w:next w:val="Brdtekst"/>
    <w:pPr>
      <w:keepNext/>
      <w:keepLines/>
      <w:spacing w:after="0"/>
    </w:pPr>
    <w:rPr>
      <w:kern w:val="20"/>
    </w:rPr>
  </w:style>
  <w:style w:type="paragraph" w:customStyle="1" w:styleId="Modtagernavn">
    <w:name w:val="Modtagernavn"/>
    <w:basedOn w:val="Normal"/>
    <w:pPr>
      <w:spacing w:line="240" w:lineRule="atLeast"/>
    </w:pPr>
  </w:style>
  <w:style w:type="paragraph" w:customStyle="1" w:styleId="Modtageradresseibrev">
    <w:name w:val="Modtageradresse i brev"/>
    <w:basedOn w:val="Modtagernavn"/>
    <w:next w:val="Modtagernavn"/>
    <w:pPr>
      <w:spacing w:before="220"/>
    </w:pPr>
  </w:style>
  <w:style w:type="paragraph" w:customStyle="1" w:styleId="Oplysningeromforsendelsestype">
    <w:name w:val="Oplysninger om forsendelsestype"/>
    <w:basedOn w:val="Normal"/>
    <w:next w:val="Modtageradresseibrev"/>
    <w:pPr>
      <w:keepNext/>
      <w:spacing w:after="240" w:line="240" w:lineRule="atLeast"/>
    </w:pPr>
    <w:rPr>
      <w:caps/>
    </w:rPr>
  </w:style>
  <w:style w:type="paragraph" w:customStyle="1" w:styleId="Reference-initialer">
    <w:name w:val="Reference - initialer"/>
    <w:basedOn w:val="Normal"/>
    <w:next w:val="Bilag"/>
    <w:pPr>
      <w:keepNext/>
      <w:spacing w:before="220" w:line="240" w:lineRule="atLeast"/>
    </w:pPr>
  </w:style>
  <w:style w:type="paragraph" w:customStyle="1" w:styleId="Overskrift">
    <w:name w:val="Overskrift:"/>
    <w:basedOn w:val="Normal"/>
    <w:next w:val="Oplysningeromforsendelsestype"/>
    <w:pPr>
      <w:keepNext/>
      <w:spacing w:after="240" w:line="240" w:lineRule="atLeast"/>
    </w:pPr>
  </w:style>
  <w:style w:type="paragraph" w:customStyle="1" w:styleId="Afsender">
    <w:name w:val="Afsende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</w:pPr>
    <w:rPr>
      <w:rFonts w:ascii="Garamond" w:hAnsi="Garamond"/>
      <w:caps/>
      <w:spacing w:val="30"/>
      <w:sz w:val="14"/>
      <w:lang w:eastAsia="en-US"/>
    </w:rPr>
  </w:style>
  <w:style w:type="paragraph" w:customStyle="1" w:styleId="Underskrift-firma">
    <w:name w:val="Underskrift - firma"/>
    <w:basedOn w:val="Underskrift"/>
    <w:next w:val="Reference-initialer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pPr>
      <w:spacing w:before="0"/>
    </w:pPr>
  </w:style>
  <w:style w:type="character" w:customStyle="1" w:styleId="Slogan">
    <w:name w:val="Slogan"/>
    <w:rPr>
      <w:i/>
      <w:spacing w:val="70"/>
      <w:lang w:val="da-DK" w:bidi="ar-SA"/>
    </w:rPr>
  </w:style>
  <w:style w:type="paragraph" w:customStyle="1" w:styleId="Emnelinje">
    <w:name w:val="Emnelinje"/>
    <w:basedOn w:val="Normal"/>
    <w:next w:val="Brdtekst"/>
    <w:pPr>
      <w:spacing w:after="180" w:line="240" w:lineRule="atLeast"/>
    </w:pPr>
    <w:rPr>
      <w:caps/>
      <w:sz w:val="21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pstilling">
    <w:name w:val="Opstilling"/>
    <w:basedOn w:val="Brdtekst"/>
  </w:style>
  <w:style w:type="paragraph" w:styleId="Opstilling-punkttegn">
    <w:name w:val="List Bullet"/>
    <w:basedOn w:val="Opstilling"/>
    <w:autoRedefine/>
    <w:pPr>
      <w:numPr>
        <w:numId w:val="1"/>
      </w:numPr>
    </w:pPr>
  </w:style>
  <w:style w:type="paragraph" w:styleId="Opstilling-talellerbogst">
    <w:name w:val="List Number"/>
    <w:basedOn w:val="Opstilling"/>
    <w:pPr>
      <w:numPr>
        <w:numId w:val="2"/>
      </w:numPr>
    </w:pPr>
  </w:style>
  <w:style w:type="paragraph" w:styleId="Afsenderadresse">
    <w:name w:val="envelope return"/>
    <w:basedOn w:val="Normal"/>
    <w:rPr>
      <w:rFonts w:ascii="Arial" w:hAnsi="Arial" w:cs="Arial"/>
    </w:rPr>
  </w:style>
  <w:style w:type="paragraph" w:styleId="Almindeligtekst">
    <w:name w:val="Plain Text"/>
    <w:basedOn w:val="Normal"/>
    <w:link w:val="AlmindeligtekstTegn"/>
    <w:rPr>
      <w:rFonts w:ascii="Courier New" w:hAnsi="Courier New" w:cs="Courier New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-frstelinjeindrykning1">
    <w:name w:val="Body Text First Indent"/>
    <w:basedOn w:val="Brdtekst"/>
    <w:pPr>
      <w:spacing w:after="120" w:line="240" w:lineRule="auto"/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00" w:hanging="20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-mail-signatur">
    <w:name w:val="E-mail-signatur"/>
    <w:basedOn w:val="Normal"/>
  </w:style>
  <w:style w:type="character" w:styleId="Fodnotehenvisning">
    <w:name w:val="footnote reference"/>
    <w:semiHidden/>
    <w:rPr>
      <w:vertAlign w:val="superscript"/>
      <w:lang w:val="da-DK" w:bidi="ar-SA"/>
    </w:rPr>
  </w:style>
  <w:style w:type="paragraph" w:styleId="Fodnotetekst">
    <w:name w:val="footnote text"/>
    <w:basedOn w:val="Normal"/>
    <w:semiHidden/>
  </w:style>
  <w:style w:type="character" w:customStyle="1" w:styleId="BesgtHyperlink">
    <w:name w:val="BesøgtHyperlink"/>
    <w:rPr>
      <w:color w:val="800080"/>
      <w:u w:val="single"/>
      <w:lang w:val="da-DK" w:bidi="ar-SA"/>
    </w:rPr>
  </w:style>
  <w:style w:type="paragraph" w:styleId="FormateretHTML">
    <w:name w:val="HTML Preformatted"/>
    <w:basedOn w:val="Normal"/>
    <w:rPr>
      <w:rFonts w:ascii="Courier New" w:hAnsi="Courier New" w:cs="Courier New"/>
    </w:r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typeiafsnit"/>
    <w:rPr>
      <w:lang w:val="da-DK" w:bidi="ar-SA"/>
    </w:rPr>
  </w:style>
  <w:style w:type="character" w:styleId="HTML-citat">
    <w:name w:val="HTML Cite"/>
    <w:rPr>
      <w:i/>
      <w:iCs/>
      <w:lang w:val="da-DK" w:bidi="ar-SA"/>
    </w:rPr>
  </w:style>
  <w:style w:type="character" w:styleId="HTML-definition">
    <w:name w:val="HTML Definition"/>
    <w:rPr>
      <w:i/>
      <w:iCs/>
      <w:lang w:val="da-DK" w:bidi="ar-SA"/>
    </w:rPr>
  </w:style>
  <w:style w:type="character" w:styleId="HTML-eksempel">
    <w:name w:val="HTML Sample"/>
    <w:rPr>
      <w:rFonts w:ascii="Courier New" w:hAnsi="Courier New"/>
      <w:lang w:val="da-DK" w:bidi="ar-SA"/>
    </w:rPr>
  </w:style>
  <w:style w:type="character" w:styleId="HTML-kode">
    <w:name w:val="HTML Code"/>
    <w:rPr>
      <w:rFonts w:ascii="Courier New" w:hAnsi="Courier New"/>
      <w:sz w:val="20"/>
      <w:szCs w:val="20"/>
      <w:lang w:val="da-DK" w:bidi="ar-SA"/>
    </w:rPr>
  </w:style>
  <w:style w:type="character" w:styleId="HTML-skrivemaskine">
    <w:name w:val="HTML Typewriter"/>
    <w:rPr>
      <w:rFonts w:ascii="Courier New" w:hAnsi="Courier New"/>
      <w:sz w:val="20"/>
      <w:szCs w:val="20"/>
      <w:lang w:val="da-DK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da-DK" w:bidi="ar-SA"/>
    </w:rPr>
  </w:style>
  <w:style w:type="character" w:styleId="HTML-variabel">
    <w:name w:val="HTML Variable"/>
    <w:rPr>
      <w:i/>
      <w:iCs/>
      <w:lang w:val="da-DK" w:bidi="ar-SA"/>
    </w:rPr>
  </w:style>
  <w:style w:type="character" w:styleId="Hyperlink">
    <w:name w:val="Hyperlink"/>
    <w:rPr>
      <w:color w:val="0000FF"/>
      <w:u w:val="single"/>
      <w:lang w:val="da-DK" w:bidi="ar-SA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00"/>
    </w:pPr>
  </w:style>
  <w:style w:type="paragraph" w:styleId="Indholdsfortegnelse3">
    <w:name w:val="toc 3"/>
    <w:basedOn w:val="Normal"/>
    <w:next w:val="Normal"/>
    <w:autoRedefine/>
    <w:semiHidden/>
    <w:pPr>
      <w:ind w:left="400"/>
    </w:pPr>
  </w:style>
  <w:style w:type="paragraph" w:styleId="Indholdsfortegnelse4">
    <w:name w:val="toc 4"/>
    <w:basedOn w:val="Normal"/>
    <w:next w:val="Normal"/>
    <w:autoRedefine/>
    <w:semiHidden/>
    <w:pPr>
      <w:ind w:left="600"/>
    </w:pPr>
  </w:style>
  <w:style w:type="paragraph" w:styleId="Indholdsfortegnelse5">
    <w:name w:val="toc 5"/>
    <w:basedOn w:val="Normal"/>
    <w:next w:val="Normal"/>
    <w:autoRedefine/>
    <w:semiHidden/>
    <w:pPr>
      <w:ind w:left="800"/>
    </w:pPr>
  </w:style>
  <w:style w:type="paragraph" w:styleId="Indholdsfortegnelse6">
    <w:name w:val="toc 6"/>
    <w:basedOn w:val="Normal"/>
    <w:next w:val="Normal"/>
    <w:autoRedefine/>
    <w:semiHidden/>
    <w:pPr>
      <w:ind w:left="1000"/>
    </w:pPr>
  </w:style>
  <w:style w:type="paragraph" w:styleId="Indholdsfortegnelse7">
    <w:name w:val="toc 7"/>
    <w:basedOn w:val="Normal"/>
    <w:next w:val="Normal"/>
    <w:autoRedefine/>
    <w:semiHidden/>
    <w:pPr>
      <w:ind w:left="1200"/>
    </w:pPr>
  </w:style>
  <w:style w:type="paragraph" w:styleId="Indholdsfortegnelse8">
    <w:name w:val="toc 8"/>
    <w:basedOn w:val="Normal"/>
    <w:next w:val="Normal"/>
    <w:autoRedefine/>
    <w:semiHidden/>
    <w:pPr>
      <w:ind w:left="1400"/>
    </w:pPr>
  </w:style>
  <w:style w:type="paragraph" w:styleId="Indholdsfortegnelse9">
    <w:name w:val="toc 9"/>
    <w:basedOn w:val="Normal"/>
    <w:next w:val="Normal"/>
    <w:autoRedefine/>
    <w:semiHidden/>
    <w:pPr>
      <w:ind w:left="1600"/>
    </w:pPr>
  </w:style>
  <w:style w:type="character" w:styleId="Kommentarhenvisning">
    <w:name w:val="annotation reference"/>
    <w:semiHidden/>
    <w:rPr>
      <w:sz w:val="16"/>
      <w:szCs w:val="16"/>
      <w:lang w:val="da-DK" w:bidi="ar-SA"/>
    </w:rPr>
  </w:style>
  <w:style w:type="paragraph" w:styleId="Kommentartekst">
    <w:name w:val="annotation text"/>
    <w:basedOn w:val="Normal"/>
    <w:semiHidden/>
  </w:style>
  <w:style w:type="character" w:styleId="Linjenummer">
    <w:name w:val="line number"/>
    <w:basedOn w:val="Standardskrifttypeiafsnit"/>
    <w:rPr>
      <w:lang w:val="da-DK" w:bidi="ar-SA"/>
    </w:r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link w:val="NormalindrykningTegn"/>
    <w:pPr>
      <w:ind w:left="1304"/>
    </w:pPr>
  </w:style>
  <w:style w:type="paragraph" w:styleId="Noteoverskrift">
    <w:name w:val="Note Heading"/>
    <w:basedOn w:val="Normal"/>
    <w:next w:val="Normal"/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2">
    <w:name w:val="List Bullet 2"/>
    <w:basedOn w:val="Normal"/>
    <w:autoRedefine/>
    <w:pPr>
      <w:numPr>
        <w:numId w:val="3"/>
      </w:numPr>
    </w:pPr>
  </w:style>
  <w:style w:type="paragraph" w:styleId="Opstilling-punkttegn3">
    <w:name w:val="List Bullet 3"/>
    <w:basedOn w:val="Normal"/>
    <w:autoRedefine/>
    <w:pPr>
      <w:numPr>
        <w:numId w:val="4"/>
      </w:numPr>
    </w:pPr>
  </w:style>
  <w:style w:type="paragraph" w:styleId="Opstilling-punkttegn4">
    <w:name w:val="List Bullet 4"/>
    <w:basedOn w:val="Normal"/>
    <w:autoRedefine/>
    <w:pPr>
      <w:numPr>
        <w:numId w:val="5"/>
      </w:numPr>
    </w:pPr>
  </w:style>
  <w:style w:type="paragraph" w:styleId="Opstilling-punkttegn5">
    <w:name w:val="List Bullet 5"/>
    <w:basedOn w:val="Normal"/>
    <w:autoRedefine/>
    <w:pPr>
      <w:numPr>
        <w:numId w:val="6"/>
      </w:numPr>
    </w:pPr>
  </w:style>
  <w:style w:type="paragraph" w:styleId="Opstilling-talellerbogst2">
    <w:name w:val="List Number 2"/>
    <w:basedOn w:val="Normal"/>
    <w:pPr>
      <w:numPr>
        <w:numId w:val="7"/>
      </w:numPr>
    </w:pPr>
  </w:style>
  <w:style w:type="paragraph" w:styleId="Opstilling-talellerbogst3">
    <w:name w:val="List Number 3"/>
    <w:basedOn w:val="Normal"/>
    <w:pPr>
      <w:numPr>
        <w:numId w:val="8"/>
      </w:numPr>
    </w:pPr>
  </w:style>
  <w:style w:type="paragraph" w:styleId="Opstilling-talellerbogst4">
    <w:name w:val="List Number 4"/>
    <w:basedOn w:val="Normal"/>
    <w:pPr>
      <w:numPr>
        <w:numId w:val="9"/>
      </w:numPr>
    </w:pPr>
  </w:style>
  <w:style w:type="paragraph" w:styleId="Opstilling-talellerbogst5">
    <w:name w:val="List Number 5"/>
    <w:basedOn w:val="Normal"/>
    <w:pPr>
      <w:numPr>
        <w:numId w:val="10"/>
      </w:numPr>
    </w:pPr>
  </w:style>
  <w:style w:type="paragraph" w:customStyle="1" w:styleId="Opstilling2">
    <w:name w:val="Opstilling 2"/>
    <w:basedOn w:val="Normal"/>
    <w:pPr>
      <w:ind w:left="566" w:hanging="283"/>
    </w:pPr>
  </w:style>
  <w:style w:type="paragraph" w:customStyle="1" w:styleId="Opstilling3">
    <w:name w:val="Opstilling 3"/>
    <w:basedOn w:val="Normal"/>
    <w:pPr>
      <w:ind w:left="849" w:hanging="283"/>
    </w:pPr>
  </w:style>
  <w:style w:type="paragraph" w:customStyle="1" w:styleId="Opstilling4">
    <w:name w:val="Opstilling 4"/>
    <w:basedOn w:val="Normal"/>
    <w:pPr>
      <w:ind w:left="1132" w:hanging="283"/>
    </w:pPr>
  </w:style>
  <w:style w:type="paragraph" w:customStyle="1" w:styleId="Opstilling5">
    <w:name w:val="Opstilling 5"/>
    <w:basedOn w:val="Normal"/>
    <w:pPr>
      <w:ind w:left="1415" w:hanging="283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 w:bidi="ar-SA"/>
    </w:rPr>
  </w:style>
  <w:style w:type="character" w:styleId="Slutnotehenvisning">
    <w:name w:val="endnote reference"/>
    <w:semiHidden/>
    <w:rPr>
      <w:vertAlign w:val="superscript"/>
      <w:lang w:val="da-DK" w:bidi="ar-SA"/>
    </w:rPr>
  </w:style>
  <w:style w:type="paragraph" w:styleId="Slutnotetekst">
    <w:name w:val="endnote text"/>
    <w:basedOn w:val="Normal"/>
    <w:semiHidden/>
  </w:style>
  <w:style w:type="character" w:styleId="Strk">
    <w:name w:val="Strong"/>
    <w:qFormat/>
    <w:rPr>
      <w:b/>
      <w:bCs/>
      <w:lang w:val="da-DK" w:bidi="ar-SA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Markeringsbobletekst">
    <w:name w:val="Balloon Text"/>
    <w:basedOn w:val="Normal"/>
    <w:semiHidden/>
    <w:rsid w:val="002F71C9"/>
    <w:rPr>
      <w:rFonts w:ascii="Tahoma" w:hAnsi="Tahoma" w:cs="Tahoma"/>
      <w:sz w:val="16"/>
      <w:szCs w:val="16"/>
    </w:rPr>
  </w:style>
  <w:style w:type="character" w:customStyle="1" w:styleId="AlmindeligtekstTegn">
    <w:name w:val="Almindelig tekst Tegn"/>
    <w:link w:val="Almindeligtekst"/>
    <w:rsid w:val="00883906"/>
    <w:rPr>
      <w:rFonts w:ascii="Courier New" w:hAnsi="Courier New" w:cs="Courier New"/>
      <w:kern w:val="18"/>
      <w:lang w:val="da-DK" w:eastAsia="en-US" w:bidi="ar-SA"/>
    </w:rPr>
  </w:style>
  <w:style w:type="character" w:customStyle="1" w:styleId="Tegn">
    <w:name w:val="Tegn"/>
    <w:rsid w:val="00F002D7"/>
    <w:rPr>
      <w:rFonts w:ascii="Courier New" w:hAnsi="Courier New" w:cs="Courier New"/>
      <w:kern w:val="18"/>
      <w:lang w:val="da-DK" w:eastAsia="en-US" w:bidi="ar-SA"/>
    </w:rPr>
  </w:style>
  <w:style w:type="character" w:customStyle="1" w:styleId="NormalindrykningTegn">
    <w:name w:val="Normal indrykning Tegn"/>
    <w:link w:val="Normalindrykning"/>
    <w:rsid w:val="008F7E91"/>
    <w:rPr>
      <w:rFonts w:ascii="Garamond" w:hAnsi="Garamond"/>
      <w:kern w:val="18"/>
      <w:lang w:val="da-DK" w:eastAsia="en-US" w:bidi="ar-SA"/>
    </w:rPr>
  </w:style>
  <w:style w:type="paragraph" w:styleId="Listeafsnit">
    <w:name w:val="List Paragraph"/>
    <w:basedOn w:val="Normal"/>
    <w:qFormat/>
    <w:rsid w:val="002B6973"/>
    <w:pPr>
      <w:ind w:left="720"/>
    </w:pPr>
    <w:rPr>
      <w:rFonts w:ascii="Calibri" w:hAnsi="Calibri"/>
      <w:kern w:val="0"/>
      <w:sz w:val="22"/>
      <w:szCs w:val="22"/>
    </w:rPr>
  </w:style>
  <w:style w:type="character" w:customStyle="1" w:styleId="SidefodTegn">
    <w:name w:val="Sidefod Tegn"/>
    <w:link w:val="Sidefod"/>
    <w:uiPriority w:val="99"/>
    <w:rsid w:val="00A44136"/>
    <w:rPr>
      <w:rFonts w:ascii="Garamond" w:hAnsi="Garamond"/>
      <w:kern w:val="18"/>
      <w:lang w:eastAsia="en-US"/>
    </w:rPr>
  </w:style>
  <w:style w:type="paragraph" w:styleId="Ingenafstand">
    <w:name w:val="No Spacing"/>
    <w:uiPriority w:val="1"/>
    <w:qFormat/>
    <w:rsid w:val="00B375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taurantkattega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kale%20indstillinger\Temporary%20Internet%20Files\Content.IE5\SAHYIW3R\Kattegat-brev-forman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59F8-1711-439D-8D02-E4DA029E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Kattegat-brev-formand.dot</Template>
  <TotalTime>2</TotalTime>
  <Pages>1</Pages>
  <Words>110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XXXXXXXXXX</vt:lpstr>
    </vt:vector>
  </TitlesOfParts>
  <Company>Randers Produktionshøjskole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</dc:title>
  <dc:subject/>
  <dc:creator>Jan Morsing</dc:creator>
  <cp:keywords/>
  <cp:lastModifiedBy>Lars Karmark</cp:lastModifiedBy>
  <cp:revision>2</cp:revision>
  <cp:lastPrinted>2020-10-12T11:24:00Z</cp:lastPrinted>
  <dcterms:created xsi:type="dcterms:W3CDTF">2020-10-12T13:06:00Z</dcterms:created>
  <dcterms:modified xsi:type="dcterms:W3CDTF">2020-10-12T13:06:00Z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1030</vt:i4>
  </property>
</Properties>
</file>