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5C1E" w14:textId="77777777" w:rsidR="009F7DB5" w:rsidRDefault="009F7DB5" w:rsidP="000C6892">
      <w:pPr>
        <w:pStyle w:val="Almindeligtekst"/>
        <w:rPr>
          <w:rFonts w:ascii="Garamond" w:hAnsi="Garamond"/>
          <w:szCs w:val="24"/>
        </w:rPr>
      </w:pPr>
    </w:p>
    <w:p w14:paraId="2D70D513" w14:textId="77777777" w:rsidR="00A35289" w:rsidRDefault="00A35289" w:rsidP="000C6892">
      <w:pPr>
        <w:pStyle w:val="Almindeligtekst"/>
        <w:rPr>
          <w:rFonts w:ascii="Garamond" w:hAnsi="Garamond"/>
          <w:szCs w:val="24"/>
        </w:rPr>
      </w:pPr>
    </w:p>
    <w:p w14:paraId="5CAAFC23" w14:textId="77777777" w:rsidR="00A35289" w:rsidRDefault="00A35289" w:rsidP="00A35289">
      <w:pPr>
        <w:ind w:left="-800" w:right="-493"/>
        <w:jc w:val="center"/>
        <w:rPr>
          <w:b/>
          <w:sz w:val="36"/>
          <w:szCs w:val="36"/>
        </w:rPr>
      </w:pPr>
      <w:r w:rsidRPr="00170FD1">
        <w:rPr>
          <w:b/>
          <w:sz w:val="36"/>
          <w:szCs w:val="36"/>
        </w:rPr>
        <w:t>Fuldmagt til den</w:t>
      </w:r>
    </w:p>
    <w:p w14:paraId="2697BA6F" w14:textId="77777777" w:rsidR="00A35289" w:rsidRPr="00170FD1" w:rsidRDefault="00A35289" w:rsidP="00A35289">
      <w:pPr>
        <w:ind w:left="-800" w:right="-49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Ordinær</w:t>
      </w:r>
      <w:r w:rsidR="00CC078C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170FD1">
        <w:rPr>
          <w:b/>
          <w:sz w:val="36"/>
          <w:szCs w:val="36"/>
        </w:rPr>
        <w:t xml:space="preserve">generalforsamling den </w:t>
      </w:r>
      <w:r w:rsidR="000364E6">
        <w:rPr>
          <w:b/>
          <w:sz w:val="36"/>
          <w:szCs w:val="36"/>
        </w:rPr>
        <w:t>3</w:t>
      </w:r>
      <w:r w:rsidR="008C3DC4">
        <w:rPr>
          <w:b/>
          <w:sz w:val="36"/>
          <w:szCs w:val="36"/>
        </w:rPr>
        <w:t>1.</w:t>
      </w:r>
      <w:r w:rsidR="000364E6">
        <w:rPr>
          <w:b/>
          <w:sz w:val="36"/>
          <w:szCs w:val="36"/>
        </w:rPr>
        <w:t>10</w:t>
      </w:r>
      <w:r w:rsidR="008C3DC4">
        <w:rPr>
          <w:b/>
          <w:sz w:val="36"/>
          <w:szCs w:val="36"/>
        </w:rPr>
        <w:t>.2020</w:t>
      </w:r>
    </w:p>
    <w:p w14:paraId="25D8077F" w14:textId="77777777" w:rsidR="00A35289" w:rsidRDefault="00A35289" w:rsidP="00A35289">
      <w:pPr>
        <w:ind w:left="-800" w:right="-493"/>
        <w:rPr>
          <w:b/>
          <w:sz w:val="36"/>
          <w:szCs w:val="36"/>
          <w:u w:val="single"/>
        </w:rPr>
      </w:pPr>
    </w:p>
    <w:p w14:paraId="6BA45E70" w14:textId="77777777" w:rsidR="00A35289" w:rsidRDefault="00A35289" w:rsidP="00A35289">
      <w:pPr>
        <w:rPr>
          <w:sz w:val="22"/>
        </w:rPr>
      </w:pPr>
    </w:p>
    <w:p w14:paraId="1BC7DD95" w14:textId="77777777" w:rsidR="00A35289" w:rsidRDefault="00A35289" w:rsidP="00A35289">
      <w:pPr>
        <w:pStyle w:val="Cc-liste"/>
      </w:pPr>
    </w:p>
    <w:p w14:paraId="5D8C705F" w14:textId="77777777" w:rsidR="005F0276" w:rsidRDefault="00A35289" w:rsidP="00A35289">
      <w:pPr>
        <w:pStyle w:val="Cc-list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Undertegnede ejer af lejlighed nr.    _________   giver herved bestyrelsen </w:t>
      </w:r>
    </w:p>
    <w:p w14:paraId="6FBFE525" w14:textId="77777777" w:rsidR="00A35289" w:rsidRDefault="005F0276" w:rsidP="00A35289">
      <w:pPr>
        <w:pStyle w:val="Cc-liste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A35289">
        <w:rPr>
          <w:b/>
          <w:sz w:val="24"/>
          <w:szCs w:val="24"/>
        </w:rPr>
        <w:t>uldmagt til at stemme som følger:</w:t>
      </w:r>
    </w:p>
    <w:p w14:paraId="2FC6A737" w14:textId="77777777" w:rsidR="00A35289" w:rsidRDefault="00A35289" w:rsidP="00A35289">
      <w:pPr>
        <w:pStyle w:val="Cc-liste"/>
        <w:rPr>
          <w:b/>
          <w:sz w:val="24"/>
          <w:szCs w:val="24"/>
        </w:rPr>
      </w:pPr>
    </w:p>
    <w:p w14:paraId="7309BCAC" w14:textId="77777777" w:rsidR="005F0276" w:rsidRDefault="005F0276" w:rsidP="00A35289">
      <w:pPr>
        <w:pStyle w:val="Cc-liste"/>
        <w:rPr>
          <w:b/>
          <w:sz w:val="24"/>
          <w:szCs w:val="24"/>
        </w:rPr>
      </w:pPr>
    </w:p>
    <w:p w14:paraId="57980E91" w14:textId="77777777" w:rsidR="005F0276" w:rsidRDefault="005F0276" w:rsidP="00A35289">
      <w:pPr>
        <w:pStyle w:val="Cc-liste"/>
        <w:rPr>
          <w:b/>
          <w:sz w:val="24"/>
          <w:szCs w:val="24"/>
        </w:rPr>
      </w:pPr>
    </w:p>
    <w:p w14:paraId="7F73A2B8" w14:textId="77777777" w:rsidR="005F0276" w:rsidRDefault="005F0276" w:rsidP="00A35289">
      <w:pPr>
        <w:pStyle w:val="Cc-liste"/>
        <w:rPr>
          <w:b/>
          <w:sz w:val="24"/>
          <w:szCs w:val="24"/>
        </w:rPr>
      </w:pPr>
    </w:p>
    <w:p w14:paraId="12366914" w14:textId="77777777" w:rsidR="005F0276" w:rsidRDefault="005F0276" w:rsidP="00A35289">
      <w:pPr>
        <w:pStyle w:val="Cc-liste"/>
        <w:rPr>
          <w:b/>
          <w:sz w:val="24"/>
          <w:szCs w:val="24"/>
        </w:rPr>
      </w:pPr>
    </w:p>
    <w:p w14:paraId="4C69DE09" w14:textId="77777777" w:rsidR="005F0276" w:rsidRDefault="005F0276" w:rsidP="00A35289">
      <w:pPr>
        <w:pStyle w:val="Cc-liste"/>
        <w:rPr>
          <w:b/>
          <w:sz w:val="24"/>
          <w:szCs w:val="24"/>
        </w:rPr>
      </w:pPr>
    </w:p>
    <w:p w14:paraId="1477DAD6" w14:textId="77777777" w:rsidR="00C9057B" w:rsidRDefault="00C9057B" w:rsidP="00A35289">
      <w:pPr>
        <w:pStyle w:val="Cc-liste"/>
        <w:rPr>
          <w:b/>
          <w:sz w:val="24"/>
          <w:szCs w:val="24"/>
        </w:rPr>
      </w:pPr>
    </w:p>
    <w:p w14:paraId="5512F5DE" w14:textId="6342FFDD" w:rsidR="002A4EFC" w:rsidRDefault="002A4EFC" w:rsidP="00885D2A">
      <w:pPr>
        <w:pStyle w:val="Almindelig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Pkt. 5 i indbydelsen til GF:</w:t>
      </w:r>
    </w:p>
    <w:p w14:paraId="1C5EB726" w14:textId="4428C901" w:rsidR="006114A1" w:rsidRDefault="006114A1" w:rsidP="00885D2A">
      <w:pPr>
        <w:pStyle w:val="Almindelig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Tillæg til ejerforeningens vedtægter.</w:t>
      </w:r>
    </w:p>
    <w:p w14:paraId="6BB4075F" w14:textId="7B27064A" w:rsidR="006114A1" w:rsidRDefault="006114A1" w:rsidP="00885D2A">
      <w:pPr>
        <w:pStyle w:val="Almindelig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At give Ejerforeningen lov til:</w:t>
      </w:r>
    </w:p>
    <w:p w14:paraId="787A2C0A" w14:textId="2A7F9294" w:rsidR="00067ECE" w:rsidRPr="006114A1" w:rsidRDefault="006114A1" w:rsidP="00885D2A">
      <w:pPr>
        <w:pStyle w:val="Almindelig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-  </w:t>
      </w:r>
      <w:r w:rsidRPr="006114A1">
        <w:rPr>
          <w:rFonts w:ascii="Garamond" w:hAnsi="Garamond"/>
          <w:b/>
          <w:bCs/>
          <w:sz w:val="24"/>
          <w:szCs w:val="24"/>
        </w:rPr>
        <w:t>at eje kapitalandele i Feriecenter Bønnerup Strand ApS, CVR-nr. 37191361.</w:t>
      </w:r>
    </w:p>
    <w:p w14:paraId="01F886EE" w14:textId="77777777" w:rsidR="00067ECE" w:rsidRDefault="00067ECE" w:rsidP="00885D2A">
      <w:pPr>
        <w:pStyle w:val="Almindelig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14:paraId="365CFF5A" w14:textId="77777777" w:rsidR="00885D2A" w:rsidRDefault="00885D2A" w:rsidP="00885D2A">
      <w:pPr>
        <w:pStyle w:val="Cc-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8BCDD97" w14:textId="77777777" w:rsidR="00A35289" w:rsidRDefault="00E1226B" w:rsidP="00885D2A">
      <w:pPr>
        <w:pStyle w:val="Cc-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C9057B">
        <w:rPr>
          <w:b/>
          <w:sz w:val="24"/>
          <w:szCs w:val="24"/>
        </w:rPr>
        <w:t xml:space="preserve">orslag </w:t>
      </w:r>
      <w:r>
        <w:rPr>
          <w:b/>
          <w:sz w:val="24"/>
          <w:szCs w:val="24"/>
        </w:rPr>
        <w:t>pkt.5</w:t>
      </w:r>
      <w:r w:rsidR="00C9057B">
        <w:rPr>
          <w:b/>
          <w:sz w:val="24"/>
          <w:szCs w:val="24"/>
        </w:rPr>
        <w:t>:  JA:________   NEJ:________ Ved ikke:_________</w:t>
      </w:r>
    </w:p>
    <w:p w14:paraId="708DB5AE" w14:textId="77777777" w:rsidR="00885D2A" w:rsidRDefault="00885D2A" w:rsidP="00885D2A">
      <w:pPr>
        <w:pStyle w:val="Cc-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77FCD86" w14:textId="77777777" w:rsidR="00885D2A" w:rsidRDefault="00885D2A" w:rsidP="00A35289">
      <w:pPr>
        <w:pStyle w:val="Cc-liste"/>
        <w:rPr>
          <w:b/>
          <w:sz w:val="24"/>
          <w:szCs w:val="24"/>
        </w:rPr>
      </w:pPr>
    </w:p>
    <w:p w14:paraId="4CFC4427" w14:textId="23292C83" w:rsidR="00C9057B" w:rsidRDefault="00C9057B" w:rsidP="00A35289">
      <w:pPr>
        <w:pStyle w:val="Cc-liste"/>
        <w:rPr>
          <w:b/>
          <w:sz w:val="24"/>
          <w:szCs w:val="24"/>
        </w:rPr>
      </w:pPr>
    </w:p>
    <w:p w14:paraId="7D9D5928" w14:textId="18723CE2" w:rsidR="006114A1" w:rsidRDefault="006114A1" w:rsidP="00A35289">
      <w:pPr>
        <w:pStyle w:val="Cc-liste"/>
        <w:rPr>
          <w:b/>
          <w:sz w:val="24"/>
          <w:szCs w:val="24"/>
        </w:rPr>
      </w:pPr>
    </w:p>
    <w:p w14:paraId="71966C8F" w14:textId="77777777" w:rsidR="006114A1" w:rsidRDefault="006114A1" w:rsidP="00A35289">
      <w:pPr>
        <w:pStyle w:val="Cc-liste"/>
        <w:rPr>
          <w:b/>
          <w:sz w:val="24"/>
          <w:szCs w:val="24"/>
        </w:rPr>
      </w:pPr>
    </w:p>
    <w:p w14:paraId="04CF6809" w14:textId="77777777" w:rsidR="00C9057B" w:rsidRDefault="00C9057B" w:rsidP="00A35289">
      <w:pPr>
        <w:pStyle w:val="Cc-liste"/>
        <w:rPr>
          <w:b/>
          <w:sz w:val="24"/>
          <w:szCs w:val="24"/>
        </w:rPr>
      </w:pPr>
    </w:p>
    <w:p w14:paraId="23D6C8E9" w14:textId="77777777" w:rsidR="00A35289" w:rsidRDefault="00A35289" w:rsidP="00A35289">
      <w:pPr>
        <w:pStyle w:val="Cc-liste"/>
        <w:rPr>
          <w:b/>
          <w:sz w:val="24"/>
          <w:szCs w:val="24"/>
        </w:rPr>
      </w:pPr>
    </w:p>
    <w:p w14:paraId="01E6497F" w14:textId="77777777" w:rsidR="00A35289" w:rsidRDefault="00A35289" w:rsidP="00A35289">
      <w:pPr>
        <w:pStyle w:val="Cc-liste"/>
        <w:rPr>
          <w:b/>
          <w:sz w:val="24"/>
          <w:szCs w:val="24"/>
        </w:rPr>
      </w:pPr>
    </w:p>
    <w:p w14:paraId="7A9E3F1C" w14:textId="77777777" w:rsidR="00A35289" w:rsidRDefault="00A35289" w:rsidP="00A35289">
      <w:pPr>
        <w:pStyle w:val="Cc-liste"/>
        <w:rPr>
          <w:b/>
          <w:sz w:val="24"/>
          <w:szCs w:val="24"/>
        </w:rPr>
      </w:pPr>
      <w:r>
        <w:rPr>
          <w:b/>
          <w:sz w:val="24"/>
          <w:szCs w:val="24"/>
        </w:rPr>
        <w:t>Navn________________________          Adresse __________________________</w:t>
      </w:r>
    </w:p>
    <w:p w14:paraId="23E81B4C" w14:textId="77777777" w:rsidR="00A35289" w:rsidRDefault="00A35289" w:rsidP="00A35289">
      <w:pPr>
        <w:pStyle w:val="Cc-liste"/>
        <w:rPr>
          <w:b/>
          <w:sz w:val="24"/>
          <w:szCs w:val="24"/>
        </w:rPr>
      </w:pPr>
    </w:p>
    <w:p w14:paraId="1A6C0269" w14:textId="77777777" w:rsidR="00A35289" w:rsidRDefault="00A35289" w:rsidP="00A35289">
      <w:pPr>
        <w:pStyle w:val="Cc-liste"/>
        <w:rPr>
          <w:b/>
          <w:sz w:val="24"/>
          <w:szCs w:val="24"/>
        </w:rPr>
      </w:pPr>
    </w:p>
    <w:p w14:paraId="3CA53AC8" w14:textId="77777777" w:rsidR="00A35289" w:rsidRDefault="00A35289" w:rsidP="00A35289">
      <w:pPr>
        <w:pStyle w:val="Cc-liste"/>
        <w:rPr>
          <w:b/>
          <w:sz w:val="24"/>
          <w:szCs w:val="24"/>
        </w:rPr>
      </w:pPr>
    </w:p>
    <w:p w14:paraId="29CCCCD2" w14:textId="77777777" w:rsidR="00A35289" w:rsidRDefault="00A35289" w:rsidP="00A35289">
      <w:pPr>
        <w:pStyle w:val="Cc-liste"/>
        <w:rPr>
          <w:b/>
          <w:sz w:val="24"/>
          <w:szCs w:val="24"/>
        </w:rPr>
      </w:pPr>
      <w:r>
        <w:rPr>
          <w:b/>
          <w:sz w:val="24"/>
          <w:szCs w:val="24"/>
        </w:rPr>
        <w:t>Underskrift ____________________________________</w:t>
      </w:r>
    </w:p>
    <w:p w14:paraId="30DA56AD" w14:textId="77777777" w:rsidR="00A35289" w:rsidRDefault="00A35289" w:rsidP="00A35289">
      <w:pPr>
        <w:pStyle w:val="Cc-liste"/>
        <w:rPr>
          <w:b/>
          <w:sz w:val="24"/>
          <w:szCs w:val="24"/>
        </w:rPr>
      </w:pPr>
    </w:p>
    <w:p w14:paraId="433C0224" w14:textId="77777777" w:rsidR="00A35289" w:rsidRDefault="00A35289" w:rsidP="00A35289">
      <w:pPr>
        <w:pStyle w:val="Cc-liste"/>
        <w:rPr>
          <w:b/>
          <w:sz w:val="24"/>
          <w:szCs w:val="24"/>
        </w:rPr>
      </w:pPr>
    </w:p>
    <w:p w14:paraId="702AEA01" w14:textId="77777777" w:rsidR="00A35289" w:rsidRDefault="00A35289" w:rsidP="00A35289">
      <w:pPr>
        <w:pStyle w:val="Cc-liste"/>
        <w:rPr>
          <w:b/>
          <w:sz w:val="24"/>
          <w:szCs w:val="24"/>
        </w:rPr>
      </w:pPr>
    </w:p>
    <w:p w14:paraId="39601AC8" w14:textId="77777777" w:rsidR="00A35289" w:rsidRDefault="00A35289" w:rsidP="00A35289">
      <w:pPr>
        <w:pStyle w:val="Cc-liste"/>
        <w:rPr>
          <w:b/>
          <w:sz w:val="24"/>
          <w:szCs w:val="24"/>
        </w:rPr>
      </w:pPr>
    </w:p>
    <w:p w14:paraId="36F02C38" w14:textId="77777777" w:rsidR="00A35289" w:rsidRPr="007C0158" w:rsidRDefault="00A35289" w:rsidP="00A35289">
      <w:pPr>
        <w:pStyle w:val="Cc-liste"/>
        <w:rPr>
          <w:rFonts w:ascii="Times New Roman" w:hAnsi="Times New Roman"/>
          <w:b/>
          <w:bCs/>
          <w:sz w:val="24"/>
          <w:szCs w:val="24"/>
        </w:rPr>
      </w:pPr>
      <w:r w:rsidRPr="007C0158">
        <w:rPr>
          <w:rFonts w:ascii="Times New Roman" w:hAnsi="Times New Roman"/>
          <w:b/>
          <w:bCs/>
          <w:sz w:val="24"/>
          <w:szCs w:val="24"/>
        </w:rPr>
        <w:t xml:space="preserve">Sendes til:     Ejerforeningen Bønnerup Strand.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0158">
        <w:rPr>
          <w:rFonts w:ascii="Times New Roman" w:hAnsi="Times New Roman"/>
          <w:b/>
          <w:bCs/>
          <w:sz w:val="24"/>
          <w:szCs w:val="24"/>
        </w:rPr>
        <w:t>Havet 24.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0158">
        <w:rPr>
          <w:rFonts w:ascii="Times New Roman" w:hAnsi="Times New Roman"/>
          <w:b/>
          <w:bCs/>
          <w:sz w:val="24"/>
          <w:szCs w:val="24"/>
        </w:rPr>
        <w:t xml:space="preserve"> 8585 Glesborg</w:t>
      </w:r>
    </w:p>
    <w:p w14:paraId="36DD37B6" w14:textId="77777777" w:rsidR="00A35289" w:rsidRPr="007C0158" w:rsidRDefault="00A35289" w:rsidP="00A35289">
      <w:pPr>
        <w:pStyle w:val="Cc-liste"/>
        <w:rPr>
          <w:rFonts w:ascii="Times New Roman" w:hAnsi="Times New Roman"/>
          <w:b/>
          <w:bCs/>
          <w:sz w:val="24"/>
          <w:szCs w:val="24"/>
        </w:rPr>
      </w:pPr>
    </w:p>
    <w:p w14:paraId="5FAF1303" w14:textId="77777777" w:rsidR="00A35289" w:rsidRPr="005B354A" w:rsidRDefault="00A35289" w:rsidP="00A35289">
      <w:pPr>
        <w:pStyle w:val="Cc-liste"/>
        <w:rPr>
          <w:rFonts w:ascii="Times New Roman" w:hAnsi="Times New Roman"/>
          <w:b/>
          <w:bCs/>
          <w:sz w:val="24"/>
          <w:szCs w:val="24"/>
          <w:u w:val="single"/>
          <w:lang w:val="nb-NO"/>
        </w:rPr>
      </w:pPr>
      <w:r>
        <w:rPr>
          <w:rFonts w:ascii="Times New Roman" w:hAnsi="Times New Roman"/>
          <w:b/>
          <w:bCs/>
          <w:sz w:val="24"/>
          <w:szCs w:val="24"/>
        </w:rPr>
        <w:t>Eller pr. mail til: Nerisa Ped</w:t>
      </w:r>
      <w:r w:rsidRPr="007C0158">
        <w:rPr>
          <w:rFonts w:ascii="Times New Roman" w:hAnsi="Times New Roman"/>
          <w:b/>
          <w:bCs/>
          <w:sz w:val="24"/>
          <w:szCs w:val="24"/>
        </w:rPr>
        <w:t xml:space="preserve">ersen på mail: </w:t>
      </w:r>
      <w:hyperlink r:id="rId7" w:history="1">
        <w:r w:rsidRPr="007C0158">
          <w:rPr>
            <w:rStyle w:val="Hyperlink"/>
            <w:rFonts w:ascii="Times New Roman" w:hAnsi="Times New Roman"/>
            <w:b/>
            <w:bCs/>
            <w:sz w:val="24"/>
            <w:szCs w:val="24"/>
          </w:rPr>
          <w:t>nerisa.pedersen@danland.dk</w:t>
        </w:r>
      </w:hyperlink>
    </w:p>
    <w:p w14:paraId="5A794862" w14:textId="77777777" w:rsidR="00A35289" w:rsidRDefault="00A35289" w:rsidP="00A35289">
      <w:pPr>
        <w:pStyle w:val="Almindeligtekst"/>
        <w:rPr>
          <w:rFonts w:ascii="Times New Roman" w:hAnsi="Times New Roman" w:cs="Times New Roman"/>
          <w:b/>
          <w:sz w:val="24"/>
          <w:szCs w:val="24"/>
        </w:rPr>
      </w:pPr>
    </w:p>
    <w:p w14:paraId="79DABFD3" w14:textId="77777777" w:rsidR="00A35289" w:rsidRDefault="00A35289" w:rsidP="00A35289">
      <w:pPr>
        <w:pStyle w:val="Almindeligtekst"/>
        <w:rPr>
          <w:rFonts w:ascii="Times New Roman" w:hAnsi="Times New Roman" w:cs="Times New Roman"/>
          <w:b/>
          <w:sz w:val="24"/>
          <w:szCs w:val="24"/>
        </w:rPr>
      </w:pPr>
    </w:p>
    <w:p w14:paraId="57FDF4E4" w14:textId="77777777" w:rsidR="00A35289" w:rsidRPr="00FB65C6" w:rsidRDefault="00A35289" w:rsidP="00A35289">
      <w:pPr>
        <w:pStyle w:val="Almindeligtekst"/>
        <w:rPr>
          <w:rFonts w:ascii="Times New Roman" w:hAnsi="Times New Roman" w:cs="Times New Roman"/>
          <w:b/>
          <w:sz w:val="24"/>
          <w:szCs w:val="24"/>
        </w:rPr>
      </w:pPr>
    </w:p>
    <w:p w14:paraId="44A8B6C1" w14:textId="77777777" w:rsidR="00A35289" w:rsidRDefault="00A35289" w:rsidP="000C6892">
      <w:pPr>
        <w:pStyle w:val="Almindeligtekst"/>
        <w:rPr>
          <w:rFonts w:ascii="Garamond" w:hAnsi="Garamond"/>
          <w:szCs w:val="24"/>
        </w:rPr>
      </w:pPr>
    </w:p>
    <w:p w14:paraId="1777E17C" w14:textId="77777777" w:rsidR="009F7DB5" w:rsidRDefault="009F7DB5" w:rsidP="000C6892">
      <w:pPr>
        <w:pStyle w:val="Almindeligtekst"/>
        <w:rPr>
          <w:rFonts w:ascii="Garamond" w:hAnsi="Garamond"/>
          <w:szCs w:val="24"/>
        </w:rPr>
      </w:pPr>
    </w:p>
    <w:sectPr w:rsidR="009F7DB5" w:rsidSect="00A44136">
      <w:headerReference w:type="default" r:id="rId8"/>
      <w:footerReference w:type="default" r:id="rId9"/>
      <w:headerReference w:type="first" r:id="rId10"/>
      <w:type w:val="continuous"/>
      <w:pgSz w:w="11907" w:h="16839" w:code="9"/>
      <w:pgMar w:top="1440" w:right="1800" w:bottom="679" w:left="1800" w:header="850" w:footer="34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3A6EC" w14:textId="77777777" w:rsidR="00AC540F" w:rsidRDefault="00AC540F">
      <w:r>
        <w:separator/>
      </w:r>
    </w:p>
  </w:endnote>
  <w:endnote w:type="continuationSeparator" w:id="0">
    <w:p w14:paraId="13FF8C7A" w14:textId="77777777" w:rsidR="00AC540F" w:rsidRDefault="00AC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BD24D" w14:textId="77777777" w:rsidR="00592829" w:rsidRDefault="00592829" w:rsidP="001E4C4E">
    <w:pPr>
      <w:pStyle w:val="Cc-liste"/>
    </w:pPr>
    <w:r>
      <w:rPr>
        <w:b/>
        <w:bCs/>
      </w:rPr>
      <w:t>_______________________</w:t>
    </w:r>
    <w:r>
      <w:t>____________________________________________________________</w:t>
    </w:r>
  </w:p>
  <w:p w14:paraId="71CFB723" w14:textId="77777777" w:rsidR="00592829" w:rsidRDefault="00592829" w:rsidP="001E4C4E">
    <w:pPr>
      <w:pStyle w:val="Fodnotetekst"/>
      <w:tabs>
        <w:tab w:val="left" w:pos="1080"/>
        <w:tab w:val="left" w:pos="2340"/>
        <w:tab w:val="left" w:pos="3420"/>
        <w:tab w:val="left" w:pos="4500"/>
        <w:tab w:val="left" w:pos="5760"/>
        <w:tab w:val="left" w:pos="6840"/>
        <w:tab w:val="left" w:pos="7920"/>
        <w:tab w:val="left" w:pos="8100"/>
      </w:tabs>
      <w:rPr>
        <w:b/>
        <w:bCs/>
        <w:sz w:val="14"/>
      </w:rPr>
    </w:pPr>
    <w:r>
      <w:rPr>
        <w:b/>
        <w:bCs/>
        <w:sz w:val="14"/>
      </w:rPr>
      <w:t>Formand</w:t>
    </w:r>
    <w:r>
      <w:rPr>
        <w:b/>
        <w:bCs/>
        <w:sz w:val="14"/>
      </w:rPr>
      <w:tab/>
    </w:r>
    <w:r>
      <w:rPr>
        <w:b/>
        <w:bCs/>
        <w:sz w:val="14"/>
      </w:rPr>
      <w:tab/>
      <w:t>Kasserer</w:t>
    </w:r>
    <w:r>
      <w:rPr>
        <w:b/>
        <w:bCs/>
        <w:sz w:val="14"/>
      </w:rPr>
      <w:tab/>
    </w:r>
    <w:r>
      <w:rPr>
        <w:b/>
        <w:bCs/>
        <w:sz w:val="14"/>
      </w:rPr>
      <w:tab/>
      <w:t>Sekretær</w:t>
    </w:r>
    <w:r>
      <w:rPr>
        <w:b/>
        <w:bCs/>
        <w:sz w:val="14"/>
      </w:rPr>
      <w:tab/>
    </w:r>
    <w:r>
      <w:rPr>
        <w:b/>
        <w:bCs/>
        <w:sz w:val="14"/>
      </w:rPr>
      <w:tab/>
      <w:t>Bestyrelsesmedlem</w:t>
    </w:r>
  </w:p>
  <w:p w14:paraId="48B1B618" w14:textId="77777777" w:rsidR="00592829" w:rsidRPr="003C54DB" w:rsidRDefault="00592829" w:rsidP="001E4C4E">
    <w:pPr>
      <w:pStyle w:val="Fodnotetekst"/>
      <w:tabs>
        <w:tab w:val="left" w:pos="1080"/>
        <w:tab w:val="left" w:pos="2340"/>
        <w:tab w:val="left" w:pos="3420"/>
        <w:tab w:val="left" w:pos="4500"/>
        <w:tab w:val="left" w:pos="5760"/>
        <w:tab w:val="left" w:pos="6840"/>
        <w:tab w:val="left" w:pos="7920"/>
        <w:tab w:val="left" w:pos="8100"/>
      </w:tabs>
      <w:rPr>
        <w:sz w:val="16"/>
      </w:rPr>
    </w:pPr>
    <w:r w:rsidRPr="003C54DB">
      <w:rPr>
        <w:sz w:val="16"/>
      </w:rPr>
      <w:t>Jan Morsing</w:t>
    </w:r>
    <w:r w:rsidRPr="003C54DB">
      <w:rPr>
        <w:sz w:val="16"/>
      </w:rPr>
      <w:tab/>
    </w:r>
    <w:r w:rsidRPr="003C54DB">
      <w:rPr>
        <w:sz w:val="16"/>
      </w:rPr>
      <w:tab/>
      <w:t>Niels Bach-Jensen</w:t>
    </w:r>
    <w:r w:rsidRPr="003C54DB">
      <w:rPr>
        <w:sz w:val="16"/>
      </w:rPr>
      <w:tab/>
      <w:t>Kurt Andreasen</w:t>
    </w:r>
    <w:r w:rsidRPr="003C54DB">
      <w:rPr>
        <w:sz w:val="16"/>
      </w:rPr>
      <w:tab/>
    </w:r>
    <w:r w:rsidRPr="003C54DB">
      <w:rPr>
        <w:sz w:val="16"/>
      </w:rPr>
      <w:tab/>
      <w:t>Leo Frederiksen</w:t>
    </w:r>
    <w:r w:rsidRPr="003C54DB">
      <w:rPr>
        <w:sz w:val="16"/>
      </w:rPr>
      <w:tab/>
    </w:r>
  </w:p>
  <w:p w14:paraId="64A3A4A3" w14:textId="77777777" w:rsidR="00592829" w:rsidRPr="001E4C4E" w:rsidRDefault="00592829" w:rsidP="001E4C4E">
    <w:pPr>
      <w:pStyle w:val="Fodnotetekst"/>
      <w:tabs>
        <w:tab w:val="left" w:pos="1080"/>
        <w:tab w:val="left" w:pos="2340"/>
        <w:tab w:val="left" w:pos="3420"/>
        <w:tab w:val="left" w:pos="4500"/>
        <w:tab w:val="left" w:pos="5760"/>
        <w:tab w:val="left" w:pos="6840"/>
        <w:tab w:val="left" w:pos="7920"/>
        <w:tab w:val="left" w:pos="8100"/>
      </w:tabs>
      <w:rPr>
        <w:sz w:val="16"/>
      </w:rPr>
    </w:pPr>
    <w:r w:rsidRPr="001E4C4E">
      <w:rPr>
        <w:sz w:val="16"/>
      </w:rPr>
      <w:t>tlf.</w:t>
    </w:r>
    <w:r>
      <w:rPr>
        <w:sz w:val="16"/>
      </w:rPr>
      <w:t xml:space="preserve"> 30 53 76 32</w:t>
    </w:r>
    <w:r w:rsidRPr="001E4C4E">
      <w:rPr>
        <w:sz w:val="16"/>
      </w:rPr>
      <w:tab/>
    </w:r>
    <w:r w:rsidRPr="001E4C4E">
      <w:rPr>
        <w:sz w:val="16"/>
      </w:rPr>
      <w:tab/>
      <w:t xml:space="preserve">tlf. 24277403  </w:t>
    </w:r>
    <w:r w:rsidRPr="001E4C4E">
      <w:rPr>
        <w:sz w:val="16"/>
      </w:rPr>
      <w:tab/>
    </w:r>
    <w:r w:rsidRPr="001E4C4E">
      <w:rPr>
        <w:sz w:val="16"/>
      </w:rPr>
      <w:tab/>
      <w:t>tlf. 40194872</w:t>
    </w:r>
    <w:r w:rsidRPr="001E4C4E">
      <w:rPr>
        <w:sz w:val="16"/>
      </w:rPr>
      <w:tab/>
    </w:r>
    <w:r w:rsidRPr="001E4C4E">
      <w:rPr>
        <w:sz w:val="16"/>
      </w:rPr>
      <w:tab/>
      <w:t>tlf. 23468374</w:t>
    </w:r>
  </w:p>
  <w:p w14:paraId="74EFECF5" w14:textId="77777777" w:rsidR="00592829" w:rsidRDefault="00592829" w:rsidP="001E4C4E">
    <w:pPr>
      <w:pStyle w:val="Fodnotetekst"/>
      <w:tabs>
        <w:tab w:val="left" w:pos="1080"/>
        <w:tab w:val="left" w:pos="2340"/>
        <w:tab w:val="left" w:pos="3420"/>
        <w:tab w:val="left" w:pos="4500"/>
        <w:tab w:val="left" w:pos="5760"/>
        <w:tab w:val="left" w:pos="6840"/>
        <w:tab w:val="left" w:pos="7920"/>
        <w:tab w:val="left" w:pos="8100"/>
      </w:tabs>
      <w:rPr>
        <w:sz w:val="16"/>
      </w:rPr>
    </w:pPr>
    <w:r>
      <w:rPr>
        <w:sz w:val="16"/>
      </w:rPr>
      <w:t>Edv. Egebjergsvej 14</w:t>
    </w:r>
    <w:r>
      <w:rPr>
        <w:sz w:val="16"/>
      </w:rPr>
      <w:tab/>
    </w:r>
  </w:p>
  <w:p w14:paraId="33627ADA" w14:textId="77777777" w:rsidR="00592829" w:rsidRDefault="00592829" w:rsidP="001E4C4E">
    <w:pPr>
      <w:pStyle w:val="Fodnotetekst"/>
      <w:tabs>
        <w:tab w:val="left" w:pos="1080"/>
        <w:tab w:val="left" w:pos="2340"/>
        <w:tab w:val="left" w:pos="3420"/>
        <w:tab w:val="left" w:pos="4500"/>
        <w:tab w:val="left" w:pos="5760"/>
        <w:tab w:val="left" w:pos="6840"/>
        <w:tab w:val="left" w:pos="7920"/>
        <w:tab w:val="left" w:pos="8100"/>
      </w:tabs>
      <w:rPr>
        <w:sz w:val="16"/>
      </w:rPr>
    </w:pPr>
    <w:r>
      <w:rPr>
        <w:sz w:val="16"/>
      </w:rPr>
      <w:t>8600  Silkeborg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59406A">
      <w:rPr>
        <w:b/>
        <w:sz w:val="14"/>
        <w:szCs w:val="14"/>
      </w:rPr>
      <w:t>Vicevært</w:t>
    </w:r>
  </w:p>
  <w:p w14:paraId="640FBCCF" w14:textId="77777777" w:rsidR="00592829" w:rsidRDefault="00592829" w:rsidP="001E4C4E">
    <w:pPr>
      <w:pStyle w:val="Fodnotetekst"/>
      <w:tabs>
        <w:tab w:val="left" w:pos="1080"/>
        <w:tab w:val="left" w:pos="2340"/>
        <w:tab w:val="left" w:pos="3420"/>
        <w:tab w:val="left" w:pos="4500"/>
        <w:tab w:val="left" w:pos="5760"/>
        <w:tab w:val="left" w:pos="6840"/>
        <w:tab w:val="left" w:pos="7920"/>
        <w:tab w:val="left" w:pos="8100"/>
      </w:tabs>
    </w:pPr>
    <w:r>
      <w:rPr>
        <w:sz w:val="16"/>
      </w:rPr>
      <w:t>mail: jmm@privat.dk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Jens Erik Brøgger</w:t>
    </w:r>
  </w:p>
  <w:p w14:paraId="4ACB3335" w14:textId="77777777" w:rsidR="00592829" w:rsidRPr="009D0706" w:rsidRDefault="00592829" w:rsidP="001E4C4E">
    <w:pPr>
      <w:pStyle w:val="Sidefod"/>
      <w:tabs>
        <w:tab w:val="clear" w:pos="9638"/>
        <w:tab w:val="left" w:pos="2839"/>
        <w:tab w:val="left" w:pos="7443"/>
      </w:tabs>
      <w:rPr>
        <w:sz w:val="16"/>
        <w:szCs w:val="16"/>
      </w:rPr>
    </w:pPr>
    <w:r>
      <w:tab/>
    </w:r>
    <w:r>
      <w:tab/>
      <w:t xml:space="preserve">                                                 </w:t>
    </w:r>
    <w:r>
      <w:rPr>
        <w:sz w:val="16"/>
        <w:szCs w:val="16"/>
      </w:rPr>
      <w:t xml:space="preserve">                                       tlf. 20335338 </w:t>
    </w:r>
  </w:p>
  <w:p w14:paraId="70784235" w14:textId="77777777" w:rsidR="00592829" w:rsidRDefault="005928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4F23C" w14:textId="77777777" w:rsidR="00AC540F" w:rsidRDefault="00AC540F">
      <w:r>
        <w:separator/>
      </w:r>
    </w:p>
  </w:footnote>
  <w:footnote w:type="continuationSeparator" w:id="0">
    <w:p w14:paraId="64CAFF86" w14:textId="77777777" w:rsidR="00AC540F" w:rsidRDefault="00AC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ECB8" w14:textId="77777777" w:rsidR="00592829" w:rsidRDefault="00592829">
    <w:pPr>
      <w:pStyle w:val="Sidehoved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"d. MMMM yyyy" </w:instrText>
    </w:r>
    <w:r>
      <w:fldChar w:fldCharType="separate"/>
    </w:r>
    <w:r w:rsidR="006114A1">
      <w:rPr>
        <w:noProof/>
      </w:rPr>
      <w:t>12. oktober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90C" w14:textId="18B953F0" w:rsidR="00592829" w:rsidRPr="00851E33" w:rsidRDefault="00F06383">
    <w:pPr>
      <w:pStyle w:val="Sidehoved"/>
      <w:jc w:val="center"/>
    </w:pP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307806B9" wp14:editId="35D0722F">
          <wp:simplePos x="0" y="0"/>
          <wp:positionH relativeFrom="column">
            <wp:posOffset>1614170</wp:posOffset>
          </wp:positionH>
          <wp:positionV relativeFrom="paragraph">
            <wp:posOffset>-415290</wp:posOffset>
          </wp:positionV>
          <wp:extent cx="2281555" cy="1313815"/>
          <wp:effectExtent l="0" t="0" r="0" b="0"/>
          <wp:wrapNone/>
          <wp:docPr id="1" name="Billede 12" descr="Sidehoved3_Sept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2" descr="Sidehoved3_Sept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1313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4EAD4" w14:textId="77777777" w:rsidR="00592829" w:rsidRDefault="00592829">
    <w:pPr>
      <w:pStyle w:val="Sidehoved"/>
      <w:jc w:val="center"/>
    </w:pPr>
  </w:p>
  <w:p w14:paraId="49F175D8" w14:textId="77777777" w:rsidR="00592829" w:rsidRDefault="00592829">
    <w:pPr>
      <w:pStyle w:val="Sidehoved"/>
      <w:jc w:val="center"/>
    </w:pPr>
  </w:p>
  <w:p w14:paraId="4F42CD76" w14:textId="77777777" w:rsidR="00592829" w:rsidRDefault="00592829">
    <w:pPr>
      <w:pStyle w:val="Sidehoved"/>
      <w:jc w:val="center"/>
    </w:pPr>
  </w:p>
  <w:p w14:paraId="50D11A95" w14:textId="77777777" w:rsidR="00592829" w:rsidRDefault="00592829" w:rsidP="00FD61D2">
    <w:pPr>
      <w:pStyle w:val="Sidehoved"/>
    </w:pPr>
  </w:p>
  <w:p w14:paraId="00F5A37E" w14:textId="77777777" w:rsidR="00592829" w:rsidRDefault="00592829">
    <w:pPr>
      <w:pStyle w:val="Sidehoved"/>
      <w:jc w:val="center"/>
    </w:pPr>
  </w:p>
  <w:p w14:paraId="6A8DD8AF" w14:textId="77777777" w:rsidR="00592829" w:rsidRDefault="00592829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5AD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82AD0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FE9E0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7269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00620F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BE88C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EA07B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E8E6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96F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327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D456C"/>
    <w:multiLevelType w:val="hybridMultilevel"/>
    <w:tmpl w:val="F2A069F0"/>
    <w:lvl w:ilvl="0" w:tplc="0406000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abstractNum w:abstractNumId="11" w15:restartNumberingAfterBreak="0">
    <w:nsid w:val="0B101077"/>
    <w:multiLevelType w:val="singleLevel"/>
    <w:tmpl w:val="D8D4D12C"/>
    <w:lvl w:ilvl="0">
      <w:start w:val="1"/>
      <w:numFmt w:val="decimal"/>
      <w:pStyle w:val="Opstilling-talellerbogst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2" w15:restartNumberingAfterBreak="0">
    <w:nsid w:val="12253C45"/>
    <w:multiLevelType w:val="hybridMultilevel"/>
    <w:tmpl w:val="D9E82F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20ACD"/>
    <w:multiLevelType w:val="hybridMultilevel"/>
    <w:tmpl w:val="C018034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65E1D"/>
    <w:multiLevelType w:val="hybridMultilevel"/>
    <w:tmpl w:val="931C060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063A36"/>
    <w:multiLevelType w:val="singleLevel"/>
    <w:tmpl w:val="6B2600BC"/>
    <w:lvl w:ilvl="0">
      <w:start w:val="1"/>
      <w:numFmt w:val="bullet"/>
      <w:pStyle w:val="Opstilling-punkttegn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16" w15:restartNumberingAfterBreak="0">
    <w:nsid w:val="373A60EE"/>
    <w:multiLevelType w:val="hybridMultilevel"/>
    <w:tmpl w:val="76DEC4C4"/>
    <w:lvl w:ilvl="0" w:tplc="1F9E7B8E">
      <w:start w:val="1"/>
      <w:numFmt w:val="decimal"/>
      <w:lvlText w:val="%1."/>
      <w:lvlJc w:val="left"/>
      <w:pPr>
        <w:ind w:left="-340" w:hanging="360"/>
      </w:pPr>
      <w:rPr>
        <w:rFonts w:cs="Times New Roman" w:hint="default"/>
        <w:b w:val="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3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1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18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25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2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39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47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5420" w:hanging="180"/>
      </w:pPr>
      <w:rPr>
        <w:rFonts w:cs="Times New Roman"/>
      </w:rPr>
    </w:lvl>
  </w:abstractNum>
  <w:abstractNum w:abstractNumId="17" w15:restartNumberingAfterBreak="0">
    <w:nsid w:val="3A38285F"/>
    <w:multiLevelType w:val="hybridMultilevel"/>
    <w:tmpl w:val="221E58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C179A"/>
    <w:multiLevelType w:val="hybridMultilevel"/>
    <w:tmpl w:val="6DF81E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469BE"/>
    <w:multiLevelType w:val="hybridMultilevel"/>
    <w:tmpl w:val="CB3C64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A2AE1"/>
    <w:multiLevelType w:val="hybridMultilevel"/>
    <w:tmpl w:val="54103A8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3546CD"/>
    <w:multiLevelType w:val="hybridMultilevel"/>
    <w:tmpl w:val="DC703EE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812302"/>
    <w:multiLevelType w:val="hybridMultilevel"/>
    <w:tmpl w:val="C1927A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800E9"/>
    <w:multiLevelType w:val="hybridMultilevel"/>
    <w:tmpl w:val="3BD2504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B7295"/>
    <w:multiLevelType w:val="hybridMultilevel"/>
    <w:tmpl w:val="3DC87F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1500E"/>
    <w:multiLevelType w:val="hybridMultilevel"/>
    <w:tmpl w:val="E53A99B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831C7"/>
    <w:multiLevelType w:val="hybridMultilevel"/>
    <w:tmpl w:val="C6EE36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B1D25"/>
    <w:multiLevelType w:val="hybridMultilevel"/>
    <w:tmpl w:val="19C4BB0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7"/>
  </w:num>
  <w:num w:numId="23">
    <w:abstractNumId w:val="13"/>
  </w:num>
  <w:num w:numId="24">
    <w:abstractNumId w:val="25"/>
  </w:num>
  <w:num w:numId="25">
    <w:abstractNumId w:val="16"/>
  </w:num>
  <w:num w:numId="26">
    <w:abstractNumId w:val="21"/>
  </w:num>
  <w:num w:numId="27">
    <w:abstractNumId w:val="17"/>
  </w:num>
  <w:num w:numId="28">
    <w:abstractNumId w:val="24"/>
  </w:num>
  <w:num w:numId="29">
    <w:abstractNumId w:val="10"/>
  </w:num>
  <w:num w:numId="30">
    <w:abstractNumId w:val="22"/>
  </w:num>
  <w:num w:numId="31">
    <w:abstractNumId w:val="12"/>
  </w:num>
  <w:num w:numId="32">
    <w:abstractNumId w:val="14"/>
  </w:num>
  <w:num w:numId="33">
    <w:abstractNumId w:val="18"/>
  </w:num>
  <w:num w:numId="34">
    <w:abstractNumId w:val="26"/>
  </w:num>
  <w:num w:numId="35">
    <w:abstractNumId w:val="2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1304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54"/>
    <w:rsid w:val="00004C1C"/>
    <w:rsid w:val="00004E7A"/>
    <w:rsid w:val="000051A2"/>
    <w:rsid w:val="00010CDF"/>
    <w:rsid w:val="000114C0"/>
    <w:rsid w:val="00011B52"/>
    <w:rsid w:val="0001374A"/>
    <w:rsid w:val="0001574B"/>
    <w:rsid w:val="00015DE2"/>
    <w:rsid w:val="00016EE6"/>
    <w:rsid w:val="00017FA3"/>
    <w:rsid w:val="00021630"/>
    <w:rsid w:val="00026714"/>
    <w:rsid w:val="000364E6"/>
    <w:rsid w:val="00037734"/>
    <w:rsid w:val="00040AF1"/>
    <w:rsid w:val="000410CD"/>
    <w:rsid w:val="0004131C"/>
    <w:rsid w:val="00043CDC"/>
    <w:rsid w:val="000564D9"/>
    <w:rsid w:val="000600CF"/>
    <w:rsid w:val="00066019"/>
    <w:rsid w:val="000660DF"/>
    <w:rsid w:val="00067AC9"/>
    <w:rsid w:val="00067ECE"/>
    <w:rsid w:val="0007228F"/>
    <w:rsid w:val="000759B3"/>
    <w:rsid w:val="0007766E"/>
    <w:rsid w:val="000846CB"/>
    <w:rsid w:val="0008492A"/>
    <w:rsid w:val="00085B3F"/>
    <w:rsid w:val="00090EA7"/>
    <w:rsid w:val="00091EE6"/>
    <w:rsid w:val="00091F1B"/>
    <w:rsid w:val="000927CF"/>
    <w:rsid w:val="00094069"/>
    <w:rsid w:val="00096446"/>
    <w:rsid w:val="00096C2A"/>
    <w:rsid w:val="000A3269"/>
    <w:rsid w:val="000A33B2"/>
    <w:rsid w:val="000A34AC"/>
    <w:rsid w:val="000A50F1"/>
    <w:rsid w:val="000A7F2B"/>
    <w:rsid w:val="000B1B6C"/>
    <w:rsid w:val="000B3396"/>
    <w:rsid w:val="000B5191"/>
    <w:rsid w:val="000C46A9"/>
    <w:rsid w:val="000C4E0E"/>
    <w:rsid w:val="000C5FC0"/>
    <w:rsid w:val="000C6892"/>
    <w:rsid w:val="000C7318"/>
    <w:rsid w:val="000D0D69"/>
    <w:rsid w:val="000D1AA7"/>
    <w:rsid w:val="000D3E35"/>
    <w:rsid w:val="000D4993"/>
    <w:rsid w:val="000D611E"/>
    <w:rsid w:val="000D6771"/>
    <w:rsid w:val="000E3D17"/>
    <w:rsid w:val="000F6614"/>
    <w:rsid w:val="00101F27"/>
    <w:rsid w:val="0010396F"/>
    <w:rsid w:val="001049A1"/>
    <w:rsid w:val="0011105F"/>
    <w:rsid w:val="00113799"/>
    <w:rsid w:val="00120C91"/>
    <w:rsid w:val="00121D8D"/>
    <w:rsid w:val="00121ED3"/>
    <w:rsid w:val="001252EA"/>
    <w:rsid w:val="00130027"/>
    <w:rsid w:val="00131AF4"/>
    <w:rsid w:val="00132181"/>
    <w:rsid w:val="00132495"/>
    <w:rsid w:val="00132C91"/>
    <w:rsid w:val="0013763F"/>
    <w:rsid w:val="00140D05"/>
    <w:rsid w:val="0014379C"/>
    <w:rsid w:val="00143CA3"/>
    <w:rsid w:val="00143FD7"/>
    <w:rsid w:val="00147DD1"/>
    <w:rsid w:val="001509DA"/>
    <w:rsid w:val="00155E0D"/>
    <w:rsid w:val="00157264"/>
    <w:rsid w:val="001602CA"/>
    <w:rsid w:val="00161309"/>
    <w:rsid w:val="00161A09"/>
    <w:rsid w:val="00173EDE"/>
    <w:rsid w:val="00174D13"/>
    <w:rsid w:val="0017792D"/>
    <w:rsid w:val="00181315"/>
    <w:rsid w:val="0018300A"/>
    <w:rsid w:val="00183561"/>
    <w:rsid w:val="00194C55"/>
    <w:rsid w:val="001A0BEF"/>
    <w:rsid w:val="001A4EBC"/>
    <w:rsid w:val="001A50B1"/>
    <w:rsid w:val="001A73FC"/>
    <w:rsid w:val="001A79EB"/>
    <w:rsid w:val="001B1BB8"/>
    <w:rsid w:val="001B58B2"/>
    <w:rsid w:val="001B6694"/>
    <w:rsid w:val="001C03C4"/>
    <w:rsid w:val="001C3390"/>
    <w:rsid w:val="001C51E0"/>
    <w:rsid w:val="001C7B26"/>
    <w:rsid w:val="001D21D1"/>
    <w:rsid w:val="001D4ED4"/>
    <w:rsid w:val="001E0075"/>
    <w:rsid w:val="001E0F5E"/>
    <w:rsid w:val="001E273D"/>
    <w:rsid w:val="001E3C2F"/>
    <w:rsid w:val="001E4C4E"/>
    <w:rsid w:val="001E5673"/>
    <w:rsid w:val="001F1B0E"/>
    <w:rsid w:val="001F1D7C"/>
    <w:rsid w:val="001F26D5"/>
    <w:rsid w:val="001F2CC9"/>
    <w:rsid w:val="00200EB6"/>
    <w:rsid w:val="00201990"/>
    <w:rsid w:val="002028DF"/>
    <w:rsid w:val="00210A5F"/>
    <w:rsid w:val="00216F86"/>
    <w:rsid w:val="00221598"/>
    <w:rsid w:val="00221AF9"/>
    <w:rsid w:val="00221B3F"/>
    <w:rsid w:val="0022405C"/>
    <w:rsid w:val="0022434D"/>
    <w:rsid w:val="00227104"/>
    <w:rsid w:val="00234407"/>
    <w:rsid w:val="00235857"/>
    <w:rsid w:val="00235E84"/>
    <w:rsid w:val="00236F33"/>
    <w:rsid w:val="00242D61"/>
    <w:rsid w:val="00244B17"/>
    <w:rsid w:val="00253756"/>
    <w:rsid w:val="002564DA"/>
    <w:rsid w:val="00260C2C"/>
    <w:rsid w:val="0026144E"/>
    <w:rsid w:val="002620E0"/>
    <w:rsid w:val="00262EBE"/>
    <w:rsid w:val="00265B87"/>
    <w:rsid w:val="00267226"/>
    <w:rsid w:val="00267351"/>
    <w:rsid w:val="00270D06"/>
    <w:rsid w:val="00273838"/>
    <w:rsid w:val="002830A7"/>
    <w:rsid w:val="002834EE"/>
    <w:rsid w:val="0028517F"/>
    <w:rsid w:val="00285B32"/>
    <w:rsid w:val="002952BD"/>
    <w:rsid w:val="00297091"/>
    <w:rsid w:val="002970E6"/>
    <w:rsid w:val="002A0BF5"/>
    <w:rsid w:val="002A0E3B"/>
    <w:rsid w:val="002A30E6"/>
    <w:rsid w:val="002A45BD"/>
    <w:rsid w:val="002A4BF4"/>
    <w:rsid w:val="002A4EFC"/>
    <w:rsid w:val="002B03B0"/>
    <w:rsid w:val="002B4ECA"/>
    <w:rsid w:val="002B6973"/>
    <w:rsid w:val="002B7F6B"/>
    <w:rsid w:val="002C011A"/>
    <w:rsid w:val="002C58DF"/>
    <w:rsid w:val="002C6CFC"/>
    <w:rsid w:val="002C722D"/>
    <w:rsid w:val="002D0168"/>
    <w:rsid w:val="002D1D20"/>
    <w:rsid w:val="002E2131"/>
    <w:rsid w:val="002F3BE0"/>
    <w:rsid w:val="002F5723"/>
    <w:rsid w:val="002F71C9"/>
    <w:rsid w:val="00310D5E"/>
    <w:rsid w:val="0031671E"/>
    <w:rsid w:val="00322FAD"/>
    <w:rsid w:val="00330A0E"/>
    <w:rsid w:val="003312FE"/>
    <w:rsid w:val="0033160D"/>
    <w:rsid w:val="0033165F"/>
    <w:rsid w:val="00331F27"/>
    <w:rsid w:val="003332CF"/>
    <w:rsid w:val="00333B8F"/>
    <w:rsid w:val="0033596C"/>
    <w:rsid w:val="003404A8"/>
    <w:rsid w:val="0034569C"/>
    <w:rsid w:val="0035142B"/>
    <w:rsid w:val="00352C4A"/>
    <w:rsid w:val="00354520"/>
    <w:rsid w:val="00354808"/>
    <w:rsid w:val="0036184E"/>
    <w:rsid w:val="00361C9D"/>
    <w:rsid w:val="00365EDD"/>
    <w:rsid w:val="00365FFE"/>
    <w:rsid w:val="003725A9"/>
    <w:rsid w:val="003749B5"/>
    <w:rsid w:val="003778DC"/>
    <w:rsid w:val="00385931"/>
    <w:rsid w:val="00386997"/>
    <w:rsid w:val="003870BD"/>
    <w:rsid w:val="0038797D"/>
    <w:rsid w:val="00387E4E"/>
    <w:rsid w:val="00391636"/>
    <w:rsid w:val="00393CD8"/>
    <w:rsid w:val="003960BA"/>
    <w:rsid w:val="003963DD"/>
    <w:rsid w:val="00397391"/>
    <w:rsid w:val="003A5B50"/>
    <w:rsid w:val="003A60BB"/>
    <w:rsid w:val="003A6A12"/>
    <w:rsid w:val="003B0121"/>
    <w:rsid w:val="003B12C9"/>
    <w:rsid w:val="003B2873"/>
    <w:rsid w:val="003B40B4"/>
    <w:rsid w:val="003B437E"/>
    <w:rsid w:val="003B77C8"/>
    <w:rsid w:val="003C252C"/>
    <w:rsid w:val="003C270F"/>
    <w:rsid w:val="003C54DB"/>
    <w:rsid w:val="003C623B"/>
    <w:rsid w:val="003C638A"/>
    <w:rsid w:val="003D09C0"/>
    <w:rsid w:val="003D38B9"/>
    <w:rsid w:val="003E25F5"/>
    <w:rsid w:val="003F1A97"/>
    <w:rsid w:val="003F4226"/>
    <w:rsid w:val="003F42AD"/>
    <w:rsid w:val="0041340C"/>
    <w:rsid w:val="00415DF6"/>
    <w:rsid w:val="00421B85"/>
    <w:rsid w:val="0042388A"/>
    <w:rsid w:val="00423C9E"/>
    <w:rsid w:val="004266CE"/>
    <w:rsid w:val="00432E3E"/>
    <w:rsid w:val="004344E4"/>
    <w:rsid w:val="00442C99"/>
    <w:rsid w:val="00453FFB"/>
    <w:rsid w:val="00455E3D"/>
    <w:rsid w:val="00456669"/>
    <w:rsid w:val="00462DDE"/>
    <w:rsid w:val="0046667F"/>
    <w:rsid w:val="00466A87"/>
    <w:rsid w:val="00470025"/>
    <w:rsid w:val="0047035C"/>
    <w:rsid w:val="00471594"/>
    <w:rsid w:val="004754EF"/>
    <w:rsid w:val="00476AC1"/>
    <w:rsid w:val="00477EE4"/>
    <w:rsid w:val="004821D2"/>
    <w:rsid w:val="0048439A"/>
    <w:rsid w:val="00486F6F"/>
    <w:rsid w:val="00493FD1"/>
    <w:rsid w:val="004A165E"/>
    <w:rsid w:val="004A43F7"/>
    <w:rsid w:val="004A5308"/>
    <w:rsid w:val="004B11AF"/>
    <w:rsid w:val="004B2282"/>
    <w:rsid w:val="004C4E2D"/>
    <w:rsid w:val="004D2454"/>
    <w:rsid w:val="004D2E89"/>
    <w:rsid w:val="004D4EF3"/>
    <w:rsid w:val="004D55D3"/>
    <w:rsid w:val="004D6ED5"/>
    <w:rsid w:val="004E05B0"/>
    <w:rsid w:val="004E090E"/>
    <w:rsid w:val="004E208A"/>
    <w:rsid w:val="004E2A09"/>
    <w:rsid w:val="004E3C58"/>
    <w:rsid w:val="004E663D"/>
    <w:rsid w:val="004E71D3"/>
    <w:rsid w:val="004F1BE6"/>
    <w:rsid w:val="004F1D34"/>
    <w:rsid w:val="004F1E34"/>
    <w:rsid w:val="004F447C"/>
    <w:rsid w:val="004F784D"/>
    <w:rsid w:val="00500CE0"/>
    <w:rsid w:val="00501154"/>
    <w:rsid w:val="005058BE"/>
    <w:rsid w:val="00506849"/>
    <w:rsid w:val="00506F96"/>
    <w:rsid w:val="005073A9"/>
    <w:rsid w:val="00511C13"/>
    <w:rsid w:val="00517C00"/>
    <w:rsid w:val="005249A5"/>
    <w:rsid w:val="0053020C"/>
    <w:rsid w:val="00530B0B"/>
    <w:rsid w:val="005324FD"/>
    <w:rsid w:val="005332DE"/>
    <w:rsid w:val="00537A48"/>
    <w:rsid w:val="00541675"/>
    <w:rsid w:val="00543398"/>
    <w:rsid w:val="005434C4"/>
    <w:rsid w:val="005470AC"/>
    <w:rsid w:val="00547A14"/>
    <w:rsid w:val="00547E8F"/>
    <w:rsid w:val="0055124C"/>
    <w:rsid w:val="00551D32"/>
    <w:rsid w:val="005546D6"/>
    <w:rsid w:val="005547A4"/>
    <w:rsid w:val="00560831"/>
    <w:rsid w:val="00562290"/>
    <w:rsid w:val="005635F4"/>
    <w:rsid w:val="00566052"/>
    <w:rsid w:val="00567D7E"/>
    <w:rsid w:val="00574AF2"/>
    <w:rsid w:val="0058029F"/>
    <w:rsid w:val="00583422"/>
    <w:rsid w:val="00585171"/>
    <w:rsid w:val="0058633B"/>
    <w:rsid w:val="00591B30"/>
    <w:rsid w:val="00592829"/>
    <w:rsid w:val="0059406A"/>
    <w:rsid w:val="005A1724"/>
    <w:rsid w:val="005B1452"/>
    <w:rsid w:val="005B7E40"/>
    <w:rsid w:val="005C192D"/>
    <w:rsid w:val="005C6B9A"/>
    <w:rsid w:val="005D5D30"/>
    <w:rsid w:val="005D7CA6"/>
    <w:rsid w:val="005E1F02"/>
    <w:rsid w:val="005E1FF9"/>
    <w:rsid w:val="005F0276"/>
    <w:rsid w:val="005F0EF8"/>
    <w:rsid w:val="005F3F55"/>
    <w:rsid w:val="005F44B8"/>
    <w:rsid w:val="005F61EC"/>
    <w:rsid w:val="00602A21"/>
    <w:rsid w:val="00610E77"/>
    <w:rsid w:val="006114A1"/>
    <w:rsid w:val="00621661"/>
    <w:rsid w:val="00621B46"/>
    <w:rsid w:val="0062437C"/>
    <w:rsid w:val="006243FA"/>
    <w:rsid w:val="006265A2"/>
    <w:rsid w:val="00626C1C"/>
    <w:rsid w:val="00627523"/>
    <w:rsid w:val="00630EA4"/>
    <w:rsid w:val="00631316"/>
    <w:rsid w:val="006470B6"/>
    <w:rsid w:val="006475DC"/>
    <w:rsid w:val="00651222"/>
    <w:rsid w:val="00654F83"/>
    <w:rsid w:val="006566FA"/>
    <w:rsid w:val="00656AB3"/>
    <w:rsid w:val="00656FF9"/>
    <w:rsid w:val="006641E9"/>
    <w:rsid w:val="00671293"/>
    <w:rsid w:val="00672197"/>
    <w:rsid w:val="006728C0"/>
    <w:rsid w:val="00673285"/>
    <w:rsid w:val="00677C67"/>
    <w:rsid w:val="006804F9"/>
    <w:rsid w:val="00682099"/>
    <w:rsid w:val="006824D7"/>
    <w:rsid w:val="00683D74"/>
    <w:rsid w:val="00686B7E"/>
    <w:rsid w:val="00692833"/>
    <w:rsid w:val="00693B6E"/>
    <w:rsid w:val="00694873"/>
    <w:rsid w:val="00697D3E"/>
    <w:rsid w:val="006A19B0"/>
    <w:rsid w:val="006A34C0"/>
    <w:rsid w:val="006B21D7"/>
    <w:rsid w:val="006C2AC1"/>
    <w:rsid w:val="006D0E27"/>
    <w:rsid w:val="006D1EE3"/>
    <w:rsid w:val="006D2831"/>
    <w:rsid w:val="006E2AB0"/>
    <w:rsid w:val="006E69B4"/>
    <w:rsid w:val="006F3F38"/>
    <w:rsid w:val="006F78A6"/>
    <w:rsid w:val="00702FA5"/>
    <w:rsid w:val="00706D71"/>
    <w:rsid w:val="00707284"/>
    <w:rsid w:val="007118F5"/>
    <w:rsid w:val="0071205A"/>
    <w:rsid w:val="00712E68"/>
    <w:rsid w:val="00712E9C"/>
    <w:rsid w:val="007146B1"/>
    <w:rsid w:val="00716867"/>
    <w:rsid w:val="00717B12"/>
    <w:rsid w:val="007215DA"/>
    <w:rsid w:val="00721B67"/>
    <w:rsid w:val="0072278C"/>
    <w:rsid w:val="0072616C"/>
    <w:rsid w:val="00731556"/>
    <w:rsid w:val="00733F80"/>
    <w:rsid w:val="00742274"/>
    <w:rsid w:val="0074337E"/>
    <w:rsid w:val="00744660"/>
    <w:rsid w:val="00745167"/>
    <w:rsid w:val="0075428A"/>
    <w:rsid w:val="00754848"/>
    <w:rsid w:val="00755AFC"/>
    <w:rsid w:val="00761CE2"/>
    <w:rsid w:val="00762C8F"/>
    <w:rsid w:val="007666C0"/>
    <w:rsid w:val="0077723D"/>
    <w:rsid w:val="007800EC"/>
    <w:rsid w:val="007851DF"/>
    <w:rsid w:val="00786954"/>
    <w:rsid w:val="00786F10"/>
    <w:rsid w:val="00787986"/>
    <w:rsid w:val="00790631"/>
    <w:rsid w:val="00790A0B"/>
    <w:rsid w:val="00791031"/>
    <w:rsid w:val="0079233A"/>
    <w:rsid w:val="0079448B"/>
    <w:rsid w:val="007A0B56"/>
    <w:rsid w:val="007A3CC0"/>
    <w:rsid w:val="007A4503"/>
    <w:rsid w:val="007A68C6"/>
    <w:rsid w:val="007B158A"/>
    <w:rsid w:val="007B2AD4"/>
    <w:rsid w:val="007C0E0B"/>
    <w:rsid w:val="007C1DEE"/>
    <w:rsid w:val="007C7D13"/>
    <w:rsid w:val="007D5048"/>
    <w:rsid w:val="007D602E"/>
    <w:rsid w:val="007F0DCA"/>
    <w:rsid w:val="007F1926"/>
    <w:rsid w:val="007F56DE"/>
    <w:rsid w:val="007F7006"/>
    <w:rsid w:val="00805209"/>
    <w:rsid w:val="00805226"/>
    <w:rsid w:val="00807D8E"/>
    <w:rsid w:val="00807FF4"/>
    <w:rsid w:val="00810512"/>
    <w:rsid w:val="008114F0"/>
    <w:rsid w:val="00811B59"/>
    <w:rsid w:val="00812B7E"/>
    <w:rsid w:val="00813ADA"/>
    <w:rsid w:val="0082671D"/>
    <w:rsid w:val="0083047D"/>
    <w:rsid w:val="00835B68"/>
    <w:rsid w:val="00840B80"/>
    <w:rsid w:val="00841FDB"/>
    <w:rsid w:val="008435CE"/>
    <w:rsid w:val="00850EEE"/>
    <w:rsid w:val="00851E33"/>
    <w:rsid w:val="008526D9"/>
    <w:rsid w:val="00854F9D"/>
    <w:rsid w:val="00856B8C"/>
    <w:rsid w:val="00857319"/>
    <w:rsid w:val="00860A49"/>
    <w:rsid w:val="00861A9F"/>
    <w:rsid w:val="00861CBA"/>
    <w:rsid w:val="008628BC"/>
    <w:rsid w:val="00862C42"/>
    <w:rsid w:val="00865100"/>
    <w:rsid w:val="00870AD1"/>
    <w:rsid w:val="008806A3"/>
    <w:rsid w:val="008829BC"/>
    <w:rsid w:val="00883906"/>
    <w:rsid w:val="00885D2A"/>
    <w:rsid w:val="00894E03"/>
    <w:rsid w:val="00894EC6"/>
    <w:rsid w:val="00895029"/>
    <w:rsid w:val="008972E5"/>
    <w:rsid w:val="008A114B"/>
    <w:rsid w:val="008A395F"/>
    <w:rsid w:val="008A3AB7"/>
    <w:rsid w:val="008A48C3"/>
    <w:rsid w:val="008A4C9A"/>
    <w:rsid w:val="008B17BC"/>
    <w:rsid w:val="008B2F79"/>
    <w:rsid w:val="008B6115"/>
    <w:rsid w:val="008C20BB"/>
    <w:rsid w:val="008C3DC4"/>
    <w:rsid w:val="008C5902"/>
    <w:rsid w:val="008C7894"/>
    <w:rsid w:val="008D023B"/>
    <w:rsid w:val="008D3865"/>
    <w:rsid w:val="008D5137"/>
    <w:rsid w:val="008D5FA5"/>
    <w:rsid w:val="008E0222"/>
    <w:rsid w:val="008E0515"/>
    <w:rsid w:val="008E1BC3"/>
    <w:rsid w:val="008E42B6"/>
    <w:rsid w:val="008E49BA"/>
    <w:rsid w:val="008E6E80"/>
    <w:rsid w:val="008F2161"/>
    <w:rsid w:val="008F4846"/>
    <w:rsid w:val="008F5178"/>
    <w:rsid w:val="008F600A"/>
    <w:rsid w:val="008F7ACF"/>
    <w:rsid w:val="008F7E91"/>
    <w:rsid w:val="0090000D"/>
    <w:rsid w:val="009002C3"/>
    <w:rsid w:val="00902672"/>
    <w:rsid w:val="0090269C"/>
    <w:rsid w:val="0090271B"/>
    <w:rsid w:val="009031EA"/>
    <w:rsid w:val="00904CC6"/>
    <w:rsid w:val="00904D84"/>
    <w:rsid w:val="00914871"/>
    <w:rsid w:val="00917C4B"/>
    <w:rsid w:val="0092166F"/>
    <w:rsid w:val="00924320"/>
    <w:rsid w:val="0092467E"/>
    <w:rsid w:val="00924B67"/>
    <w:rsid w:val="00927388"/>
    <w:rsid w:val="00931F72"/>
    <w:rsid w:val="00932A3E"/>
    <w:rsid w:val="00945C7B"/>
    <w:rsid w:val="00945CBE"/>
    <w:rsid w:val="0094756C"/>
    <w:rsid w:val="009531D5"/>
    <w:rsid w:val="0096309B"/>
    <w:rsid w:val="009635CC"/>
    <w:rsid w:val="00966FD9"/>
    <w:rsid w:val="009707FF"/>
    <w:rsid w:val="0097496E"/>
    <w:rsid w:val="00981296"/>
    <w:rsid w:val="009835A7"/>
    <w:rsid w:val="0099215E"/>
    <w:rsid w:val="00993BA5"/>
    <w:rsid w:val="00995D67"/>
    <w:rsid w:val="00996A7D"/>
    <w:rsid w:val="00997FE4"/>
    <w:rsid w:val="009A0335"/>
    <w:rsid w:val="009A1D32"/>
    <w:rsid w:val="009B1EB6"/>
    <w:rsid w:val="009B6558"/>
    <w:rsid w:val="009B7BF6"/>
    <w:rsid w:val="009C5F10"/>
    <w:rsid w:val="009C6532"/>
    <w:rsid w:val="009D0706"/>
    <w:rsid w:val="009D1C2F"/>
    <w:rsid w:val="009E5590"/>
    <w:rsid w:val="009E5D02"/>
    <w:rsid w:val="009E6C64"/>
    <w:rsid w:val="009F026B"/>
    <w:rsid w:val="009F7DB5"/>
    <w:rsid w:val="00A047C0"/>
    <w:rsid w:val="00A04E71"/>
    <w:rsid w:val="00A070E6"/>
    <w:rsid w:val="00A13009"/>
    <w:rsid w:val="00A1361D"/>
    <w:rsid w:val="00A149C3"/>
    <w:rsid w:val="00A14ADA"/>
    <w:rsid w:val="00A1661B"/>
    <w:rsid w:val="00A16FD5"/>
    <w:rsid w:val="00A200B4"/>
    <w:rsid w:val="00A234F6"/>
    <w:rsid w:val="00A3183A"/>
    <w:rsid w:val="00A34927"/>
    <w:rsid w:val="00A35289"/>
    <w:rsid w:val="00A36CE0"/>
    <w:rsid w:val="00A41176"/>
    <w:rsid w:val="00A42E85"/>
    <w:rsid w:val="00A436C7"/>
    <w:rsid w:val="00A44136"/>
    <w:rsid w:val="00A442D0"/>
    <w:rsid w:val="00A47295"/>
    <w:rsid w:val="00A54F53"/>
    <w:rsid w:val="00A607D0"/>
    <w:rsid w:val="00A635A3"/>
    <w:rsid w:val="00A63BA2"/>
    <w:rsid w:val="00A746ED"/>
    <w:rsid w:val="00A77E02"/>
    <w:rsid w:val="00A80A8D"/>
    <w:rsid w:val="00A81A6D"/>
    <w:rsid w:val="00A83EFD"/>
    <w:rsid w:val="00A865F6"/>
    <w:rsid w:val="00A92A57"/>
    <w:rsid w:val="00A93089"/>
    <w:rsid w:val="00AA1652"/>
    <w:rsid w:val="00AA1E24"/>
    <w:rsid w:val="00AA5D6E"/>
    <w:rsid w:val="00AA6900"/>
    <w:rsid w:val="00AA7D92"/>
    <w:rsid w:val="00AB133C"/>
    <w:rsid w:val="00AB2137"/>
    <w:rsid w:val="00AB35BA"/>
    <w:rsid w:val="00AB5DD5"/>
    <w:rsid w:val="00AC003D"/>
    <w:rsid w:val="00AC2C4C"/>
    <w:rsid w:val="00AC5196"/>
    <w:rsid w:val="00AC540F"/>
    <w:rsid w:val="00AC7435"/>
    <w:rsid w:val="00AC74D5"/>
    <w:rsid w:val="00AD0798"/>
    <w:rsid w:val="00AD0826"/>
    <w:rsid w:val="00AD3B7A"/>
    <w:rsid w:val="00AD5C86"/>
    <w:rsid w:val="00AD5ED1"/>
    <w:rsid w:val="00AE00FB"/>
    <w:rsid w:val="00AE11AA"/>
    <w:rsid w:val="00AE7C1A"/>
    <w:rsid w:val="00AF3CC1"/>
    <w:rsid w:val="00B00A9F"/>
    <w:rsid w:val="00B00F75"/>
    <w:rsid w:val="00B02DE7"/>
    <w:rsid w:val="00B02E4C"/>
    <w:rsid w:val="00B03F25"/>
    <w:rsid w:val="00B05733"/>
    <w:rsid w:val="00B05760"/>
    <w:rsid w:val="00B0745C"/>
    <w:rsid w:val="00B11F29"/>
    <w:rsid w:val="00B21498"/>
    <w:rsid w:val="00B21FE8"/>
    <w:rsid w:val="00B2397B"/>
    <w:rsid w:val="00B25892"/>
    <w:rsid w:val="00B273E4"/>
    <w:rsid w:val="00B274C8"/>
    <w:rsid w:val="00B32FF0"/>
    <w:rsid w:val="00B37218"/>
    <w:rsid w:val="00B40A93"/>
    <w:rsid w:val="00B42900"/>
    <w:rsid w:val="00B4504A"/>
    <w:rsid w:val="00B518A3"/>
    <w:rsid w:val="00B56A2D"/>
    <w:rsid w:val="00B600E5"/>
    <w:rsid w:val="00B6056C"/>
    <w:rsid w:val="00B6294A"/>
    <w:rsid w:val="00B62EB2"/>
    <w:rsid w:val="00B63A70"/>
    <w:rsid w:val="00B66D51"/>
    <w:rsid w:val="00B66E5D"/>
    <w:rsid w:val="00B67C5D"/>
    <w:rsid w:val="00B71ADD"/>
    <w:rsid w:val="00B7587E"/>
    <w:rsid w:val="00B80169"/>
    <w:rsid w:val="00B81D5A"/>
    <w:rsid w:val="00B84ABE"/>
    <w:rsid w:val="00B85CEC"/>
    <w:rsid w:val="00B97B70"/>
    <w:rsid w:val="00BA003F"/>
    <w:rsid w:val="00BA0275"/>
    <w:rsid w:val="00BA3878"/>
    <w:rsid w:val="00BA48F4"/>
    <w:rsid w:val="00BB216C"/>
    <w:rsid w:val="00BB379D"/>
    <w:rsid w:val="00BB473F"/>
    <w:rsid w:val="00BB646E"/>
    <w:rsid w:val="00BB7538"/>
    <w:rsid w:val="00BC0660"/>
    <w:rsid w:val="00BC2AB2"/>
    <w:rsid w:val="00BC4252"/>
    <w:rsid w:val="00BC43D4"/>
    <w:rsid w:val="00BC5AFE"/>
    <w:rsid w:val="00BD24F1"/>
    <w:rsid w:val="00BD26CE"/>
    <w:rsid w:val="00BD4920"/>
    <w:rsid w:val="00BD535F"/>
    <w:rsid w:val="00BE3513"/>
    <w:rsid w:val="00BE363A"/>
    <w:rsid w:val="00BE4179"/>
    <w:rsid w:val="00BE6F78"/>
    <w:rsid w:val="00BF527C"/>
    <w:rsid w:val="00BF6F2B"/>
    <w:rsid w:val="00C001DA"/>
    <w:rsid w:val="00C03AA8"/>
    <w:rsid w:val="00C070EA"/>
    <w:rsid w:val="00C14FD0"/>
    <w:rsid w:val="00C20540"/>
    <w:rsid w:val="00C22C86"/>
    <w:rsid w:val="00C23D3B"/>
    <w:rsid w:val="00C242D8"/>
    <w:rsid w:val="00C30452"/>
    <w:rsid w:val="00C311BB"/>
    <w:rsid w:val="00C43A82"/>
    <w:rsid w:val="00C445D6"/>
    <w:rsid w:val="00C51673"/>
    <w:rsid w:val="00C55153"/>
    <w:rsid w:val="00C56C00"/>
    <w:rsid w:val="00C60151"/>
    <w:rsid w:val="00C61192"/>
    <w:rsid w:val="00C6375F"/>
    <w:rsid w:val="00C6407C"/>
    <w:rsid w:val="00C73854"/>
    <w:rsid w:val="00C81BB7"/>
    <w:rsid w:val="00C81DCA"/>
    <w:rsid w:val="00C8421D"/>
    <w:rsid w:val="00C844FF"/>
    <w:rsid w:val="00C90122"/>
    <w:rsid w:val="00C90416"/>
    <w:rsid w:val="00C9057B"/>
    <w:rsid w:val="00C9094C"/>
    <w:rsid w:val="00C9305E"/>
    <w:rsid w:val="00C97FEA"/>
    <w:rsid w:val="00CA3647"/>
    <w:rsid w:val="00CA4C3D"/>
    <w:rsid w:val="00CA5E30"/>
    <w:rsid w:val="00CB3A64"/>
    <w:rsid w:val="00CB4A2E"/>
    <w:rsid w:val="00CB7DCC"/>
    <w:rsid w:val="00CC078C"/>
    <w:rsid w:val="00CC6082"/>
    <w:rsid w:val="00CC7E38"/>
    <w:rsid w:val="00CD0A4A"/>
    <w:rsid w:val="00CE25F7"/>
    <w:rsid w:val="00CE3211"/>
    <w:rsid w:val="00CF72BF"/>
    <w:rsid w:val="00D034F4"/>
    <w:rsid w:val="00D05A6E"/>
    <w:rsid w:val="00D23B43"/>
    <w:rsid w:val="00D32D05"/>
    <w:rsid w:val="00D34EBA"/>
    <w:rsid w:val="00D363FF"/>
    <w:rsid w:val="00D423C7"/>
    <w:rsid w:val="00D4341A"/>
    <w:rsid w:val="00D470FF"/>
    <w:rsid w:val="00D6258D"/>
    <w:rsid w:val="00D6605B"/>
    <w:rsid w:val="00D73898"/>
    <w:rsid w:val="00D76F7F"/>
    <w:rsid w:val="00D770AC"/>
    <w:rsid w:val="00D775CD"/>
    <w:rsid w:val="00D813F4"/>
    <w:rsid w:val="00D8275C"/>
    <w:rsid w:val="00D8334E"/>
    <w:rsid w:val="00D859BF"/>
    <w:rsid w:val="00D85A52"/>
    <w:rsid w:val="00D85FE3"/>
    <w:rsid w:val="00D9005B"/>
    <w:rsid w:val="00D92364"/>
    <w:rsid w:val="00D949CB"/>
    <w:rsid w:val="00D97C40"/>
    <w:rsid w:val="00DA1C48"/>
    <w:rsid w:val="00DA281B"/>
    <w:rsid w:val="00DA64CF"/>
    <w:rsid w:val="00DA7981"/>
    <w:rsid w:val="00DB1EBC"/>
    <w:rsid w:val="00DB216D"/>
    <w:rsid w:val="00DB399F"/>
    <w:rsid w:val="00DC484D"/>
    <w:rsid w:val="00DD072F"/>
    <w:rsid w:val="00DE2804"/>
    <w:rsid w:val="00DE2AB0"/>
    <w:rsid w:val="00DE6E07"/>
    <w:rsid w:val="00DE7F09"/>
    <w:rsid w:val="00DF07B2"/>
    <w:rsid w:val="00DF1CD7"/>
    <w:rsid w:val="00DF30B3"/>
    <w:rsid w:val="00DF3B60"/>
    <w:rsid w:val="00DF6F2B"/>
    <w:rsid w:val="00E0311B"/>
    <w:rsid w:val="00E07DBC"/>
    <w:rsid w:val="00E1226B"/>
    <w:rsid w:val="00E12FB1"/>
    <w:rsid w:val="00E1330A"/>
    <w:rsid w:val="00E2058F"/>
    <w:rsid w:val="00E2566D"/>
    <w:rsid w:val="00E26311"/>
    <w:rsid w:val="00E31197"/>
    <w:rsid w:val="00E31923"/>
    <w:rsid w:val="00E36836"/>
    <w:rsid w:val="00E42160"/>
    <w:rsid w:val="00E43A13"/>
    <w:rsid w:val="00E51560"/>
    <w:rsid w:val="00E51FFE"/>
    <w:rsid w:val="00E553E3"/>
    <w:rsid w:val="00E55D5E"/>
    <w:rsid w:val="00E56E38"/>
    <w:rsid w:val="00E70BE0"/>
    <w:rsid w:val="00E70EAE"/>
    <w:rsid w:val="00E71155"/>
    <w:rsid w:val="00E7391C"/>
    <w:rsid w:val="00E74062"/>
    <w:rsid w:val="00E768C4"/>
    <w:rsid w:val="00E76912"/>
    <w:rsid w:val="00E76B18"/>
    <w:rsid w:val="00E802B3"/>
    <w:rsid w:val="00E81A97"/>
    <w:rsid w:val="00EA28C6"/>
    <w:rsid w:val="00EA3548"/>
    <w:rsid w:val="00EA36E2"/>
    <w:rsid w:val="00EA68C4"/>
    <w:rsid w:val="00EB2702"/>
    <w:rsid w:val="00EB46A4"/>
    <w:rsid w:val="00EB473D"/>
    <w:rsid w:val="00EB4FC9"/>
    <w:rsid w:val="00EB60C2"/>
    <w:rsid w:val="00EC4A71"/>
    <w:rsid w:val="00EC67F3"/>
    <w:rsid w:val="00ED6C60"/>
    <w:rsid w:val="00EE07D3"/>
    <w:rsid w:val="00EE31A3"/>
    <w:rsid w:val="00EE3E02"/>
    <w:rsid w:val="00EE5549"/>
    <w:rsid w:val="00EE7772"/>
    <w:rsid w:val="00EF2766"/>
    <w:rsid w:val="00EF2D32"/>
    <w:rsid w:val="00EF4A31"/>
    <w:rsid w:val="00EF7D9A"/>
    <w:rsid w:val="00F002D7"/>
    <w:rsid w:val="00F04964"/>
    <w:rsid w:val="00F04CF7"/>
    <w:rsid w:val="00F06383"/>
    <w:rsid w:val="00F103AB"/>
    <w:rsid w:val="00F1146B"/>
    <w:rsid w:val="00F136D1"/>
    <w:rsid w:val="00F2230D"/>
    <w:rsid w:val="00F22D2D"/>
    <w:rsid w:val="00F2531C"/>
    <w:rsid w:val="00F26BC1"/>
    <w:rsid w:val="00F27DE5"/>
    <w:rsid w:val="00F33DF3"/>
    <w:rsid w:val="00F35AB6"/>
    <w:rsid w:val="00F416A5"/>
    <w:rsid w:val="00F426CC"/>
    <w:rsid w:val="00F444C3"/>
    <w:rsid w:val="00F44B1C"/>
    <w:rsid w:val="00F45722"/>
    <w:rsid w:val="00F47DB1"/>
    <w:rsid w:val="00F56E7A"/>
    <w:rsid w:val="00F576F2"/>
    <w:rsid w:val="00F630BE"/>
    <w:rsid w:val="00F66FFC"/>
    <w:rsid w:val="00F745C0"/>
    <w:rsid w:val="00F754DE"/>
    <w:rsid w:val="00F7645D"/>
    <w:rsid w:val="00F81127"/>
    <w:rsid w:val="00F840E2"/>
    <w:rsid w:val="00F936E2"/>
    <w:rsid w:val="00F964B6"/>
    <w:rsid w:val="00FA3208"/>
    <w:rsid w:val="00FA4B3E"/>
    <w:rsid w:val="00FB06FF"/>
    <w:rsid w:val="00FB11DC"/>
    <w:rsid w:val="00FB3C56"/>
    <w:rsid w:val="00FC758F"/>
    <w:rsid w:val="00FD12DA"/>
    <w:rsid w:val="00FD44BD"/>
    <w:rsid w:val="00FD48A9"/>
    <w:rsid w:val="00FD4B67"/>
    <w:rsid w:val="00FD61D2"/>
    <w:rsid w:val="00FE0FFA"/>
    <w:rsid w:val="00FE1481"/>
    <w:rsid w:val="00FE2EB1"/>
    <w:rsid w:val="00FE3EAB"/>
    <w:rsid w:val="00FE5302"/>
    <w:rsid w:val="00FF1099"/>
    <w:rsid w:val="00FF4191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C5DC0"/>
  <w14:defaultImageDpi w14:val="96"/>
  <w15:docId w15:val="{7783E04E-9A3D-46F4-A9BE-1EAA174F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kern w:val="18"/>
      <w:lang w:eastAsia="en-US"/>
    </w:rPr>
  </w:style>
  <w:style w:type="paragraph" w:styleId="Overskrift1">
    <w:name w:val="heading 1"/>
    <w:basedOn w:val="Grundoverskrift"/>
    <w:next w:val="Brdtekst"/>
    <w:link w:val="Overskrift1Tegn"/>
    <w:uiPriority w:val="9"/>
    <w:qFormat/>
    <w:pPr>
      <w:spacing w:after="180"/>
      <w:outlineLvl w:val="0"/>
    </w:pPr>
    <w:rPr>
      <w:smallCaps/>
      <w:spacing w:val="20"/>
      <w:sz w:val="21"/>
    </w:rPr>
  </w:style>
  <w:style w:type="paragraph" w:styleId="Overskrift2">
    <w:name w:val="heading 2"/>
    <w:basedOn w:val="Grundoverskrift"/>
    <w:next w:val="Brdtekst"/>
    <w:link w:val="Overskrift2Tegn"/>
    <w:uiPriority w:val="9"/>
    <w:qFormat/>
    <w:pPr>
      <w:spacing w:after="170"/>
      <w:outlineLvl w:val="1"/>
    </w:pPr>
    <w:rPr>
      <w:caps/>
      <w:sz w:val="21"/>
    </w:rPr>
  </w:style>
  <w:style w:type="paragraph" w:styleId="Overskrift3">
    <w:name w:val="heading 3"/>
    <w:basedOn w:val="Grundoverskrift"/>
    <w:next w:val="Brdtekst"/>
    <w:link w:val="Overskrift3Tegn"/>
    <w:uiPriority w:val="9"/>
    <w:qFormat/>
    <w:pPr>
      <w:spacing w:after="240"/>
      <w:outlineLvl w:val="2"/>
    </w:pPr>
    <w:rPr>
      <w:i/>
    </w:rPr>
  </w:style>
  <w:style w:type="paragraph" w:styleId="Overskrift4">
    <w:name w:val="heading 4"/>
    <w:basedOn w:val="Grundoverskrift"/>
    <w:next w:val="Brdtekst"/>
    <w:link w:val="Overskrift4Tegn"/>
    <w:uiPriority w:val="9"/>
    <w:qFormat/>
    <w:pPr>
      <w:outlineLvl w:val="3"/>
    </w:pPr>
    <w:rPr>
      <w:smallCaps/>
      <w:sz w:val="23"/>
    </w:rPr>
  </w:style>
  <w:style w:type="paragraph" w:styleId="Overskrift5">
    <w:name w:val="heading 5"/>
    <w:basedOn w:val="Grundoverskrift"/>
    <w:next w:val="Brdtekst"/>
    <w:link w:val="Overskrift5Tegn"/>
    <w:uiPriority w:val="9"/>
    <w:qFormat/>
    <w:pPr>
      <w:outlineLvl w:val="4"/>
    </w:pPr>
  </w:style>
  <w:style w:type="paragraph" w:styleId="Overskrift6">
    <w:name w:val="heading 6"/>
    <w:basedOn w:val="Grundoverskrift"/>
    <w:next w:val="Brdtekst"/>
    <w:link w:val="Overskrift6Tegn"/>
    <w:uiPriority w:val="9"/>
    <w:qFormat/>
    <w:p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uiPriority w:val="9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6B7EC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semiHidden/>
    <w:rsid w:val="006B7EC2"/>
    <w:rPr>
      <w:rFonts w:ascii="Calibri Light" w:eastAsia="Times New Roman" w:hAnsi="Calibri Light" w:cs="Times New Roman"/>
      <w:b/>
      <w:bCs/>
      <w:i/>
      <w:iCs/>
      <w:kern w:val="18"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semiHidden/>
    <w:rsid w:val="006B7EC2"/>
    <w:rPr>
      <w:rFonts w:ascii="Calibri Light" w:eastAsia="Times New Roman" w:hAnsi="Calibri Light" w:cs="Times New Roman"/>
      <w:b/>
      <w:bCs/>
      <w:kern w:val="18"/>
      <w:sz w:val="26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semiHidden/>
    <w:rsid w:val="006B7EC2"/>
    <w:rPr>
      <w:rFonts w:ascii="Calibri" w:eastAsia="Times New Roman" w:hAnsi="Calibri" w:cs="Times New Roman"/>
      <w:b/>
      <w:bCs/>
      <w:kern w:val="18"/>
      <w:sz w:val="28"/>
      <w:szCs w:val="28"/>
      <w:lang w:eastAsia="en-US"/>
    </w:rPr>
  </w:style>
  <w:style w:type="character" w:customStyle="1" w:styleId="Overskrift5Tegn">
    <w:name w:val="Overskrift 5 Tegn"/>
    <w:link w:val="Overskrift5"/>
    <w:uiPriority w:val="9"/>
    <w:semiHidden/>
    <w:rsid w:val="006B7EC2"/>
    <w:rPr>
      <w:rFonts w:ascii="Calibri" w:eastAsia="Times New Roman" w:hAnsi="Calibri" w:cs="Times New Roman"/>
      <w:b/>
      <w:bCs/>
      <w:i/>
      <w:iCs/>
      <w:kern w:val="18"/>
      <w:sz w:val="26"/>
      <w:szCs w:val="26"/>
      <w:lang w:eastAsia="en-US"/>
    </w:rPr>
  </w:style>
  <w:style w:type="character" w:customStyle="1" w:styleId="Overskrift6Tegn">
    <w:name w:val="Overskrift 6 Tegn"/>
    <w:link w:val="Overskrift6"/>
    <w:uiPriority w:val="9"/>
    <w:semiHidden/>
    <w:rsid w:val="006B7EC2"/>
    <w:rPr>
      <w:rFonts w:ascii="Calibri" w:eastAsia="Times New Roman" w:hAnsi="Calibri" w:cs="Times New Roman"/>
      <w:b/>
      <w:bCs/>
      <w:kern w:val="18"/>
      <w:sz w:val="22"/>
      <w:szCs w:val="22"/>
      <w:lang w:eastAsia="en-US"/>
    </w:rPr>
  </w:style>
  <w:style w:type="character" w:customStyle="1" w:styleId="Overskrift7Tegn">
    <w:name w:val="Overskrift 7 Tegn"/>
    <w:link w:val="Overskrift7"/>
    <w:uiPriority w:val="9"/>
    <w:semiHidden/>
    <w:rsid w:val="006B7EC2"/>
    <w:rPr>
      <w:rFonts w:ascii="Calibri" w:eastAsia="Times New Roman" w:hAnsi="Calibri" w:cs="Times New Roman"/>
      <w:kern w:val="18"/>
      <w:sz w:val="24"/>
      <w:szCs w:val="24"/>
      <w:lang w:eastAsia="en-US"/>
    </w:rPr>
  </w:style>
  <w:style w:type="character" w:customStyle="1" w:styleId="Overskrift8Tegn">
    <w:name w:val="Overskrift 8 Tegn"/>
    <w:link w:val="Overskrift8"/>
    <w:uiPriority w:val="9"/>
    <w:semiHidden/>
    <w:rsid w:val="006B7EC2"/>
    <w:rPr>
      <w:rFonts w:ascii="Calibri" w:eastAsia="Times New Roman" w:hAnsi="Calibri" w:cs="Times New Roman"/>
      <w:i/>
      <w:iCs/>
      <w:kern w:val="18"/>
      <w:sz w:val="24"/>
      <w:szCs w:val="24"/>
      <w:lang w:eastAsia="en-US"/>
    </w:rPr>
  </w:style>
  <w:style w:type="character" w:customStyle="1" w:styleId="Overskrift9Tegn">
    <w:name w:val="Overskrift 9 Tegn"/>
    <w:link w:val="Overskrift9"/>
    <w:uiPriority w:val="9"/>
    <w:semiHidden/>
    <w:rsid w:val="006B7EC2"/>
    <w:rPr>
      <w:rFonts w:ascii="Calibri Light" w:eastAsia="Times New Roman" w:hAnsi="Calibri Light" w:cs="Times New Roman"/>
      <w:kern w:val="18"/>
      <w:sz w:val="22"/>
      <w:szCs w:val="22"/>
      <w:lang w:eastAsia="en-US"/>
    </w:rPr>
  </w:style>
  <w:style w:type="paragraph" w:customStyle="1" w:styleId="Attentionlinje">
    <w:name w:val="Attentionlinje"/>
    <w:basedOn w:val="Normal"/>
    <w:next w:val="Starthilsen"/>
    <w:pPr>
      <w:spacing w:before="220" w:line="240" w:lineRule="atLeast"/>
    </w:pPr>
  </w:style>
  <w:style w:type="paragraph" w:styleId="Starthilsen">
    <w:name w:val="Salutation"/>
    <w:basedOn w:val="Normal"/>
    <w:next w:val="Emnelinje"/>
    <w:link w:val="StarthilsenTegn"/>
    <w:uiPriority w:val="99"/>
    <w:pPr>
      <w:spacing w:before="240" w:after="240" w:line="240" w:lineRule="atLeast"/>
    </w:pPr>
  </w:style>
  <w:style w:type="character" w:customStyle="1" w:styleId="StarthilsenTegn">
    <w:name w:val="Starthilsen Tegn"/>
    <w:link w:val="Starthilsen"/>
    <w:uiPriority w:val="99"/>
    <w:semiHidden/>
    <w:rsid w:val="006B7EC2"/>
    <w:rPr>
      <w:rFonts w:ascii="Garamond" w:hAnsi="Garamond"/>
      <w:kern w:val="18"/>
      <w:lang w:eastAsia="en-US"/>
    </w:rPr>
  </w:style>
  <w:style w:type="paragraph" w:styleId="Brdtekst">
    <w:name w:val="Body Text"/>
    <w:basedOn w:val="Normal"/>
    <w:link w:val="BrdtekstTegn"/>
    <w:uiPriority w:val="99"/>
    <w:pPr>
      <w:spacing w:after="240" w:line="240" w:lineRule="atLeast"/>
    </w:pPr>
  </w:style>
  <w:style w:type="character" w:customStyle="1" w:styleId="BrdtekstTegn">
    <w:name w:val="Brødtekst Tegn"/>
    <w:link w:val="Brdtekst"/>
    <w:uiPriority w:val="99"/>
    <w:semiHidden/>
    <w:rsid w:val="006B7EC2"/>
    <w:rPr>
      <w:rFonts w:ascii="Garamond" w:hAnsi="Garamond"/>
      <w:kern w:val="18"/>
      <w:lang w:eastAsia="en-US"/>
    </w:rPr>
  </w:style>
  <w:style w:type="paragraph" w:customStyle="1" w:styleId="Cc-liste">
    <w:name w:val="Cc-liste"/>
    <w:basedOn w:val="Normal"/>
    <w:pPr>
      <w:keepLines/>
      <w:spacing w:line="240" w:lineRule="atLeast"/>
    </w:pPr>
  </w:style>
  <w:style w:type="paragraph" w:styleId="Sluthilsen">
    <w:name w:val="Closing"/>
    <w:basedOn w:val="Normal"/>
    <w:next w:val="Underskrift"/>
    <w:link w:val="SluthilsenTegn"/>
    <w:uiPriority w:val="99"/>
    <w:pPr>
      <w:keepNext/>
      <w:spacing w:after="120" w:line="240" w:lineRule="atLeast"/>
    </w:pPr>
  </w:style>
  <w:style w:type="character" w:customStyle="1" w:styleId="SluthilsenTegn">
    <w:name w:val="Sluthilsen Tegn"/>
    <w:link w:val="Sluthilsen"/>
    <w:uiPriority w:val="99"/>
    <w:semiHidden/>
    <w:rsid w:val="006B7EC2"/>
    <w:rPr>
      <w:rFonts w:ascii="Garamond" w:hAnsi="Garamond"/>
      <w:kern w:val="18"/>
      <w:lang w:eastAsia="en-US"/>
    </w:rPr>
  </w:style>
  <w:style w:type="paragraph" w:styleId="Underskrift">
    <w:name w:val="Signature"/>
    <w:basedOn w:val="Normal"/>
    <w:next w:val="Underskrift-stilling"/>
    <w:link w:val="UnderskriftTegn"/>
    <w:uiPriority w:val="99"/>
    <w:pPr>
      <w:keepNext/>
      <w:spacing w:before="880" w:line="240" w:lineRule="atLeast"/>
    </w:pPr>
  </w:style>
  <w:style w:type="character" w:customStyle="1" w:styleId="UnderskriftTegn">
    <w:name w:val="Underskrift Tegn"/>
    <w:link w:val="Underskrift"/>
    <w:uiPriority w:val="99"/>
    <w:semiHidden/>
    <w:rsid w:val="006B7EC2"/>
    <w:rPr>
      <w:rFonts w:ascii="Garamond" w:hAnsi="Garamond"/>
      <w:kern w:val="18"/>
      <w:lang w:eastAsia="en-US"/>
    </w:rPr>
  </w:style>
  <w:style w:type="paragraph" w:customStyle="1" w:styleId="Firmanavn">
    <w:name w:val="Firmanavn"/>
    <w:basedOn w:val="Brdtekst"/>
    <w:next w:val="Dato"/>
    <w:pPr>
      <w:keepLines/>
      <w:framePr w:w="8640" w:h="1440" w:wrap="notBeside" w:vAnchor="page" w:hAnchor="margin" w:xAlign="center" w:y="889"/>
      <w:spacing w:after="40"/>
    </w:pPr>
    <w:rPr>
      <w:caps/>
      <w:spacing w:val="75"/>
      <w:sz w:val="21"/>
    </w:rPr>
  </w:style>
  <w:style w:type="paragraph" w:styleId="Dato">
    <w:name w:val="Date"/>
    <w:basedOn w:val="Normal"/>
    <w:next w:val="Modtageradresseibrev"/>
    <w:link w:val="DatoTegn"/>
    <w:uiPriority w:val="99"/>
    <w:pPr>
      <w:spacing w:after="220"/>
    </w:pPr>
  </w:style>
  <w:style w:type="character" w:customStyle="1" w:styleId="DatoTegn">
    <w:name w:val="Dato Tegn"/>
    <w:link w:val="Dato"/>
    <w:uiPriority w:val="99"/>
    <w:semiHidden/>
    <w:rsid w:val="006B7EC2"/>
    <w:rPr>
      <w:rFonts w:ascii="Garamond" w:hAnsi="Garamond"/>
      <w:kern w:val="18"/>
      <w:lang w:eastAsia="en-US"/>
    </w:rPr>
  </w:style>
  <w:style w:type="character" w:styleId="Fremhv">
    <w:name w:val="Emphasis"/>
    <w:uiPriority w:val="20"/>
    <w:qFormat/>
    <w:rPr>
      <w:caps/>
      <w:sz w:val="18"/>
    </w:rPr>
  </w:style>
  <w:style w:type="paragraph" w:customStyle="1" w:styleId="Bilag">
    <w:name w:val="Bilag"/>
    <w:basedOn w:val="Normal"/>
    <w:next w:val="Cc-liste"/>
    <w:pPr>
      <w:keepNext/>
      <w:keepLines/>
      <w:spacing w:before="120" w:after="120" w:line="240" w:lineRule="atLeast"/>
    </w:pPr>
  </w:style>
  <w:style w:type="paragraph" w:customStyle="1" w:styleId="Grundoverskrift">
    <w:name w:val="Grundoverskrift"/>
    <w:basedOn w:val="Brdtekst"/>
    <w:next w:val="Brdtekst"/>
    <w:pPr>
      <w:keepNext/>
      <w:keepLines/>
      <w:spacing w:after="0"/>
    </w:pPr>
    <w:rPr>
      <w:kern w:val="20"/>
    </w:rPr>
  </w:style>
  <w:style w:type="paragraph" w:customStyle="1" w:styleId="Modtagernavn">
    <w:name w:val="Modtagernavn"/>
    <w:basedOn w:val="Normal"/>
    <w:pPr>
      <w:spacing w:line="240" w:lineRule="atLeast"/>
    </w:pPr>
  </w:style>
  <w:style w:type="paragraph" w:customStyle="1" w:styleId="Modtageradresseibrev">
    <w:name w:val="Modtageradresse i brev"/>
    <w:basedOn w:val="Modtagernavn"/>
    <w:next w:val="Modtagernavn"/>
    <w:pPr>
      <w:spacing w:before="220"/>
    </w:pPr>
  </w:style>
  <w:style w:type="paragraph" w:customStyle="1" w:styleId="Oplysningeromforsendelsestype">
    <w:name w:val="Oplysninger om forsendelsestype"/>
    <w:basedOn w:val="Normal"/>
    <w:next w:val="Modtageradresseibrev"/>
    <w:pPr>
      <w:keepNext/>
      <w:spacing w:after="240" w:line="240" w:lineRule="atLeast"/>
    </w:pPr>
    <w:rPr>
      <w:caps/>
    </w:rPr>
  </w:style>
  <w:style w:type="paragraph" w:customStyle="1" w:styleId="Reference-initialer">
    <w:name w:val="Reference - initialer"/>
    <w:basedOn w:val="Normal"/>
    <w:next w:val="Bilag"/>
    <w:pPr>
      <w:keepNext/>
      <w:spacing w:before="220" w:line="240" w:lineRule="atLeast"/>
    </w:pPr>
  </w:style>
  <w:style w:type="paragraph" w:customStyle="1" w:styleId="Overskrift">
    <w:name w:val="Overskrift:"/>
    <w:basedOn w:val="Normal"/>
    <w:next w:val="Oplysningeromforsendelsestype"/>
    <w:pPr>
      <w:keepNext/>
      <w:spacing w:after="240" w:line="240" w:lineRule="atLeast"/>
    </w:pPr>
  </w:style>
  <w:style w:type="paragraph" w:customStyle="1" w:styleId="Afsender">
    <w:name w:val="Afsender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</w:pPr>
    <w:rPr>
      <w:rFonts w:ascii="Garamond" w:hAnsi="Garamond"/>
      <w:caps/>
      <w:spacing w:val="30"/>
      <w:sz w:val="14"/>
      <w:lang w:eastAsia="en-US"/>
    </w:rPr>
  </w:style>
  <w:style w:type="paragraph" w:customStyle="1" w:styleId="Underskrift-firma">
    <w:name w:val="Underskrift - firma"/>
    <w:basedOn w:val="Underskrift"/>
    <w:next w:val="Reference-initialer"/>
    <w:pPr>
      <w:spacing w:before="0"/>
    </w:pPr>
  </w:style>
  <w:style w:type="paragraph" w:customStyle="1" w:styleId="Underskrift-stilling">
    <w:name w:val="Underskrift - stilling"/>
    <w:basedOn w:val="Underskrift"/>
    <w:next w:val="Underskrift-firma"/>
    <w:pPr>
      <w:spacing w:before="0"/>
    </w:pPr>
  </w:style>
  <w:style w:type="character" w:customStyle="1" w:styleId="Slogan">
    <w:name w:val="Slogan"/>
    <w:rPr>
      <w:i/>
      <w:spacing w:val="70"/>
      <w:lang w:val="da-DK" w:eastAsia="x-none"/>
    </w:rPr>
  </w:style>
  <w:style w:type="paragraph" w:customStyle="1" w:styleId="Emnelinje">
    <w:name w:val="Emnelinje"/>
    <w:basedOn w:val="Normal"/>
    <w:next w:val="Brdtekst"/>
    <w:pPr>
      <w:spacing w:after="180" w:line="240" w:lineRule="atLeast"/>
    </w:pPr>
    <w:rPr>
      <w:caps/>
      <w:sz w:val="21"/>
    </w:rPr>
  </w:style>
  <w:style w:type="paragraph" w:styleId="Sidehoved">
    <w:name w:val="header"/>
    <w:basedOn w:val="Normal"/>
    <w:link w:val="SidehovedTegn"/>
    <w:uiPriority w:val="99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link w:val="Sidehoved"/>
    <w:uiPriority w:val="99"/>
    <w:semiHidden/>
    <w:rsid w:val="006B7EC2"/>
    <w:rPr>
      <w:rFonts w:ascii="Garamond" w:hAnsi="Garamond"/>
      <w:kern w:val="18"/>
      <w:lang w:eastAsia="en-US"/>
    </w:rPr>
  </w:style>
  <w:style w:type="paragraph" w:customStyle="1" w:styleId="Opstilling">
    <w:name w:val="Opstilling"/>
    <w:basedOn w:val="Brdtekst"/>
  </w:style>
  <w:style w:type="paragraph" w:styleId="Opstilling-punkttegn">
    <w:name w:val="List Bullet"/>
    <w:basedOn w:val="Opstilling"/>
    <w:autoRedefine/>
    <w:uiPriority w:val="99"/>
    <w:pPr>
      <w:numPr>
        <w:numId w:val="11"/>
      </w:numPr>
    </w:pPr>
  </w:style>
  <w:style w:type="paragraph" w:styleId="Opstilling-talellerbogst">
    <w:name w:val="List Number"/>
    <w:basedOn w:val="Opstilling"/>
    <w:uiPriority w:val="99"/>
    <w:pPr>
      <w:numPr>
        <w:numId w:val="12"/>
      </w:numPr>
    </w:pPr>
  </w:style>
  <w:style w:type="paragraph" w:styleId="Afsenderadresse">
    <w:name w:val="envelope return"/>
    <w:basedOn w:val="Normal"/>
    <w:uiPriority w:val="99"/>
    <w:rPr>
      <w:rFonts w:ascii="Arial" w:hAnsi="Arial" w:cs="Arial"/>
    </w:rPr>
  </w:style>
  <w:style w:type="paragraph" w:styleId="Almindeligtekst">
    <w:name w:val="Plain Text"/>
    <w:basedOn w:val="Normal"/>
    <w:link w:val="AlmindeligtekstTegn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locked/>
    <w:rsid w:val="00883906"/>
    <w:rPr>
      <w:rFonts w:ascii="Courier New" w:hAnsi="Courier New"/>
      <w:kern w:val="18"/>
      <w:lang w:val="da-DK" w:eastAsia="en-US"/>
    </w:rPr>
  </w:style>
  <w:style w:type="paragraph" w:styleId="Billedtekst">
    <w:name w:val="caption"/>
    <w:basedOn w:val="Normal"/>
    <w:next w:val="Normal"/>
    <w:uiPriority w:val="35"/>
    <w:qFormat/>
    <w:pPr>
      <w:spacing w:before="120" w:after="120"/>
    </w:pPr>
    <w:rPr>
      <w:b/>
      <w:bCs/>
    </w:rPr>
  </w:style>
  <w:style w:type="paragraph" w:styleId="Bloktekst">
    <w:name w:val="Block Text"/>
    <w:basedOn w:val="Normal"/>
    <w:uiPriority w:val="99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BrevhovedTegn">
    <w:name w:val="Brevhoved Tegn"/>
    <w:link w:val="Brevhoved"/>
    <w:uiPriority w:val="99"/>
    <w:semiHidden/>
    <w:rsid w:val="006B7EC2"/>
    <w:rPr>
      <w:rFonts w:ascii="Calibri Light" w:eastAsia="Times New Roman" w:hAnsi="Calibri Light" w:cs="Times New Roman"/>
      <w:kern w:val="18"/>
      <w:sz w:val="24"/>
      <w:szCs w:val="24"/>
      <w:shd w:val="pct20" w:color="auto" w:fill="auto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pPr>
      <w:spacing w:after="120" w:line="240" w:lineRule="auto"/>
      <w:ind w:firstLine="210"/>
    </w:pPr>
  </w:style>
  <w:style w:type="character" w:customStyle="1" w:styleId="Brdtekst-frstelinjeindrykning1Tegn">
    <w:name w:val="Brødtekst - førstelinjeindrykning 1 Tegn"/>
    <w:link w:val="Brdtekst-frstelinjeindrykning1"/>
    <w:uiPriority w:val="99"/>
    <w:semiHidden/>
    <w:rsid w:val="006B7EC2"/>
  </w:style>
  <w:style w:type="paragraph" w:styleId="Brdtekstindrykning">
    <w:name w:val="Body Text Indent"/>
    <w:basedOn w:val="Normal"/>
    <w:link w:val="BrdtekstindrykningTegn"/>
    <w:uiPriority w:val="99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uiPriority w:val="99"/>
    <w:semiHidden/>
    <w:rsid w:val="006B7EC2"/>
    <w:rPr>
      <w:rFonts w:ascii="Garamond" w:hAnsi="Garamond"/>
      <w:kern w:val="18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pPr>
      <w:ind w:firstLine="210"/>
    </w:pPr>
  </w:style>
  <w:style w:type="character" w:customStyle="1" w:styleId="Brdtekst-frstelinjeindrykning2Tegn">
    <w:name w:val="Brødtekst - førstelinjeindrykning 2 Tegn"/>
    <w:link w:val="Brdtekst-frstelinjeindrykning2"/>
    <w:uiPriority w:val="99"/>
    <w:semiHidden/>
    <w:rsid w:val="006B7EC2"/>
  </w:style>
  <w:style w:type="paragraph" w:styleId="Brdtekst2">
    <w:name w:val="Body Text 2"/>
    <w:basedOn w:val="Normal"/>
    <w:link w:val="Brdtekst2Tegn"/>
    <w:uiPriority w:val="99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6B7EC2"/>
    <w:rPr>
      <w:rFonts w:ascii="Garamond" w:hAnsi="Garamond"/>
      <w:kern w:val="18"/>
      <w:lang w:eastAsia="en-US"/>
    </w:rPr>
  </w:style>
  <w:style w:type="paragraph" w:styleId="Brdtekst3">
    <w:name w:val="Body Text 3"/>
    <w:basedOn w:val="Normal"/>
    <w:link w:val="Brdtekst3Tegn"/>
    <w:uiPriority w:val="99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6B7EC2"/>
    <w:rPr>
      <w:rFonts w:ascii="Garamond" w:hAnsi="Garamond"/>
      <w:kern w:val="18"/>
      <w:sz w:val="16"/>
      <w:szCs w:val="16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uiPriority w:val="99"/>
    <w:semiHidden/>
    <w:rsid w:val="006B7EC2"/>
    <w:rPr>
      <w:rFonts w:ascii="Garamond" w:hAnsi="Garamond"/>
      <w:kern w:val="18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uiPriority w:val="99"/>
    <w:semiHidden/>
    <w:rsid w:val="006B7EC2"/>
    <w:rPr>
      <w:rFonts w:ascii="Garamond" w:hAnsi="Garamond"/>
      <w:kern w:val="18"/>
      <w:sz w:val="16"/>
      <w:szCs w:val="16"/>
      <w:lang w:eastAsia="en-US"/>
    </w:rPr>
  </w:style>
  <w:style w:type="paragraph" w:styleId="Citatoverskrift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Dokumentoversigt">
    <w:name w:val="Document Map"/>
    <w:basedOn w:val="Normal"/>
    <w:link w:val="DokumentoversigtTeg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link w:val="Dokumentoversigt"/>
    <w:uiPriority w:val="99"/>
    <w:semiHidden/>
    <w:rsid w:val="006B7EC2"/>
    <w:rPr>
      <w:kern w:val="18"/>
      <w:sz w:val="16"/>
      <w:szCs w:val="16"/>
      <w:lang w:eastAsia="en-US"/>
    </w:rPr>
  </w:style>
  <w:style w:type="paragraph" w:customStyle="1" w:styleId="E-mail-signatur">
    <w:name w:val="E-mail-signatur"/>
    <w:basedOn w:val="Normal"/>
  </w:style>
  <w:style w:type="character" w:styleId="Fodnotehenvisning">
    <w:name w:val="footnote reference"/>
    <w:uiPriority w:val="99"/>
    <w:semiHidden/>
    <w:rPr>
      <w:vertAlign w:val="superscript"/>
      <w:lang w:val="da-DK" w:eastAsia="x-none"/>
    </w:rPr>
  </w:style>
  <w:style w:type="paragraph" w:styleId="Fodnotetekst">
    <w:name w:val="footnote text"/>
    <w:basedOn w:val="Normal"/>
    <w:link w:val="FodnotetekstTegn"/>
    <w:uiPriority w:val="99"/>
    <w:semiHidden/>
  </w:style>
  <w:style w:type="character" w:customStyle="1" w:styleId="FodnotetekstTegn">
    <w:name w:val="Fodnotetekst Tegn"/>
    <w:link w:val="Fodnotetekst"/>
    <w:uiPriority w:val="99"/>
    <w:semiHidden/>
    <w:rsid w:val="006B7EC2"/>
    <w:rPr>
      <w:rFonts w:ascii="Garamond" w:hAnsi="Garamond"/>
      <w:kern w:val="18"/>
      <w:lang w:eastAsia="en-US"/>
    </w:rPr>
  </w:style>
  <w:style w:type="character" w:customStyle="1" w:styleId="BesgtHyperlink">
    <w:name w:val="BesøgtHyperlink"/>
    <w:rPr>
      <w:color w:val="800080"/>
      <w:u w:val="single"/>
      <w:lang w:val="da-DK" w:eastAsia="x-none"/>
    </w:rPr>
  </w:style>
  <w:style w:type="paragraph" w:styleId="FormateretHTML">
    <w:name w:val="HTML Preformatted"/>
    <w:basedOn w:val="Normal"/>
    <w:link w:val="FormateretHTMLTegn"/>
    <w:uiPriority w:val="99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uiPriority w:val="99"/>
    <w:semiHidden/>
    <w:rsid w:val="006B7EC2"/>
    <w:rPr>
      <w:rFonts w:ascii="Courier New" w:hAnsi="Courier New" w:cs="Courier New"/>
      <w:kern w:val="18"/>
      <w:lang w:eastAsia="en-US"/>
    </w:rPr>
  </w:style>
  <w:style w:type="paragraph" w:styleId="HTML-adresse">
    <w:name w:val="HTML Address"/>
    <w:basedOn w:val="Normal"/>
    <w:link w:val="HTML-adresseTegn"/>
    <w:uiPriority w:val="99"/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6B7EC2"/>
    <w:rPr>
      <w:rFonts w:ascii="Garamond" w:hAnsi="Garamond"/>
      <w:i/>
      <w:iCs/>
      <w:kern w:val="18"/>
      <w:lang w:eastAsia="en-US"/>
    </w:rPr>
  </w:style>
  <w:style w:type="character" w:styleId="HTML-akronym">
    <w:name w:val="HTML Acronym"/>
    <w:uiPriority w:val="99"/>
    <w:rPr>
      <w:lang w:val="da-DK" w:eastAsia="x-none"/>
    </w:rPr>
  </w:style>
  <w:style w:type="character" w:styleId="HTML-citat">
    <w:name w:val="HTML Cite"/>
    <w:uiPriority w:val="99"/>
    <w:rPr>
      <w:i/>
      <w:lang w:val="da-DK" w:eastAsia="x-none"/>
    </w:rPr>
  </w:style>
  <w:style w:type="character" w:styleId="HTML-definition">
    <w:name w:val="HTML Definition"/>
    <w:uiPriority w:val="99"/>
    <w:rPr>
      <w:i/>
      <w:lang w:val="da-DK" w:eastAsia="x-none"/>
    </w:rPr>
  </w:style>
  <w:style w:type="character" w:styleId="HTML-eksempel">
    <w:name w:val="HTML Sample"/>
    <w:uiPriority w:val="99"/>
    <w:rPr>
      <w:rFonts w:ascii="Courier New" w:hAnsi="Courier New"/>
      <w:lang w:val="da-DK" w:eastAsia="x-none"/>
    </w:rPr>
  </w:style>
  <w:style w:type="character" w:styleId="HTML-kode">
    <w:name w:val="HTML Code"/>
    <w:uiPriority w:val="99"/>
    <w:rPr>
      <w:rFonts w:ascii="Courier New" w:hAnsi="Courier New"/>
      <w:sz w:val="20"/>
      <w:lang w:val="da-DK" w:eastAsia="x-none"/>
    </w:rPr>
  </w:style>
  <w:style w:type="character" w:styleId="HTML-skrivemaskine">
    <w:name w:val="HTML Typewriter"/>
    <w:uiPriority w:val="99"/>
    <w:rPr>
      <w:rFonts w:ascii="Courier New" w:hAnsi="Courier New"/>
      <w:sz w:val="20"/>
      <w:lang w:val="da-DK" w:eastAsia="x-none"/>
    </w:rPr>
  </w:style>
  <w:style w:type="character" w:styleId="HTML-tastatur">
    <w:name w:val="HTML Keyboard"/>
    <w:uiPriority w:val="99"/>
    <w:rPr>
      <w:rFonts w:ascii="Courier New" w:hAnsi="Courier New"/>
      <w:sz w:val="20"/>
      <w:lang w:val="da-DK" w:eastAsia="x-none"/>
    </w:rPr>
  </w:style>
  <w:style w:type="character" w:styleId="HTML-variabel">
    <w:name w:val="HTML Variable"/>
    <w:uiPriority w:val="99"/>
    <w:rPr>
      <w:i/>
      <w:lang w:val="da-DK" w:eastAsia="x-none"/>
    </w:rPr>
  </w:style>
  <w:style w:type="character" w:styleId="Hyperlink">
    <w:name w:val="Hyperlink"/>
    <w:uiPriority w:val="99"/>
    <w:rPr>
      <w:color w:val="0000FF"/>
      <w:u w:val="single"/>
      <w:lang w:val="da-DK" w:eastAsia="x-none"/>
    </w:rPr>
  </w:style>
  <w:style w:type="paragraph" w:styleId="Indeks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</w:style>
  <w:style w:type="paragraph" w:styleId="Indholdsfortegnelse2">
    <w:name w:val="toc 2"/>
    <w:basedOn w:val="Normal"/>
    <w:next w:val="Normal"/>
    <w:autoRedefine/>
    <w:uiPriority w:val="39"/>
    <w:semiHidden/>
    <w:pPr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pPr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pPr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pPr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pPr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pPr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pPr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pPr>
      <w:ind w:left="1600"/>
    </w:pPr>
  </w:style>
  <w:style w:type="character" w:styleId="Kommentarhenvisning">
    <w:name w:val="annotation reference"/>
    <w:uiPriority w:val="99"/>
    <w:semiHidden/>
    <w:rPr>
      <w:sz w:val="16"/>
      <w:lang w:val="da-DK" w:eastAsia="x-none"/>
    </w:rPr>
  </w:style>
  <w:style w:type="paragraph" w:styleId="Kommentartekst">
    <w:name w:val="annotation text"/>
    <w:basedOn w:val="Normal"/>
    <w:link w:val="KommentartekstTegn"/>
    <w:uiPriority w:val="99"/>
    <w:semiHidden/>
  </w:style>
  <w:style w:type="character" w:customStyle="1" w:styleId="KommentartekstTegn">
    <w:name w:val="Kommentartekst Tegn"/>
    <w:link w:val="Kommentartekst"/>
    <w:uiPriority w:val="99"/>
    <w:semiHidden/>
    <w:rsid w:val="006B7EC2"/>
    <w:rPr>
      <w:rFonts w:ascii="Garamond" w:hAnsi="Garamond"/>
      <w:kern w:val="18"/>
      <w:lang w:eastAsia="en-US"/>
    </w:rPr>
  </w:style>
  <w:style w:type="character" w:styleId="Linjenummer">
    <w:name w:val="line number"/>
    <w:uiPriority w:val="99"/>
    <w:rPr>
      <w:lang w:val="da-DK" w:eastAsia="x-none"/>
    </w:rPr>
  </w:style>
  <w:style w:type="paragraph" w:styleId="Listeoverfigurer">
    <w:name w:val="table of figures"/>
    <w:basedOn w:val="Normal"/>
    <w:next w:val="Normal"/>
    <w:uiPriority w:val="99"/>
    <w:semiHidden/>
    <w:pPr>
      <w:ind w:left="400" w:hanging="400"/>
    </w:pPr>
  </w:style>
  <w:style w:type="paragraph" w:styleId="Makrotekst">
    <w:name w:val="macro"/>
    <w:link w:val="MakrotekstTegn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kern w:val="18"/>
      <w:lang w:eastAsia="en-US"/>
    </w:rPr>
  </w:style>
  <w:style w:type="character" w:customStyle="1" w:styleId="MakrotekstTegn">
    <w:name w:val="Makrotekst Tegn"/>
    <w:link w:val="Makrotekst"/>
    <w:uiPriority w:val="99"/>
    <w:semiHidden/>
    <w:rsid w:val="006B7EC2"/>
    <w:rPr>
      <w:rFonts w:ascii="Courier New" w:hAnsi="Courier New" w:cs="Courier New"/>
      <w:kern w:val="18"/>
      <w:lang w:eastAsia="en-US"/>
    </w:rPr>
  </w:style>
  <w:style w:type="paragraph" w:styleId="Modtageradresse">
    <w:name w:val="envelope address"/>
    <w:basedOn w:val="Normal"/>
    <w:uiPriority w:val="9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link w:val="NormalindrykningTegn"/>
    <w:uiPriority w:val="9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</w:style>
  <w:style w:type="character" w:customStyle="1" w:styleId="NoteoverskriftTegn">
    <w:name w:val="Noteoverskrift Tegn"/>
    <w:link w:val="Noteoverskrift"/>
    <w:uiPriority w:val="99"/>
    <w:semiHidden/>
    <w:rsid w:val="006B7EC2"/>
    <w:rPr>
      <w:rFonts w:ascii="Garamond" w:hAnsi="Garamond"/>
      <w:kern w:val="18"/>
      <w:lang w:eastAsia="en-US"/>
    </w:rPr>
  </w:style>
  <w:style w:type="paragraph" w:styleId="Opstilling-forts">
    <w:name w:val="List Continue"/>
    <w:basedOn w:val="Normal"/>
    <w:uiPriority w:val="99"/>
    <w:pPr>
      <w:spacing w:after="120"/>
      <w:ind w:left="283"/>
    </w:pPr>
  </w:style>
  <w:style w:type="paragraph" w:styleId="Opstilling-forts2">
    <w:name w:val="List Continue 2"/>
    <w:basedOn w:val="Normal"/>
    <w:uiPriority w:val="99"/>
    <w:pPr>
      <w:spacing w:after="120"/>
      <w:ind w:left="566"/>
    </w:pPr>
  </w:style>
  <w:style w:type="paragraph" w:styleId="Opstilling-forts3">
    <w:name w:val="List Continue 3"/>
    <w:basedOn w:val="Normal"/>
    <w:uiPriority w:val="99"/>
    <w:pPr>
      <w:spacing w:after="120"/>
      <w:ind w:left="849"/>
    </w:pPr>
  </w:style>
  <w:style w:type="paragraph" w:styleId="Opstilling-forts4">
    <w:name w:val="List Continue 4"/>
    <w:basedOn w:val="Normal"/>
    <w:uiPriority w:val="99"/>
    <w:pPr>
      <w:spacing w:after="120"/>
      <w:ind w:left="1132"/>
    </w:pPr>
  </w:style>
  <w:style w:type="paragraph" w:styleId="Opstilling-forts5">
    <w:name w:val="List Continue 5"/>
    <w:basedOn w:val="Normal"/>
    <w:uiPriority w:val="99"/>
    <w:pPr>
      <w:spacing w:after="120"/>
      <w:ind w:left="1415"/>
    </w:pPr>
  </w:style>
  <w:style w:type="paragraph" w:styleId="Opstilling-punkttegn2">
    <w:name w:val="List Bullet 2"/>
    <w:basedOn w:val="Normal"/>
    <w:autoRedefine/>
    <w:uiPriority w:val="99"/>
    <w:pPr>
      <w:numPr>
        <w:numId w:val="13"/>
      </w:numPr>
    </w:pPr>
  </w:style>
  <w:style w:type="paragraph" w:styleId="Opstilling-punkttegn3">
    <w:name w:val="List Bullet 3"/>
    <w:basedOn w:val="Normal"/>
    <w:autoRedefine/>
    <w:uiPriority w:val="99"/>
    <w:pPr>
      <w:numPr>
        <w:numId w:val="14"/>
      </w:numPr>
    </w:pPr>
  </w:style>
  <w:style w:type="paragraph" w:styleId="Opstilling-punkttegn4">
    <w:name w:val="List Bullet 4"/>
    <w:basedOn w:val="Normal"/>
    <w:autoRedefine/>
    <w:uiPriority w:val="99"/>
    <w:pPr>
      <w:numPr>
        <w:numId w:val="15"/>
      </w:numPr>
    </w:pPr>
  </w:style>
  <w:style w:type="paragraph" w:styleId="Opstilling-punkttegn5">
    <w:name w:val="List Bullet 5"/>
    <w:basedOn w:val="Normal"/>
    <w:autoRedefine/>
    <w:uiPriority w:val="99"/>
    <w:pPr>
      <w:numPr>
        <w:numId w:val="16"/>
      </w:numPr>
    </w:pPr>
  </w:style>
  <w:style w:type="paragraph" w:styleId="Opstilling-talellerbogst2">
    <w:name w:val="List Number 2"/>
    <w:basedOn w:val="Normal"/>
    <w:uiPriority w:val="99"/>
    <w:pPr>
      <w:numPr>
        <w:numId w:val="17"/>
      </w:numPr>
    </w:pPr>
  </w:style>
  <w:style w:type="paragraph" w:styleId="Opstilling-talellerbogst3">
    <w:name w:val="List Number 3"/>
    <w:basedOn w:val="Normal"/>
    <w:uiPriority w:val="99"/>
    <w:pPr>
      <w:numPr>
        <w:numId w:val="18"/>
      </w:numPr>
    </w:pPr>
  </w:style>
  <w:style w:type="paragraph" w:styleId="Opstilling-talellerbogst4">
    <w:name w:val="List Number 4"/>
    <w:basedOn w:val="Normal"/>
    <w:uiPriority w:val="99"/>
    <w:pPr>
      <w:numPr>
        <w:numId w:val="19"/>
      </w:numPr>
    </w:pPr>
  </w:style>
  <w:style w:type="paragraph" w:styleId="Opstilling-talellerbogst5">
    <w:name w:val="List Number 5"/>
    <w:basedOn w:val="Normal"/>
    <w:uiPriority w:val="99"/>
    <w:pPr>
      <w:numPr>
        <w:numId w:val="20"/>
      </w:numPr>
    </w:pPr>
  </w:style>
  <w:style w:type="paragraph" w:customStyle="1" w:styleId="Opstilling2">
    <w:name w:val="Opstilling 2"/>
    <w:basedOn w:val="Normal"/>
    <w:pPr>
      <w:ind w:left="566" w:hanging="283"/>
    </w:pPr>
  </w:style>
  <w:style w:type="paragraph" w:customStyle="1" w:styleId="Opstilling3">
    <w:name w:val="Opstilling 3"/>
    <w:basedOn w:val="Normal"/>
    <w:pPr>
      <w:ind w:left="849" w:hanging="283"/>
    </w:pPr>
  </w:style>
  <w:style w:type="paragraph" w:customStyle="1" w:styleId="Opstilling4">
    <w:name w:val="Opstilling 4"/>
    <w:basedOn w:val="Normal"/>
    <w:pPr>
      <w:ind w:left="1132" w:hanging="283"/>
    </w:pPr>
  </w:style>
  <w:style w:type="paragraph" w:customStyle="1" w:styleId="Opstilling5">
    <w:name w:val="Opstilling 5"/>
    <w:basedOn w:val="Normal"/>
    <w:pPr>
      <w:ind w:left="1415" w:hanging="283"/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locked/>
    <w:rsid w:val="00A44136"/>
    <w:rPr>
      <w:rFonts w:ascii="Garamond" w:hAnsi="Garamond"/>
      <w:kern w:val="18"/>
      <w:lang w:val="x-none" w:eastAsia="en-US"/>
    </w:rPr>
  </w:style>
  <w:style w:type="character" w:styleId="Sidetal">
    <w:name w:val="page number"/>
    <w:uiPriority w:val="99"/>
    <w:rPr>
      <w:lang w:val="da-DK" w:eastAsia="x-none"/>
    </w:rPr>
  </w:style>
  <w:style w:type="character" w:styleId="Slutnotehenvisning">
    <w:name w:val="endnote reference"/>
    <w:uiPriority w:val="99"/>
    <w:semiHidden/>
    <w:rPr>
      <w:vertAlign w:val="superscript"/>
      <w:lang w:val="da-DK" w:eastAsia="x-none"/>
    </w:rPr>
  </w:style>
  <w:style w:type="paragraph" w:styleId="Slutnotetekst">
    <w:name w:val="endnote text"/>
    <w:basedOn w:val="Normal"/>
    <w:link w:val="SlutnotetekstTegn"/>
    <w:uiPriority w:val="99"/>
    <w:semiHidden/>
  </w:style>
  <w:style w:type="character" w:customStyle="1" w:styleId="SlutnotetekstTegn">
    <w:name w:val="Slutnotetekst Tegn"/>
    <w:link w:val="Slutnotetekst"/>
    <w:uiPriority w:val="99"/>
    <w:semiHidden/>
    <w:rsid w:val="006B7EC2"/>
    <w:rPr>
      <w:rFonts w:ascii="Garamond" w:hAnsi="Garamond"/>
      <w:kern w:val="18"/>
      <w:lang w:eastAsia="en-US"/>
    </w:rPr>
  </w:style>
  <w:style w:type="character" w:styleId="Strk">
    <w:name w:val="Strong"/>
    <w:uiPriority w:val="22"/>
    <w:qFormat/>
    <w:rPr>
      <w:b/>
      <w:lang w:val="da-DK" w:eastAsia="x-none"/>
    </w:rPr>
  </w:style>
  <w:style w:type="paragraph" w:styleId="Titel">
    <w:name w:val="Title"/>
    <w:basedOn w:val="Normal"/>
    <w:link w:val="TitelTegn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6B7EC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link w:val="UndertitelTegn"/>
    <w:uiPriority w:val="1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6B7EC2"/>
    <w:rPr>
      <w:rFonts w:ascii="Calibri Light" w:eastAsia="Times New Roman" w:hAnsi="Calibri Light" w:cs="Times New Roman"/>
      <w:kern w:val="18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F71C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B7EC2"/>
    <w:rPr>
      <w:kern w:val="18"/>
      <w:sz w:val="18"/>
      <w:szCs w:val="18"/>
      <w:lang w:eastAsia="en-US"/>
    </w:rPr>
  </w:style>
  <w:style w:type="character" w:customStyle="1" w:styleId="Tegn">
    <w:name w:val="Tegn"/>
    <w:rsid w:val="00F002D7"/>
    <w:rPr>
      <w:rFonts w:ascii="Courier New" w:hAnsi="Courier New"/>
      <w:kern w:val="18"/>
      <w:lang w:val="da-DK" w:eastAsia="en-US"/>
    </w:rPr>
  </w:style>
  <w:style w:type="character" w:customStyle="1" w:styleId="NormalindrykningTegn">
    <w:name w:val="Normal indrykning Tegn"/>
    <w:link w:val="Normalindrykning"/>
    <w:locked/>
    <w:rsid w:val="008F7E91"/>
    <w:rPr>
      <w:rFonts w:ascii="Garamond" w:hAnsi="Garamond"/>
      <w:kern w:val="18"/>
      <w:lang w:val="da-DK" w:eastAsia="en-US"/>
    </w:rPr>
  </w:style>
  <w:style w:type="paragraph" w:styleId="Listeafsnit">
    <w:name w:val="List Paragraph"/>
    <w:basedOn w:val="Normal"/>
    <w:uiPriority w:val="34"/>
    <w:qFormat/>
    <w:rsid w:val="002B6973"/>
    <w:pPr>
      <w:ind w:left="720"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1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1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1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1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51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1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05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105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1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risa.pedersen@danland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kale%20indstillinger\Temporary%20Internet%20Files\Content.IE5\SAHYIW3R\Kattegat-brev-forman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Kattegat-brev-formand</Template>
  <TotalTime>5</TotalTime>
  <Pages>1</Pages>
  <Words>107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Produktionshøjskole</Company>
  <LinksUpToDate>false</LinksUpToDate>
  <CharactersWithSpaces>760</CharactersWithSpaces>
  <SharedDoc>false</SharedDoc>
  <HLinks>
    <vt:vector size="6" baseType="variant">
      <vt:variant>
        <vt:i4>5570601</vt:i4>
      </vt:variant>
      <vt:variant>
        <vt:i4>0</vt:i4>
      </vt:variant>
      <vt:variant>
        <vt:i4>0</vt:i4>
      </vt:variant>
      <vt:variant>
        <vt:i4>5</vt:i4>
      </vt:variant>
      <vt:variant>
        <vt:lpwstr>mailto:nerisa.pedersen@danland.dk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Bach</dc:creator>
  <cp:keywords/>
  <dc:description/>
  <cp:lastModifiedBy>Peter Nees Kristensen</cp:lastModifiedBy>
  <cp:revision>2</cp:revision>
  <cp:lastPrinted>2020-01-27T20:17:00Z</cp:lastPrinted>
  <dcterms:created xsi:type="dcterms:W3CDTF">2020-10-12T10:03:00Z</dcterms:created>
  <dcterms:modified xsi:type="dcterms:W3CDTF">2020-10-12T10:03:00Z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99012400</vt:i4>
  </property>
  <property fmtid="{D5CDD505-2E9C-101B-9397-08002B2CF9AE}" pid="4" name="LCID">
    <vt:i4>1030</vt:i4>
  </property>
</Properties>
</file>