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A7E98" w14:textId="77777777" w:rsidR="00204316" w:rsidRDefault="00204316" w:rsidP="000C6892">
      <w:pPr>
        <w:pStyle w:val="Almindeligtekst"/>
        <w:rPr>
          <w:rFonts w:ascii="Garamond" w:hAnsi="Garamond"/>
          <w:szCs w:val="24"/>
        </w:rPr>
      </w:pPr>
    </w:p>
    <w:p w14:paraId="54376BDA" w14:textId="77777777" w:rsidR="00204316" w:rsidRDefault="00204316" w:rsidP="000C6892">
      <w:pPr>
        <w:pStyle w:val="Almindeligtekst"/>
        <w:rPr>
          <w:rFonts w:ascii="Garamond" w:hAnsi="Garamond"/>
          <w:szCs w:val="24"/>
        </w:rPr>
      </w:pPr>
    </w:p>
    <w:p w14:paraId="6D3173D7" w14:textId="77777777" w:rsidR="00204316" w:rsidRPr="007A1038" w:rsidRDefault="00204316" w:rsidP="00204316">
      <w:pPr>
        <w:pStyle w:val="Cc-liste"/>
        <w:jc w:val="center"/>
        <w:rPr>
          <w:b/>
          <w:sz w:val="22"/>
          <w:szCs w:val="22"/>
          <w:u w:val="single"/>
        </w:rPr>
      </w:pPr>
      <w:r w:rsidRPr="007A1038">
        <w:rPr>
          <w:b/>
          <w:sz w:val="22"/>
          <w:szCs w:val="22"/>
          <w:u w:val="single"/>
        </w:rPr>
        <w:t>Ve</w:t>
      </w:r>
      <w:r w:rsidR="00CA1C96" w:rsidRPr="007A1038">
        <w:rPr>
          <w:b/>
          <w:sz w:val="22"/>
          <w:szCs w:val="22"/>
          <w:u w:val="single"/>
        </w:rPr>
        <w:t xml:space="preserve">dr.: Generalforsamling d. </w:t>
      </w:r>
      <w:r w:rsidR="00B3750E">
        <w:rPr>
          <w:b/>
          <w:sz w:val="22"/>
          <w:szCs w:val="22"/>
          <w:u w:val="single"/>
        </w:rPr>
        <w:t xml:space="preserve"> </w:t>
      </w:r>
      <w:r w:rsidR="00E30495">
        <w:rPr>
          <w:b/>
          <w:sz w:val="22"/>
          <w:szCs w:val="22"/>
          <w:u w:val="single"/>
        </w:rPr>
        <w:t>3</w:t>
      </w:r>
      <w:r w:rsidR="00B3750E">
        <w:rPr>
          <w:b/>
          <w:sz w:val="22"/>
          <w:szCs w:val="22"/>
          <w:u w:val="single"/>
        </w:rPr>
        <w:t>1</w:t>
      </w:r>
      <w:r w:rsidR="00CD404F" w:rsidRPr="007A1038">
        <w:rPr>
          <w:b/>
          <w:sz w:val="22"/>
          <w:szCs w:val="22"/>
          <w:u w:val="single"/>
        </w:rPr>
        <w:t>.</w:t>
      </w:r>
      <w:r w:rsidR="00E30495">
        <w:rPr>
          <w:b/>
          <w:sz w:val="22"/>
          <w:szCs w:val="22"/>
          <w:u w:val="single"/>
        </w:rPr>
        <w:t>10</w:t>
      </w:r>
      <w:r w:rsidR="00CD404F" w:rsidRPr="007A1038">
        <w:rPr>
          <w:b/>
          <w:sz w:val="22"/>
          <w:szCs w:val="22"/>
          <w:u w:val="single"/>
        </w:rPr>
        <w:t>.20</w:t>
      </w:r>
      <w:r w:rsidR="00B3750E">
        <w:rPr>
          <w:b/>
          <w:sz w:val="22"/>
          <w:szCs w:val="22"/>
          <w:u w:val="single"/>
        </w:rPr>
        <w:t>20</w:t>
      </w:r>
      <w:r w:rsidRPr="007A1038">
        <w:rPr>
          <w:b/>
          <w:sz w:val="22"/>
          <w:szCs w:val="22"/>
          <w:u w:val="single"/>
        </w:rPr>
        <w:t xml:space="preserve"> i Bønnerup</w:t>
      </w:r>
    </w:p>
    <w:p w14:paraId="1D3603A8" w14:textId="77777777" w:rsidR="00384E7D" w:rsidRPr="007A1038" w:rsidRDefault="00384E7D" w:rsidP="00384E7D">
      <w:pPr>
        <w:rPr>
          <w:b/>
          <w:sz w:val="22"/>
          <w:szCs w:val="22"/>
          <w:u w:val="single"/>
        </w:rPr>
      </w:pPr>
    </w:p>
    <w:p w14:paraId="3C3703F2" w14:textId="77777777" w:rsidR="00204316" w:rsidRPr="007A1038" w:rsidRDefault="00204316" w:rsidP="00384E7D">
      <w:pPr>
        <w:jc w:val="center"/>
        <w:rPr>
          <w:b/>
          <w:sz w:val="22"/>
          <w:szCs w:val="22"/>
        </w:rPr>
      </w:pPr>
      <w:r w:rsidRPr="007A1038">
        <w:rPr>
          <w:b/>
          <w:sz w:val="22"/>
          <w:szCs w:val="22"/>
        </w:rPr>
        <w:t>TILMELDING</w:t>
      </w:r>
    </w:p>
    <w:p w14:paraId="259F326F" w14:textId="77777777" w:rsidR="00204316" w:rsidRPr="007A1038" w:rsidRDefault="00204316" w:rsidP="00204316">
      <w:pPr>
        <w:rPr>
          <w:b/>
          <w:sz w:val="22"/>
          <w:szCs w:val="22"/>
        </w:rPr>
      </w:pPr>
    </w:p>
    <w:p w14:paraId="675E85CB" w14:textId="77777777" w:rsidR="00384E7D" w:rsidRPr="007A1038" w:rsidRDefault="00204316" w:rsidP="00384E7D">
      <w:pPr>
        <w:jc w:val="center"/>
        <w:rPr>
          <w:b/>
          <w:sz w:val="22"/>
          <w:szCs w:val="22"/>
        </w:rPr>
      </w:pPr>
      <w:r w:rsidRPr="007A1038">
        <w:rPr>
          <w:b/>
          <w:sz w:val="22"/>
          <w:szCs w:val="22"/>
        </w:rPr>
        <w:t xml:space="preserve">Af hensyn til </w:t>
      </w:r>
      <w:r w:rsidR="00384E7D" w:rsidRPr="007A1038">
        <w:rPr>
          <w:b/>
          <w:sz w:val="22"/>
          <w:szCs w:val="22"/>
        </w:rPr>
        <w:t xml:space="preserve">opstilling </w:t>
      </w:r>
      <w:r w:rsidRPr="007A1038">
        <w:rPr>
          <w:b/>
          <w:sz w:val="22"/>
          <w:szCs w:val="22"/>
        </w:rPr>
        <w:t>beder vi venligst om tilmelding</w:t>
      </w:r>
      <w:r w:rsidR="00AA5971" w:rsidRPr="007A1038">
        <w:rPr>
          <w:b/>
          <w:sz w:val="22"/>
          <w:szCs w:val="22"/>
        </w:rPr>
        <w:t xml:space="preserve"> til</w:t>
      </w:r>
    </w:p>
    <w:p w14:paraId="303FA2CD" w14:textId="77777777" w:rsidR="00384E7D" w:rsidRPr="007A1038" w:rsidRDefault="00384E7D" w:rsidP="00384E7D">
      <w:pPr>
        <w:jc w:val="center"/>
        <w:rPr>
          <w:b/>
          <w:sz w:val="22"/>
          <w:szCs w:val="22"/>
        </w:rPr>
      </w:pPr>
      <w:r w:rsidRPr="007A1038">
        <w:rPr>
          <w:b/>
          <w:sz w:val="22"/>
          <w:szCs w:val="22"/>
        </w:rPr>
        <w:t>Ejerforeningens generalforsamling</w:t>
      </w:r>
      <w:r w:rsidR="00224230" w:rsidRPr="007A1038">
        <w:rPr>
          <w:b/>
          <w:sz w:val="22"/>
          <w:szCs w:val="22"/>
        </w:rPr>
        <w:t>,</w:t>
      </w:r>
    </w:p>
    <w:p w14:paraId="14555516" w14:textId="77777777" w:rsidR="00204316" w:rsidRPr="007A1038" w:rsidRDefault="00224230" w:rsidP="00384E7D">
      <w:pPr>
        <w:jc w:val="center"/>
        <w:rPr>
          <w:b/>
          <w:sz w:val="22"/>
          <w:szCs w:val="22"/>
        </w:rPr>
      </w:pPr>
      <w:r w:rsidRPr="007A1038">
        <w:rPr>
          <w:b/>
          <w:sz w:val="22"/>
          <w:szCs w:val="22"/>
        </w:rPr>
        <w:t xml:space="preserve">senest den </w:t>
      </w:r>
      <w:r w:rsidR="00E30495">
        <w:rPr>
          <w:b/>
          <w:sz w:val="22"/>
          <w:szCs w:val="22"/>
        </w:rPr>
        <w:t>26</w:t>
      </w:r>
      <w:r w:rsidR="00674781" w:rsidRPr="007A1038">
        <w:rPr>
          <w:b/>
          <w:sz w:val="22"/>
          <w:szCs w:val="22"/>
        </w:rPr>
        <w:t>.</w:t>
      </w:r>
      <w:r w:rsidRPr="007A1038">
        <w:rPr>
          <w:b/>
          <w:sz w:val="22"/>
          <w:szCs w:val="22"/>
        </w:rPr>
        <w:t xml:space="preserve"> </w:t>
      </w:r>
      <w:r w:rsidR="00E30495">
        <w:rPr>
          <w:b/>
          <w:sz w:val="22"/>
          <w:szCs w:val="22"/>
        </w:rPr>
        <w:t>oktober</w:t>
      </w:r>
      <w:r w:rsidRPr="007A1038">
        <w:rPr>
          <w:b/>
          <w:sz w:val="22"/>
          <w:szCs w:val="22"/>
        </w:rPr>
        <w:t xml:space="preserve"> </w:t>
      </w:r>
      <w:r w:rsidR="00D63CB2">
        <w:rPr>
          <w:b/>
          <w:sz w:val="22"/>
          <w:szCs w:val="22"/>
        </w:rPr>
        <w:t>2020</w:t>
      </w:r>
    </w:p>
    <w:p w14:paraId="28ADF2D4" w14:textId="77777777" w:rsidR="00384E7D" w:rsidRPr="007A1038" w:rsidRDefault="00384E7D" w:rsidP="00204316">
      <w:pPr>
        <w:rPr>
          <w:b/>
          <w:sz w:val="22"/>
          <w:szCs w:val="22"/>
        </w:rPr>
      </w:pPr>
    </w:p>
    <w:p w14:paraId="34496D95" w14:textId="77777777" w:rsidR="00384E7D" w:rsidRPr="007A1038" w:rsidRDefault="00384E7D" w:rsidP="00384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FFDBA4D" w14:textId="77777777" w:rsidR="00384E7D" w:rsidRPr="007A1038" w:rsidRDefault="00384E7D" w:rsidP="00384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43E11F9F" w14:textId="77777777" w:rsidR="00E25A0B" w:rsidRDefault="00284653" w:rsidP="00E25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A1038">
        <w:rPr>
          <w:b/>
          <w:sz w:val="22"/>
          <w:szCs w:val="22"/>
        </w:rPr>
        <w:t xml:space="preserve">   </w:t>
      </w:r>
      <w:r w:rsidR="00384E7D" w:rsidRPr="007A1038">
        <w:rPr>
          <w:b/>
          <w:sz w:val="22"/>
          <w:szCs w:val="22"/>
        </w:rPr>
        <w:t>Deltager ved EF generalforsamling kl. 13.00   _________</w:t>
      </w:r>
      <w:r w:rsidR="00E25A0B" w:rsidRPr="007A1038">
        <w:rPr>
          <w:sz w:val="22"/>
          <w:szCs w:val="22"/>
        </w:rPr>
        <w:t xml:space="preserve"> Sæt kryds</w:t>
      </w:r>
    </w:p>
    <w:p w14:paraId="2E86F626" w14:textId="77777777" w:rsidR="00ED722C" w:rsidRDefault="00ED722C" w:rsidP="00E25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A9DCC0D" w14:textId="77777777" w:rsidR="00ED722C" w:rsidRPr="007A1038" w:rsidRDefault="00ED722C" w:rsidP="00E25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Coronarestriktioner m. afstandshensyn betyder, at der kun vil være plads til </w:t>
      </w:r>
      <w:r w:rsidRPr="00ED722C">
        <w:rPr>
          <w:b/>
          <w:bCs/>
          <w:sz w:val="22"/>
          <w:szCs w:val="22"/>
        </w:rPr>
        <w:t>én</w:t>
      </w:r>
      <w:r>
        <w:rPr>
          <w:sz w:val="22"/>
          <w:szCs w:val="22"/>
        </w:rPr>
        <w:t xml:space="preserve"> deltager fra hver      </w:t>
      </w:r>
    </w:p>
    <w:p w14:paraId="62A9C3B2" w14:textId="77777777" w:rsidR="00384E7D" w:rsidRPr="00ED722C" w:rsidRDefault="00ED722C" w:rsidP="00384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ED722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l</w:t>
      </w:r>
      <w:r w:rsidRPr="00ED722C">
        <w:rPr>
          <w:bCs/>
          <w:sz w:val="22"/>
          <w:szCs w:val="22"/>
        </w:rPr>
        <w:t>ejlighed</w:t>
      </w:r>
      <w:r>
        <w:rPr>
          <w:bCs/>
          <w:sz w:val="22"/>
          <w:szCs w:val="22"/>
        </w:rPr>
        <w:t>.</w:t>
      </w:r>
    </w:p>
    <w:p w14:paraId="25C56D9D" w14:textId="77777777" w:rsidR="00E25A0B" w:rsidRPr="007A1038" w:rsidRDefault="00E25A0B" w:rsidP="00E25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20AF3BB" w14:textId="77777777" w:rsidR="00384E7D" w:rsidRPr="007A1038" w:rsidRDefault="00384E7D" w:rsidP="00384E7D">
      <w:pPr>
        <w:rPr>
          <w:b/>
          <w:sz w:val="22"/>
          <w:szCs w:val="22"/>
        </w:rPr>
      </w:pPr>
    </w:p>
    <w:p w14:paraId="193522A7" w14:textId="77777777" w:rsidR="00204316" w:rsidRPr="007A1038" w:rsidRDefault="00204316" w:rsidP="00204316">
      <w:pPr>
        <w:pStyle w:val="Cc-liste"/>
        <w:rPr>
          <w:sz w:val="22"/>
          <w:szCs w:val="22"/>
        </w:rPr>
      </w:pPr>
      <w:r w:rsidRPr="007A1038">
        <w:rPr>
          <w:sz w:val="22"/>
          <w:szCs w:val="22"/>
        </w:rPr>
        <w:t>Lejlighed nr._________</w:t>
      </w:r>
      <w:r w:rsidRPr="007A1038">
        <w:rPr>
          <w:sz w:val="22"/>
          <w:szCs w:val="22"/>
        </w:rPr>
        <w:tab/>
      </w:r>
    </w:p>
    <w:p w14:paraId="267F32B7" w14:textId="77777777" w:rsidR="00204316" w:rsidRPr="007A1038" w:rsidRDefault="00204316" w:rsidP="00204316">
      <w:pPr>
        <w:pStyle w:val="Cc-liste"/>
        <w:rPr>
          <w:sz w:val="22"/>
          <w:szCs w:val="22"/>
        </w:rPr>
      </w:pPr>
    </w:p>
    <w:p w14:paraId="78C96C58" w14:textId="77777777" w:rsidR="00204316" w:rsidRPr="007A1038" w:rsidRDefault="00204316" w:rsidP="00204316">
      <w:pPr>
        <w:pStyle w:val="Cc-liste"/>
        <w:rPr>
          <w:sz w:val="22"/>
          <w:szCs w:val="22"/>
        </w:rPr>
      </w:pPr>
    </w:p>
    <w:p w14:paraId="624E7250" w14:textId="77777777" w:rsidR="00204316" w:rsidRPr="007A1038" w:rsidRDefault="00204316" w:rsidP="00204316">
      <w:pPr>
        <w:pStyle w:val="Cc-liste"/>
        <w:rPr>
          <w:sz w:val="22"/>
          <w:szCs w:val="22"/>
        </w:rPr>
      </w:pPr>
      <w:r w:rsidRPr="007A1038">
        <w:rPr>
          <w:sz w:val="22"/>
          <w:szCs w:val="22"/>
        </w:rPr>
        <w:t>Navn:_________________________</w:t>
      </w:r>
      <w:r w:rsidRPr="007A1038">
        <w:rPr>
          <w:sz w:val="22"/>
          <w:szCs w:val="22"/>
        </w:rPr>
        <w:tab/>
      </w:r>
    </w:p>
    <w:p w14:paraId="76845B20" w14:textId="77777777" w:rsidR="00204316" w:rsidRPr="007A1038" w:rsidRDefault="00204316" w:rsidP="00204316">
      <w:pPr>
        <w:pStyle w:val="Cc-liste"/>
        <w:rPr>
          <w:sz w:val="22"/>
          <w:szCs w:val="22"/>
        </w:rPr>
      </w:pPr>
    </w:p>
    <w:p w14:paraId="4EA8C253" w14:textId="77777777" w:rsidR="00204316" w:rsidRPr="007A1038" w:rsidRDefault="00204316" w:rsidP="00204316">
      <w:pPr>
        <w:pStyle w:val="Cc-liste"/>
        <w:rPr>
          <w:sz w:val="22"/>
          <w:szCs w:val="22"/>
        </w:rPr>
      </w:pPr>
      <w:r w:rsidRPr="007A1038">
        <w:rPr>
          <w:sz w:val="22"/>
          <w:szCs w:val="22"/>
        </w:rPr>
        <w:t>tlf.nr. ___________</w:t>
      </w:r>
      <w:r w:rsidRPr="007A1038">
        <w:rPr>
          <w:sz w:val="22"/>
          <w:szCs w:val="22"/>
        </w:rPr>
        <w:tab/>
      </w:r>
      <w:proofErr w:type="spellStart"/>
      <w:r w:rsidRPr="007A1038">
        <w:rPr>
          <w:sz w:val="22"/>
          <w:szCs w:val="22"/>
        </w:rPr>
        <w:t>email</w:t>
      </w:r>
      <w:proofErr w:type="spellEnd"/>
      <w:r w:rsidRPr="007A1038">
        <w:rPr>
          <w:sz w:val="22"/>
          <w:szCs w:val="22"/>
        </w:rPr>
        <w:t>.</w:t>
      </w:r>
      <w:r w:rsidR="00FA5200">
        <w:rPr>
          <w:sz w:val="22"/>
          <w:szCs w:val="22"/>
        </w:rPr>
        <w:t xml:space="preserve"> </w:t>
      </w:r>
      <w:r w:rsidRPr="007A1038">
        <w:rPr>
          <w:sz w:val="22"/>
          <w:szCs w:val="22"/>
        </w:rPr>
        <w:t>adr. _________________</w:t>
      </w:r>
    </w:p>
    <w:p w14:paraId="3B33D2FA" w14:textId="67FF0158" w:rsidR="00204316" w:rsidRDefault="00204316" w:rsidP="00204316">
      <w:pPr>
        <w:pStyle w:val="Cc-liste"/>
        <w:rPr>
          <w:sz w:val="28"/>
          <w:szCs w:val="28"/>
        </w:rPr>
      </w:pPr>
    </w:p>
    <w:p w14:paraId="3CE37126" w14:textId="7C789305" w:rsidR="00BA5354" w:rsidRDefault="00BA5354" w:rsidP="00204316">
      <w:pPr>
        <w:pStyle w:val="Cc-liste"/>
        <w:rPr>
          <w:sz w:val="28"/>
          <w:szCs w:val="28"/>
        </w:rPr>
      </w:pPr>
    </w:p>
    <w:p w14:paraId="66B031B3" w14:textId="77777777" w:rsidR="00BA5354" w:rsidRDefault="00BA5354" w:rsidP="00BA5354">
      <w:pPr>
        <w:pStyle w:val="Cc-liste"/>
        <w:ind w:firstLine="1304"/>
        <w:rPr>
          <w:b/>
          <w:sz w:val="24"/>
          <w:szCs w:val="24"/>
          <w:lang w:val="nb-NO"/>
        </w:rPr>
      </w:pPr>
      <w:r w:rsidRPr="007A1038">
        <w:rPr>
          <w:b/>
          <w:sz w:val="24"/>
          <w:szCs w:val="24"/>
          <w:lang w:val="nb-NO"/>
        </w:rPr>
        <w:t xml:space="preserve">Tilmelding sendes til mail:  </w:t>
      </w:r>
      <w:r>
        <w:rPr>
          <w:b/>
          <w:sz w:val="24"/>
          <w:szCs w:val="24"/>
          <w:lang w:val="nb-NO"/>
        </w:rPr>
        <w:t xml:space="preserve">    </w:t>
      </w:r>
      <w:hyperlink r:id="rId8" w:history="1">
        <w:r w:rsidRPr="00DB14C6">
          <w:rPr>
            <w:rStyle w:val="Hyperlink"/>
            <w:b/>
            <w:sz w:val="24"/>
            <w:szCs w:val="24"/>
            <w:lang w:val="nb-NO"/>
          </w:rPr>
          <w:t>nerisa.pedersen@danland.dk</w:t>
        </w:r>
      </w:hyperlink>
    </w:p>
    <w:p w14:paraId="38AD2D50" w14:textId="77777777" w:rsidR="00BA5354" w:rsidRPr="00BA5354" w:rsidRDefault="00BA5354" w:rsidP="00204316">
      <w:pPr>
        <w:pStyle w:val="Cc-liste"/>
        <w:rPr>
          <w:sz w:val="28"/>
          <w:szCs w:val="28"/>
          <w:lang w:val="nb-NO"/>
        </w:rPr>
      </w:pPr>
    </w:p>
    <w:p w14:paraId="0BF1B2DC" w14:textId="455CAE97" w:rsidR="00B6294A" w:rsidRDefault="00B6294A" w:rsidP="00E25A0B">
      <w:pPr>
        <w:pStyle w:val="Almindeligtekst"/>
        <w:rPr>
          <w:rFonts w:ascii="Garamond" w:hAnsi="Garamond"/>
          <w:szCs w:val="24"/>
          <w:lang w:val="nb-NO"/>
        </w:rPr>
      </w:pPr>
    </w:p>
    <w:p w14:paraId="0FA2B378" w14:textId="6FCBC98C" w:rsidR="00BA5354" w:rsidRDefault="00BA5354" w:rsidP="00E25A0B">
      <w:pPr>
        <w:pStyle w:val="Almindeligtekst"/>
        <w:rPr>
          <w:rFonts w:ascii="Garamond" w:hAnsi="Garamond"/>
          <w:szCs w:val="24"/>
          <w:lang w:val="nb-NO"/>
        </w:rPr>
      </w:pPr>
    </w:p>
    <w:p w14:paraId="78000095" w14:textId="332356BB" w:rsidR="00BA5354" w:rsidRDefault="00BA5354" w:rsidP="00E25A0B">
      <w:pPr>
        <w:pStyle w:val="Almindeligtekst"/>
        <w:rPr>
          <w:rFonts w:ascii="Garamond" w:hAnsi="Garamond"/>
          <w:szCs w:val="24"/>
          <w:lang w:val="nb-NO"/>
        </w:rPr>
      </w:pPr>
    </w:p>
    <w:p w14:paraId="6DC30E7C" w14:textId="6F0FA0FB" w:rsidR="00BA5354" w:rsidRDefault="00BA5354" w:rsidP="00E25A0B">
      <w:pPr>
        <w:pStyle w:val="Almindeligtekst"/>
        <w:rPr>
          <w:rFonts w:ascii="Garamond" w:hAnsi="Garamond"/>
          <w:szCs w:val="24"/>
          <w:lang w:val="nb-NO"/>
        </w:rPr>
      </w:pPr>
    </w:p>
    <w:p w14:paraId="459FB9CA" w14:textId="1BA756EC" w:rsidR="00BA5354" w:rsidRDefault="00BA5354" w:rsidP="00E25A0B">
      <w:pPr>
        <w:pStyle w:val="Almindeligtekst"/>
        <w:rPr>
          <w:rFonts w:ascii="Garamond" w:hAnsi="Garamond"/>
          <w:szCs w:val="24"/>
          <w:lang w:val="nb-NO"/>
        </w:rPr>
      </w:pPr>
    </w:p>
    <w:p w14:paraId="7DBE5BB8" w14:textId="0AD1A6B2" w:rsidR="00BA5354" w:rsidRDefault="00BA5354" w:rsidP="00E25A0B">
      <w:pPr>
        <w:pStyle w:val="Almindeligtekst"/>
        <w:rPr>
          <w:rFonts w:ascii="Garamond" w:hAnsi="Garamond"/>
          <w:szCs w:val="24"/>
          <w:lang w:val="nb-NO"/>
        </w:rPr>
      </w:pPr>
    </w:p>
    <w:p w14:paraId="27F4B017" w14:textId="71142963" w:rsidR="00BA5354" w:rsidRDefault="00BA5354" w:rsidP="00E25A0B">
      <w:pPr>
        <w:pStyle w:val="Almindeligtekst"/>
        <w:rPr>
          <w:rFonts w:ascii="Garamond" w:hAnsi="Garamond"/>
          <w:szCs w:val="24"/>
          <w:lang w:val="nb-NO"/>
        </w:rPr>
      </w:pPr>
    </w:p>
    <w:p w14:paraId="2D849C4C" w14:textId="536CE7A6" w:rsidR="00BA5354" w:rsidRDefault="00BA5354" w:rsidP="00E25A0B">
      <w:pPr>
        <w:pStyle w:val="Almindeligtekst"/>
        <w:rPr>
          <w:rFonts w:ascii="Garamond" w:hAnsi="Garamond"/>
          <w:szCs w:val="24"/>
          <w:lang w:val="nb-NO"/>
        </w:rPr>
      </w:pPr>
    </w:p>
    <w:p w14:paraId="13FFB58E" w14:textId="53E4D1CA" w:rsidR="00BA5354" w:rsidRDefault="00BA5354" w:rsidP="00E25A0B">
      <w:pPr>
        <w:pStyle w:val="Almindeligtekst"/>
        <w:rPr>
          <w:rFonts w:ascii="Garamond" w:hAnsi="Garamond"/>
          <w:szCs w:val="24"/>
          <w:lang w:val="nb-NO"/>
        </w:rPr>
      </w:pPr>
    </w:p>
    <w:p w14:paraId="0C511DFC" w14:textId="1EF7F9BB" w:rsidR="00BA5354" w:rsidRDefault="00BA5354" w:rsidP="00E25A0B">
      <w:pPr>
        <w:pStyle w:val="Almindeligtekst"/>
        <w:rPr>
          <w:rFonts w:ascii="Garamond" w:hAnsi="Garamond"/>
          <w:szCs w:val="24"/>
          <w:lang w:val="nb-NO"/>
        </w:rPr>
      </w:pPr>
    </w:p>
    <w:p w14:paraId="2A3442B7" w14:textId="31F040C5" w:rsidR="00BA5354" w:rsidRDefault="00BA5354" w:rsidP="00E25A0B">
      <w:pPr>
        <w:pStyle w:val="Almindeligtekst"/>
        <w:rPr>
          <w:rFonts w:ascii="Garamond" w:hAnsi="Garamond"/>
          <w:szCs w:val="24"/>
          <w:lang w:val="nb-NO"/>
        </w:rPr>
      </w:pPr>
    </w:p>
    <w:p w14:paraId="6DE2C8BF" w14:textId="77777777" w:rsidR="00BA5354" w:rsidRPr="007A1038" w:rsidRDefault="00BA5354" w:rsidP="00E25A0B">
      <w:pPr>
        <w:pStyle w:val="Almindeligtekst"/>
        <w:rPr>
          <w:rFonts w:ascii="Garamond" w:hAnsi="Garamond"/>
          <w:szCs w:val="24"/>
          <w:lang w:val="nb-NO"/>
        </w:rPr>
      </w:pPr>
    </w:p>
    <w:sectPr w:rsidR="00BA5354" w:rsidRPr="007A1038" w:rsidSect="00A44136">
      <w:headerReference w:type="default" r:id="rId9"/>
      <w:headerReference w:type="first" r:id="rId10"/>
      <w:type w:val="continuous"/>
      <w:pgSz w:w="11907" w:h="16839" w:code="9"/>
      <w:pgMar w:top="1440" w:right="1800" w:bottom="679" w:left="1800" w:header="850" w:footer="34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F5A2E" w14:textId="77777777" w:rsidR="00F9742C" w:rsidRDefault="00F9742C">
      <w:r>
        <w:separator/>
      </w:r>
    </w:p>
  </w:endnote>
  <w:endnote w:type="continuationSeparator" w:id="0">
    <w:p w14:paraId="2E13C613" w14:textId="77777777" w:rsidR="00F9742C" w:rsidRDefault="00F9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40D40" w14:textId="77777777" w:rsidR="00F9742C" w:rsidRDefault="00F9742C">
      <w:r>
        <w:separator/>
      </w:r>
    </w:p>
  </w:footnote>
  <w:footnote w:type="continuationSeparator" w:id="0">
    <w:p w14:paraId="519B4AD4" w14:textId="77777777" w:rsidR="00F9742C" w:rsidRDefault="00F97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93D6A" w14:textId="77777777" w:rsidR="009908DB" w:rsidRDefault="009908DB">
    <w:pPr>
      <w:pStyle w:val="Sidehoved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B3750E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"d. MMMM yyyy" </w:instrText>
    </w:r>
    <w:r>
      <w:fldChar w:fldCharType="separate"/>
    </w:r>
    <w:r w:rsidR="00BA5354">
      <w:rPr>
        <w:noProof/>
      </w:rPr>
      <w:t>12. oktober 2020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72A1C" w14:textId="77777777" w:rsidR="009908DB" w:rsidRPr="00851E33" w:rsidRDefault="009908DB">
    <w:pPr>
      <w:pStyle w:val="Sidehoved"/>
      <w:jc w:val="center"/>
    </w:pPr>
    <w:r>
      <w:rPr>
        <w:noProof/>
        <w:lang w:eastAsia="da-DK"/>
      </w:rPr>
      <w:drawing>
        <wp:anchor distT="0" distB="0" distL="114300" distR="114300" simplePos="0" relativeHeight="251660800" behindDoc="0" locked="0" layoutInCell="1" allowOverlap="1" wp14:anchorId="0B09C535" wp14:editId="10DF4039">
          <wp:simplePos x="0" y="0"/>
          <wp:positionH relativeFrom="column">
            <wp:posOffset>1614170</wp:posOffset>
          </wp:positionH>
          <wp:positionV relativeFrom="paragraph">
            <wp:posOffset>-415290</wp:posOffset>
          </wp:positionV>
          <wp:extent cx="2281555" cy="1313815"/>
          <wp:effectExtent l="0" t="0" r="4445" b="635"/>
          <wp:wrapNone/>
          <wp:docPr id="1" name="Billede 1" descr="Sidehoved3_Sept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idehoved3_Sept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555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A75CDA" w14:textId="77777777" w:rsidR="009908DB" w:rsidRDefault="009908DB">
    <w:pPr>
      <w:pStyle w:val="Sidehoved"/>
      <w:jc w:val="center"/>
    </w:pPr>
  </w:p>
  <w:p w14:paraId="2EA1C13B" w14:textId="77777777" w:rsidR="009908DB" w:rsidRDefault="009908DB">
    <w:pPr>
      <w:pStyle w:val="Sidehoved"/>
      <w:jc w:val="center"/>
    </w:pPr>
  </w:p>
  <w:p w14:paraId="0E7ECA74" w14:textId="77777777" w:rsidR="009908DB" w:rsidRDefault="009908DB">
    <w:pPr>
      <w:pStyle w:val="Sidehoved"/>
      <w:jc w:val="center"/>
    </w:pPr>
  </w:p>
  <w:p w14:paraId="31298BB3" w14:textId="77777777" w:rsidR="009908DB" w:rsidRDefault="009908DB" w:rsidP="00FD61D2">
    <w:pPr>
      <w:pStyle w:val="Sidehoved"/>
    </w:pPr>
  </w:p>
  <w:p w14:paraId="21E1176A" w14:textId="77777777" w:rsidR="009908DB" w:rsidRDefault="009908DB">
    <w:pPr>
      <w:pStyle w:val="Sidehoved"/>
      <w:jc w:val="center"/>
    </w:pPr>
  </w:p>
  <w:p w14:paraId="534BF8A0" w14:textId="77777777" w:rsidR="009908DB" w:rsidRDefault="009908DB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15AD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82AD0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FE9E0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7269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620F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BE88C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EA07B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CE8E6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83D456C"/>
    <w:multiLevelType w:val="hybridMultilevel"/>
    <w:tmpl w:val="F2A069F0"/>
    <w:lvl w:ilvl="0" w:tplc="04060001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0"/>
        </w:tabs>
        <w:ind w:left="2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0"/>
        </w:tabs>
        <w:ind w:left="4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0"/>
        </w:tabs>
        <w:ind w:left="6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0"/>
        </w:tabs>
        <w:ind w:left="7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0"/>
        </w:tabs>
        <w:ind w:left="7780" w:hanging="360"/>
      </w:pPr>
      <w:rPr>
        <w:rFonts w:ascii="Wingdings" w:hAnsi="Wingdings" w:hint="default"/>
      </w:rPr>
    </w:lvl>
  </w:abstractNum>
  <w:abstractNum w:abstractNumId="9" w15:restartNumberingAfterBreak="0">
    <w:nsid w:val="0B101077"/>
    <w:multiLevelType w:val="singleLevel"/>
    <w:tmpl w:val="D8D4D12C"/>
    <w:lvl w:ilvl="0">
      <w:start w:val="1"/>
      <w:numFmt w:val="decimal"/>
      <w:pStyle w:val="Opstilling-talellerbogst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12253C45"/>
    <w:multiLevelType w:val="hybridMultilevel"/>
    <w:tmpl w:val="D9E82FA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20ACD"/>
    <w:multiLevelType w:val="hybridMultilevel"/>
    <w:tmpl w:val="C018034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65E1D"/>
    <w:multiLevelType w:val="hybridMultilevel"/>
    <w:tmpl w:val="931C060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063A36"/>
    <w:multiLevelType w:val="singleLevel"/>
    <w:tmpl w:val="6B2600BC"/>
    <w:lvl w:ilvl="0">
      <w:start w:val="1"/>
      <w:numFmt w:val="bullet"/>
      <w:pStyle w:val="Opstilling-punkttegn"/>
      <w:lvlText w:val=""/>
      <w:lvlJc w:val="left"/>
      <w:pPr>
        <w:tabs>
          <w:tab w:val="num" w:pos="720"/>
        </w:tabs>
      </w:pPr>
      <w:rPr>
        <w:rFonts w:ascii="Wingdings" w:hAnsi="Wingdings" w:hint="default"/>
      </w:rPr>
    </w:lvl>
  </w:abstractNum>
  <w:abstractNum w:abstractNumId="14" w15:restartNumberingAfterBreak="0">
    <w:nsid w:val="373A60EE"/>
    <w:multiLevelType w:val="hybridMultilevel"/>
    <w:tmpl w:val="76DEC4C4"/>
    <w:lvl w:ilvl="0" w:tplc="1F9E7B8E">
      <w:start w:val="1"/>
      <w:numFmt w:val="decimal"/>
      <w:lvlText w:val="%1."/>
      <w:lvlJc w:val="left"/>
      <w:pPr>
        <w:ind w:left="-340" w:hanging="360"/>
      </w:pPr>
      <w:rPr>
        <w:rFonts w:hint="default"/>
        <w:b w:val="0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380" w:hanging="360"/>
      </w:pPr>
    </w:lvl>
    <w:lvl w:ilvl="2" w:tplc="0406001B" w:tentative="1">
      <w:start w:val="1"/>
      <w:numFmt w:val="lowerRoman"/>
      <w:lvlText w:val="%3."/>
      <w:lvlJc w:val="right"/>
      <w:pPr>
        <w:ind w:left="1100" w:hanging="180"/>
      </w:pPr>
    </w:lvl>
    <w:lvl w:ilvl="3" w:tplc="0406000F" w:tentative="1">
      <w:start w:val="1"/>
      <w:numFmt w:val="decimal"/>
      <w:lvlText w:val="%4."/>
      <w:lvlJc w:val="left"/>
      <w:pPr>
        <w:ind w:left="1820" w:hanging="360"/>
      </w:pPr>
    </w:lvl>
    <w:lvl w:ilvl="4" w:tplc="04060019" w:tentative="1">
      <w:start w:val="1"/>
      <w:numFmt w:val="lowerLetter"/>
      <w:lvlText w:val="%5."/>
      <w:lvlJc w:val="left"/>
      <w:pPr>
        <w:ind w:left="2540" w:hanging="360"/>
      </w:pPr>
    </w:lvl>
    <w:lvl w:ilvl="5" w:tplc="0406001B" w:tentative="1">
      <w:start w:val="1"/>
      <w:numFmt w:val="lowerRoman"/>
      <w:lvlText w:val="%6."/>
      <w:lvlJc w:val="right"/>
      <w:pPr>
        <w:ind w:left="3260" w:hanging="180"/>
      </w:pPr>
    </w:lvl>
    <w:lvl w:ilvl="6" w:tplc="0406000F" w:tentative="1">
      <w:start w:val="1"/>
      <w:numFmt w:val="decimal"/>
      <w:lvlText w:val="%7."/>
      <w:lvlJc w:val="left"/>
      <w:pPr>
        <w:ind w:left="3980" w:hanging="360"/>
      </w:pPr>
    </w:lvl>
    <w:lvl w:ilvl="7" w:tplc="04060019" w:tentative="1">
      <w:start w:val="1"/>
      <w:numFmt w:val="lowerLetter"/>
      <w:lvlText w:val="%8."/>
      <w:lvlJc w:val="left"/>
      <w:pPr>
        <w:ind w:left="4700" w:hanging="360"/>
      </w:pPr>
    </w:lvl>
    <w:lvl w:ilvl="8" w:tplc="0406001B" w:tentative="1">
      <w:start w:val="1"/>
      <w:numFmt w:val="lowerRoman"/>
      <w:lvlText w:val="%9."/>
      <w:lvlJc w:val="right"/>
      <w:pPr>
        <w:ind w:left="5420" w:hanging="180"/>
      </w:pPr>
    </w:lvl>
  </w:abstractNum>
  <w:abstractNum w:abstractNumId="15" w15:restartNumberingAfterBreak="0">
    <w:nsid w:val="3A38285F"/>
    <w:multiLevelType w:val="hybridMultilevel"/>
    <w:tmpl w:val="221E586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C179A"/>
    <w:multiLevelType w:val="hybridMultilevel"/>
    <w:tmpl w:val="6DF81EA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469BE"/>
    <w:multiLevelType w:val="hybridMultilevel"/>
    <w:tmpl w:val="CB3C64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A2AE1"/>
    <w:multiLevelType w:val="hybridMultilevel"/>
    <w:tmpl w:val="54103A8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3546CD"/>
    <w:multiLevelType w:val="hybridMultilevel"/>
    <w:tmpl w:val="DC703EE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812302"/>
    <w:multiLevelType w:val="hybridMultilevel"/>
    <w:tmpl w:val="C1927A7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800E9"/>
    <w:multiLevelType w:val="hybridMultilevel"/>
    <w:tmpl w:val="3BD2504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B7295"/>
    <w:multiLevelType w:val="hybridMultilevel"/>
    <w:tmpl w:val="3DC87F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1500E"/>
    <w:multiLevelType w:val="hybridMultilevel"/>
    <w:tmpl w:val="E53A99B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831C7"/>
    <w:multiLevelType w:val="hybridMultilevel"/>
    <w:tmpl w:val="C6EE36A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B1D25"/>
    <w:multiLevelType w:val="hybridMultilevel"/>
    <w:tmpl w:val="19C4BB0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5"/>
  </w:num>
  <w:num w:numId="13">
    <w:abstractNumId w:val="11"/>
  </w:num>
  <w:num w:numId="14">
    <w:abstractNumId w:val="23"/>
  </w:num>
  <w:num w:numId="15">
    <w:abstractNumId w:val="14"/>
  </w:num>
  <w:num w:numId="16">
    <w:abstractNumId w:val="19"/>
  </w:num>
  <w:num w:numId="17">
    <w:abstractNumId w:val="15"/>
  </w:num>
  <w:num w:numId="18">
    <w:abstractNumId w:val="22"/>
  </w:num>
  <w:num w:numId="19">
    <w:abstractNumId w:val="8"/>
  </w:num>
  <w:num w:numId="20">
    <w:abstractNumId w:val="20"/>
  </w:num>
  <w:num w:numId="21">
    <w:abstractNumId w:val="10"/>
  </w:num>
  <w:num w:numId="22">
    <w:abstractNumId w:val="12"/>
  </w:num>
  <w:num w:numId="23">
    <w:abstractNumId w:val="16"/>
  </w:num>
  <w:num w:numId="24">
    <w:abstractNumId w:val="24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1304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54"/>
    <w:rsid w:val="00004C1C"/>
    <w:rsid w:val="00004E7A"/>
    <w:rsid w:val="000051A2"/>
    <w:rsid w:val="00010CDF"/>
    <w:rsid w:val="000114C0"/>
    <w:rsid w:val="00011B52"/>
    <w:rsid w:val="0001374A"/>
    <w:rsid w:val="0001574B"/>
    <w:rsid w:val="00015DE2"/>
    <w:rsid w:val="00016EE6"/>
    <w:rsid w:val="00017FA3"/>
    <w:rsid w:val="00021630"/>
    <w:rsid w:val="00026714"/>
    <w:rsid w:val="00037734"/>
    <w:rsid w:val="00040AF1"/>
    <w:rsid w:val="000410CD"/>
    <w:rsid w:val="0004131C"/>
    <w:rsid w:val="00043CDC"/>
    <w:rsid w:val="000564D9"/>
    <w:rsid w:val="000600CF"/>
    <w:rsid w:val="00066019"/>
    <w:rsid w:val="000660DF"/>
    <w:rsid w:val="00067AC9"/>
    <w:rsid w:val="0007228F"/>
    <w:rsid w:val="0007486E"/>
    <w:rsid w:val="000759B3"/>
    <w:rsid w:val="0007766E"/>
    <w:rsid w:val="000846CB"/>
    <w:rsid w:val="0008492A"/>
    <w:rsid w:val="00085B3F"/>
    <w:rsid w:val="00090EA7"/>
    <w:rsid w:val="00091EE6"/>
    <w:rsid w:val="000927CF"/>
    <w:rsid w:val="00094069"/>
    <w:rsid w:val="00096446"/>
    <w:rsid w:val="00096C2A"/>
    <w:rsid w:val="000A3269"/>
    <w:rsid w:val="000A33B2"/>
    <w:rsid w:val="000A34AC"/>
    <w:rsid w:val="000A50F1"/>
    <w:rsid w:val="000A7F2B"/>
    <w:rsid w:val="000B1B6C"/>
    <w:rsid w:val="000B3396"/>
    <w:rsid w:val="000B5191"/>
    <w:rsid w:val="000C46A9"/>
    <w:rsid w:val="000C4E0E"/>
    <w:rsid w:val="000C5FC0"/>
    <w:rsid w:val="000C6892"/>
    <w:rsid w:val="000C7318"/>
    <w:rsid w:val="000D0D69"/>
    <w:rsid w:val="000D1AA7"/>
    <w:rsid w:val="000D3E35"/>
    <w:rsid w:val="000D4993"/>
    <w:rsid w:val="000D6771"/>
    <w:rsid w:val="000E3D17"/>
    <w:rsid w:val="000F6614"/>
    <w:rsid w:val="00101F27"/>
    <w:rsid w:val="0010396F"/>
    <w:rsid w:val="001049A1"/>
    <w:rsid w:val="0011105F"/>
    <w:rsid w:val="00113799"/>
    <w:rsid w:val="00120C91"/>
    <w:rsid w:val="00121D8D"/>
    <w:rsid w:val="00121ED3"/>
    <w:rsid w:val="001252EA"/>
    <w:rsid w:val="00130027"/>
    <w:rsid w:val="00131AF4"/>
    <w:rsid w:val="00132181"/>
    <w:rsid w:val="00132495"/>
    <w:rsid w:val="00132C91"/>
    <w:rsid w:val="001332D0"/>
    <w:rsid w:val="0013763F"/>
    <w:rsid w:val="00140D05"/>
    <w:rsid w:val="0014379C"/>
    <w:rsid w:val="00143CA3"/>
    <w:rsid w:val="00143FD7"/>
    <w:rsid w:val="00147DD1"/>
    <w:rsid w:val="001509DA"/>
    <w:rsid w:val="00155E0D"/>
    <w:rsid w:val="00157264"/>
    <w:rsid w:val="00161309"/>
    <w:rsid w:val="00161A09"/>
    <w:rsid w:val="00173EDE"/>
    <w:rsid w:val="00174D13"/>
    <w:rsid w:val="0017792D"/>
    <w:rsid w:val="00181315"/>
    <w:rsid w:val="0018300A"/>
    <w:rsid w:val="00183561"/>
    <w:rsid w:val="00194C55"/>
    <w:rsid w:val="001A0BEF"/>
    <w:rsid w:val="001A50B1"/>
    <w:rsid w:val="001A73FC"/>
    <w:rsid w:val="001A79EB"/>
    <w:rsid w:val="001B1BB8"/>
    <w:rsid w:val="001B58B2"/>
    <w:rsid w:val="001B6694"/>
    <w:rsid w:val="001C03C4"/>
    <w:rsid w:val="001C3390"/>
    <w:rsid w:val="001C7B26"/>
    <w:rsid w:val="001D21D1"/>
    <w:rsid w:val="001D4ED4"/>
    <w:rsid w:val="001E0075"/>
    <w:rsid w:val="001E0F5E"/>
    <w:rsid w:val="001E273D"/>
    <w:rsid w:val="001E3C2F"/>
    <w:rsid w:val="001E4C4E"/>
    <w:rsid w:val="001E5673"/>
    <w:rsid w:val="001F1B0E"/>
    <w:rsid w:val="001F1D7C"/>
    <w:rsid w:val="001F26D5"/>
    <w:rsid w:val="001F2CC9"/>
    <w:rsid w:val="00200EB6"/>
    <w:rsid w:val="00201990"/>
    <w:rsid w:val="002028DF"/>
    <w:rsid w:val="00204316"/>
    <w:rsid w:val="00210A5F"/>
    <w:rsid w:val="00216F86"/>
    <w:rsid w:val="00221598"/>
    <w:rsid w:val="00221AF9"/>
    <w:rsid w:val="00221B3F"/>
    <w:rsid w:val="0022405C"/>
    <w:rsid w:val="00224230"/>
    <w:rsid w:val="0022434D"/>
    <w:rsid w:val="00227104"/>
    <w:rsid w:val="00234407"/>
    <w:rsid w:val="00235857"/>
    <w:rsid w:val="00235E84"/>
    <w:rsid w:val="00236F33"/>
    <w:rsid w:val="00242D61"/>
    <w:rsid w:val="00244B17"/>
    <w:rsid w:val="00253756"/>
    <w:rsid w:val="002564DA"/>
    <w:rsid w:val="00260C2C"/>
    <w:rsid w:val="0026144E"/>
    <w:rsid w:val="002620E0"/>
    <w:rsid w:val="00262EBE"/>
    <w:rsid w:val="00265B87"/>
    <w:rsid w:val="00267226"/>
    <w:rsid w:val="00267351"/>
    <w:rsid w:val="00270D06"/>
    <w:rsid w:val="00273838"/>
    <w:rsid w:val="002830A7"/>
    <w:rsid w:val="002834EE"/>
    <w:rsid w:val="00284653"/>
    <w:rsid w:val="0028517F"/>
    <w:rsid w:val="00285B32"/>
    <w:rsid w:val="002952BD"/>
    <w:rsid w:val="00297091"/>
    <w:rsid w:val="002970E6"/>
    <w:rsid w:val="002A0BF5"/>
    <w:rsid w:val="002A0E3B"/>
    <w:rsid w:val="002A30E6"/>
    <w:rsid w:val="002A45BD"/>
    <w:rsid w:val="002A4BF4"/>
    <w:rsid w:val="002B03B0"/>
    <w:rsid w:val="002B4ECA"/>
    <w:rsid w:val="002B5488"/>
    <w:rsid w:val="002B6973"/>
    <w:rsid w:val="002B7F6B"/>
    <w:rsid w:val="002C011A"/>
    <w:rsid w:val="002C0614"/>
    <w:rsid w:val="002C58DF"/>
    <w:rsid w:val="002C6CFC"/>
    <w:rsid w:val="002C722D"/>
    <w:rsid w:val="002D0168"/>
    <w:rsid w:val="002D1D20"/>
    <w:rsid w:val="002E2131"/>
    <w:rsid w:val="002F3BE0"/>
    <w:rsid w:val="002F5723"/>
    <w:rsid w:val="002F71C9"/>
    <w:rsid w:val="00310D5E"/>
    <w:rsid w:val="0031671E"/>
    <w:rsid w:val="00322FAD"/>
    <w:rsid w:val="00330A0E"/>
    <w:rsid w:val="003312FE"/>
    <w:rsid w:val="0033160D"/>
    <w:rsid w:val="0033165F"/>
    <w:rsid w:val="00331F27"/>
    <w:rsid w:val="003332CF"/>
    <w:rsid w:val="00333B8F"/>
    <w:rsid w:val="0033596C"/>
    <w:rsid w:val="003404A8"/>
    <w:rsid w:val="0034569C"/>
    <w:rsid w:val="0035142B"/>
    <w:rsid w:val="00352C4A"/>
    <w:rsid w:val="00354520"/>
    <w:rsid w:val="00354808"/>
    <w:rsid w:val="0036184E"/>
    <w:rsid w:val="00361C9D"/>
    <w:rsid w:val="00365EDD"/>
    <w:rsid w:val="00365FFE"/>
    <w:rsid w:val="003725A9"/>
    <w:rsid w:val="003749B5"/>
    <w:rsid w:val="003778DC"/>
    <w:rsid w:val="00384E7D"/>
    <w:rsid w:val="00386997"/>
    <w:rsid w:val="003870BD"/>
    <w:rsid w:val="0038797D"/>
    <w:rsid w:val="00387E4E"/>
    <w:rsid w:val="00391636"/>
    <w:rsid w:val="003960BA"/>
    <w:rsid w:val="003963DD"/>
    <w:rsid w:val="00397391"/>
    <w:rsid w:val="003A5B50"/>
    <w:rsid w:val="003A60BB"/>
    <w:rsid w:val="003A6A12"/>
    <w:rsid w:val="003B0121"/>
    <w:rsid w:val="003B12C9"/>
    <w:rsid w:val="003B2873"/>
    <w:rsid w:val="003B40B4"/>
    <w:rsid w:val="003B437E"/>
    <w:rsid w:val="003B77C8"/>
    <w:rsid w:val="003C252C"/>
    <w:rsid w:val="003C270F"/>
    <w:rsid w:val="003C54DB"/>
    <w:rsid w:val="003C623B"/>
    <w:rsid w:val="003C638A"/>
    <w:rsid w:val="003D09C0"/>
    <w:rsid w:val="003D38B9"/>
    <w:rsid w:val="003E25F5"/>
    <w:rsid w:val="003F1A97"/>
    <w:rsid w:val="003F4226"/>
    <w:rsid w:val="003F42AD"/>
    <w:rsid w:val="0041340C"/>
    <w:rsid w:val="00415DF6"/>
    <w:rsid w:val="00421B85"/>
    <w:rsid w:val="0042388A"/>
    <w:rsid w:val="00423C9E"/>
    <w:rsid w:val="004266CE"/>
    <w:rsid w:val="00432E3E"/>
    <w:rsid w:val="004344E4"/>
    <w:rsid w:val="00442C99"/>
    <w:rsid w:val="00453FFB"/>
    <w:rsid w:val="00455E3D"/>
    <w:rsid w:val="00456669"/>
    <w:rsid w:val="00462DDE"/>
    <w:rsid w:val="0046667F"/>
    <w:rsid w:val="00466A87"/>
    <w:rsid w:val="00470025"/>
    <w:rsid w:val="0047035C"/>
    <w:rsid w:val="00471594"/>
    <w:rsid w:val="004754EF"/>
    <w:rsid w:val="00476AC1"/>
    <w:rsid w:val="00477EE4"/>
    <w:rsid w:val="004821D2"/>
    <w:rsid w:val="0048439A"/>
    <w:rsid w:val="00486F6F"/>
    <w:rsid w:val="00493FD1"/>
    <w:rsid w:val="004A165E"/>
    <w:rsid w:val="004A43F7"/>
    <w:rsid w:val="004A5308"/>
    <w:rsid w:val="004B11AF"/>
    <w:rsid w:val="004B2282"/>
    <w:rsid w:val="004C4E2D"/>
    <w:rsid w:val="004D2454"/>
    <w:rsid w:val="004D2E89"/>
    <w:rsid w:val="004D4EF3"/>
    <w:rsid w:val="004D55D3"/>
    <w:rsid w:val="004D6ED5"/>
    <w:rsid w:val="004E05B0"/>
    <w:rsid w:val="004E090E"/>
    <w:rsid w:val="004E208A"/>
    <w:rsid w:val="004E2A09"/>
    <w:rsid w:val="004E3C58"/>
    <w:rsid w:val="004E663D"/>
    <w:rsid w:val="004E71D3"/>
    <w:rsid w:val="004F1BE6"/>
    <w:rsid w:val="004F1D34"/>
    <w:rsid w:val="004F1E34"/>
    <w:rsid w:val="004F784D"/>
    <w:rsid w:val="00500CE0"/>
    <w:rsid w:val="00501154"/>
    <w:rsid w:val="005058BE"/>
    <w:rsid w:val="00506849"/>
    <w:rsid w:val="00506F96"/>
    <w:rsid w:val="005073A9"/>
    <w:rsid w:val="00511C13"/>
    <w:rsid w:val="005122DA"/>
    <w:rsid w:val="00517C00"/>
    <w:rsid w:val="005249A5"/>
    <w:rsid w:val="0053020C"/>
    <w:rsid w:val="00530B0B"/>
    <w:rsid w:val="005324FD"/>
    <w:rsid w:val="005332DE"/>
    <w:rsid w:val="00537A48"/>
    <w:rsid w:val="00541675"/>
    <w:rsid w:val="00543398"/>
    <w:rsid w:val="005434C4"/>
    <w:rsid w:val="00547A14"/>
    <w:rsid w:val="00547E8F"/>
    <w:rsid w:val="0055124C"/>
    <w:rsid w:val="00551D32"/>
    <w:rsid w:val="005546D6"/>
    <w:rsid w:val="00560831"/>
    <w:rsid w:val="00562290"/>
    <w:rsid w:val="005635F4"/>
    <w:rsid w:val="00566052"/>
    <w:rsid w:val="00567D7E"/>
    <w:rsid w:val="00574AF2"/>
    <w:rsid w:val="0058029F"/>
    <w:rsid w:val="00583422"/>
    <w:rsid w:val="00585171"/>
    <w:rsid w:val="0058633B"/>
    <w:rsid w:val="005913DF"/>
    <w:rsid w:val="00591B30"/>
    <w:rsid w:val="0059406A"/>
    <w:rsid w:val="005A1724"/>
    <w:rsid w:val="005B1452"/>
    <w:rsid w:val="005B7E40"/>
    <w:rsid w:val="005C192D"/>
    <w:rsid w:val="005C6B9A"/>
    <w:rsid w:val="005D5D30"/>
    <w:rsid w:val="005D7CA6"/>
    <w:rsid w:val="005E1F02"/>
    <w:rsid w:val="005E1FF9"/>
    <w:rsid w:val="005F0EF8"/>
    <w:rsid w:val="005F3F55"/>
    <w:rsid w:val="005F44B8"/>
    <w:rsid w:val="005F61EC"/>
    <w:rsid w:val="00602A21"/>
    <w:rsid w:val="00610E77"/>
    <w:rsid w:val="00621661"/>
    <w:rsid w:val="00621B46"/>
    <w:rsid w:val="0062437C"/>
    <w:rsid w:val="006243FA"/>
    <w:rsid w:val="006265A2"/>
    <w:rsid w:val="00626C1C"/>
    <w:rsid w:val="00627523"/>
    <w:rsid w:val="00630EA4"/>
    <w:rsid w:val="00631316"/>
    <w:rsid w:val="006470B6"/>
    <w:rsid w:val="006475DC"/>
    <w:rsid w:val="00651222"/>
    <w:rsid w:val="00654F83"/>
    <w:rsid w:val="006566FA"/>
    <w:rsid w:val="00656AB3"/>
    <w:rsid w:val="00656FF9"/>
    <w:rsid w:val="00660A1A"/>
    <w:rsid w:val="006641E9"/>
    <w:rsid w:val="00671293"/>
    <w:rsid w:val="00672197"/>
    <w:rsid w:val="006728C0"/>
    <w:rsid w:val="00673285"/>
    <w:rsid w:val="00674781"/>
    <w:rsid w:val="00677C67"/>
    <w:rsid w:val="006804F9"/>
    <w:rsid w:val="00682099"/>
    <w:rsid w:val="006824D7"/>
    <w:rsid w:val="00683D74"/>
    <w:rsid w:val="00686B7E"/>
    <w:rsid w:val="00692833"/>
    <w:rsid w:val="00693B6E"/>
    <w:rsid w:val="00694873"/>
    <w:rsid w:val="00697D3E"/>
    <w:rsid w:val="006A19B0"/>
    <w:rsid w:val="006A34C0"/>
    <w:rsid w:val="006B21D7"/>
    <w:rsid w:val="006B57DF"/>
    <w:rsid w:val="006C2AC1"/>
    <w:rsid w:val="006D0E27"/>
    <w:rsid w:val="006D1EE3"/>
    <w:rsid w:val="006D2831"/>
    <w:rsid w:val="006E2AB0"/>
    <w:rsid w:val="006E69B4"/>
    <w:rsid w:val="006F3F38"/>
    <w:rsid w:val="006F78A6"/>
    <w:rsid w:val="00702FA5"/>
    <w:rsid w:val="00706D71"/>
    <w:rsid w:val="00707284"/>
    <w:rsid w:val="007118F5"/>
    <w:rsid w:val="0071205A"/>
    <w:rsid w:val="00712E68"/>
    <w:rsid w:val="00712E9C"/>
    <w:rsid w:val="007146B1"/>
    <w:rsid w:val="00716867"/>
    <w:rsid w:val="00717B12"/>
    <w:rsid w:val="007215DA"/>
    <w:rsid w:val="00721B67"/>
    <w:rsid w:val="0072278C"/>
    <w:rsid w:val="0072616C"/>
    <w:rsid w:val="00731556"/>
    <w:rsid w:val="00733F80"/>
    <w:rsid w:val="00742274"/>
    <w:rsid w:val="0074337E"/>
    <w:rsid w:val="00744660"/>
    <w:rsid w:val="00745167"/>
    <w:rsid w:val="0075428A"/>
    <w:rsid w:val="00754848"/>
    <w:rsid w:val="00761CE2"/>
    <w:rsid w:val="00762C8F"/>
    <w:rsid w:val="007666C0"/>
    <w:rsid w:val="0077723D"/>
    <w:rsid w:val="007800EC"/>
    <w:rsid w:val="007851DF"/>
    <w:rsid w:val="00786954"/>
    <w:rsid w:val="00786F10"/>
    <w:rsid w:val="00787986"/>
    <w:rsid w:val="00790631"/>
    <w:rsid w:val="00790A0B"/>
    <w:rsid w:val="00791031"/>
    <w:rsid w:val="0079233A"/>
    <w:rsid w:val="0079448B"/>
    <w:rsid w:val="007A0B56"/>
    <w:rsid w:val="007A1038"/>
    <w:rsid w:val="007A3CC0"/>
    <w:rsid w:val="007A4503"/>
    <w:rsid w:val="007B158A"/>
    <w:rsid w:val="007B2AD4"/>
    <w:rsid w:val="007C0E0B"/>
    <w:rsid w:val="007C1DEE"/>
    <w:rsid w:val="007C7D13"/>
    <w:rsid w:val="007D5048"/>
    <w:rsid w:val="007D602E"/>
    <w:rsid w:val="007F0597"/>
    <w:rsid w:val="007F0DCA"/>
    <w:rsid w:val="007F1926"/>
    <w:rsid w:val="007F56DE"/>
    <w:rsid w:val="007F7006"/>
    <w:rsid w:val="00805209"/>
    <w:rsid w:val="00805226"/>
    <w:rsid w:val="00807D8E"/>
    <w:rsid w:val="00807FF4"/>
    <w:rsid w:val="00810512"/>
    <w:rsid w:val="008114F0"/>
    <w:rsid w:val="00811B59"/>
    <w:rsid w:val="00812B7E"/>
    <w:rsid w:val="00813ADA"/>
    <w:rsid w:val="0082671D"/>
    <w:rsid w:val="00835B68"/>
    <w:rsid w:val="00840B80"/>
    <w:rsid w:val="00841FDB"/>
    <w:rsid w:val="008435CE"/>
    <w:rsid w:val="00850EEE"/>
    <w:rsid w:val="00851E33"/>
    <w:rsid w:val="008526D9"/>
    <w:rsid w:val="00854F9D"/>
    <w:rsid w:val="00856B8C"/>
    <w:rsid w:val="00857319"/>
    <w:rsid w:val="00860A49"/>
    <w:rsid w:val="00861A9F"/>
    <w:rsid w:val="00861CBA"/>
    <w:rsid w:val="00862C42"/>
    <w:rsid w:val="00865100"/>
    <w:rsid w:val="00870AD1"/>
    <w:rsid w:val="008806A3"/>
    <w:rsid w:val="008829BC"/>
    <w:rsid w:val="00883906"/>
    <w:rsid w:val="00894E03"/>
    <w:rsid w:val="00894EC6"/>
    <w:rsid w:val="00895029"/>
    <w:rsid w:val="008972E5"/>
    <w:rsid w:val="008A114B"/>
    <w:rsid w:val="008A395F"/>
    <w:rsid w:val="008A3AB7"/>
    <w:rsid w:val="008A48C3"/>
    <w:rsid w:val="008A4C9A"/>
    <w:rsid w:val="008B17BC"/>
    <w:rsid w:val="008B2F79"/>
    <w:rsid w:val="008B6115"/>
    <w:rsid w:val="008C20BB"/>
    <w:rsid w:val="008C5902"/>
    <w:rsid w:val="008C7894"/>
    <w:rsid w:val="008D023B"/>
    <w:rsid w:val="008D3865"/>
    <w:rsid w:val="008D5137"/>
    <w:rsid w:val="008D5FA5"/>
    <w:rsid w:val="008E0222"/>
    <w:rsid w:val="008E0515"/>
    <w:rsid w:val="008E1BC3"/>
    <w:rsid w:val="008E42B6"/>
    <w:rsid w:val="008E49BA"/>
    <w:rsid w:val="008E6E80"/>
    <w:rsid w:val="008F2161"/>
    <w:rsid w:val="008F4846"/>
    <w:rsid w:val="008F5178"/>
    <w:rsid w:val="008F600A"/>
    <w:rsid w:val="008F7ACF"/>
    <w:rsid w:val="008F7E91"/>
    <w:rsid w:val="0090000D"/>
    <w:rsid w:val="009002C3"/>
    <w:rsid w:val="00902672"/>
    <w:rsid w:val="0090269C"/>
    <w:rsid w:val="0090271B"/>
    <w:rsid w:val="009031EA"/>
    <w:rsid w:val="00904CC6"/>
    <w:rsid w:val="00904D84"/>
    <w:rsid w:val="00914871"/>
    <w:rsid w:val="00917C4B"/>
    <w:rsid w:val="0092166F"/>
    <w:rsid w:val="00924320"/>
    <w:rsid w:val="0092467E"/>
    <w:rsid w:val="00924B67"/>
    <w:rsid w:val="00927388"/>
    <w:rsid w:val="00931F72"/>
    <w:rsid w:val="00932A3E"/>
    <w:rsid w:val="00945C7B"/>
    <w:rsid w:val="00945CBE"/>
    <w:rsid w:val="0094756C"/>
    <w:rsid w:val="0096309B"/>
    <w:rsid w:val="009635CC"/>
    <w:rsid w:val="00966FD9"/>
    <w:rsid w:val="00970273"/>
    <w:rsid w:val="009707FF"/>
    <w:rsid w:val="0097496E"/>
    <w:rsid w:val="00981296"/>
    <w:rsid w:val="009835A7"/>
    <w:rsid w:val="009908DB"/>
    <w:rsid w:val="0099215E"/>
    <w:rsid w:val="00993BA5"/>
    <w:rsid w:val="00995D67"/>
    <w:rsid w:val="00996A7D"/>
    <w:rsid w:val="00997FE4"/>
    <w:rsid w:val="009A0335"/>
    <w:rsid w:val="009A1D32"/>
    <w:rsid w:val="009B1EB6"/>
    <w:rsid w:val="009B6558"/>
    <w:rsid w:val="009B7BF6"/>
    <w:rsid w:val="009C5F10"/>
    <w:rsid w:val="009C6532"/>
    <w:rsid w:val="009D0706"/>
    <w:rsid w:val="009D1C2F"/>
    <w:rsid w:val="009E3D5B"/>
    <w:rsid w:val="009E5590"/>
    <w:rsid w:val="009E5D02"/>
    <w:rsid w:val="009E6C64"/>
    <w:rsid w:val="009F026B"/>
    <w:rsid w:val="00A047C0"/>
    <w:rsid w:val="00A04E71"/>
    <w:rsid w:val="00A070E6"/>
    <w:rsid w:val="00A13009"/>
    <w:rsid w:val="00A1361D"/>
    <w:rsid w:val="00A149C3"/>
    <w:rsid w:val="00A14ADA"/>
    <w:rsid w:val="00A1661B"/>
    <w:rsid w:val="00A16FD5"/>
    <w:rsid w:val="00A200B4"/>
    <w:rsid w:val="00A234F6"/>
    <w:rsid w:val="00A3183A"/>
    <w:rsid w:val="00A34927"/>
    <w:rsid w:val="00A36CE0"/>
    <w:rsid w:val="00A41176"/>
    <w:rsid w:val="00A436C7"/>
    <w:rsid w:val="00A44136"/>
    <w:rsid w:val="00A442D0"/>
    <w:rsid w:val="00A47295"/>
    <w:rsid w:val="00A54F53"/>
    <w:rsid w:val="00A607D0"/>
    <w:rsid w:val="00A635A3"/>
    <w:rsid w:val="00A63BA2"/>
    <w:rsid w:val="00A746ED"/>
    <w:rsid w:val="00A77E02"/>
    <w:rsid w:val="00A80A8D"/>
    <w:rsid w:val="00A81A6D"/>
    <w:rsid w:val="00A83EFD"/>
    <w:rsid w:val="00A865F6"/>
    <w:rsid w:val="00A92A57"/>
    <w:rsid w:val="00A93089"/>
    <w:rsid w:val="00AA1652"/>
    <w:rsid w:val="00AA1E24"/>
    <w:rsid w:val="00AA5971"/>
    <w:rsid w:val="00AA5D6E"/>
    <w:rsid w:val="00AA6900"/>
    <w:rsid w:val="00AA7D92"/>
    <w:rsid w:val="00AB133C"/>
    <w:rsid w:val="00AB2137"/>
    <w:rsid w:val="00AB35BA"/>
    <w:rsid w:val="00AB5DD5"/>
    <w:rsid w:val="00AC2C4C"/>
    <w:rsid w:val="00AC5196"/>
    <w:rsid w:val="00AC74D5"/>
    <w:rsid w:val="00AD0455"/>
    <w:rsid w:val="00AD0798"/>
    <w:rsid w:val="00AD0826"/>
    <w:rsid w:val="00AD3B7A"/>
    <w:rsid w:val="00AD5C86"/>
    <w:rsid w:val="00AD5ED1"/>
    <w:rsid w:val="00AE00FB"/>
    <w:rsid w:val="00AE11AA"/>
    <w:rsid w:val="00AE7C1A"/>
    <w:rsid w:val="00AF3CC1"/>
    <w:rsid w:val="00B00F75"/>
    <w:rsid w:val="00B02DE7"/>
    <w:rsid w:val="00B02E4C"/>
    <w:rsid w:val="00B03F25"/>
    <w:rsid w:val="00B05760"/>
    <w:rsid w:val="00B0745C"/>
    <w:rsid w:val="00B11F29"/>
    <w:rsid w:val="00B21498"/>
    <w:rsid w:val="00B21FE8"/>
    <w:rsid w:val="00B2397B"/>
    <w:rsid w:val="00B25892"/>
    <w:rsid w:val="00B273E4"/>
    <w:rsid w:val="00B274C8"/>
    <w:rsid w:val="00B32FF0"/>
    <w:rsid w:val="00B37218"/>
    <w:rsid w:val="00B3750E"/>
    <w:rsid w:val="00B40A93"/>
    <w:rsid w:val="00B42900"/>
    <w:rsid w:val="00B4504A"/>
    <w:rsid w:val="00B518A3"/>
    <w:rsid w:val="00B56A2D"/>
    <w:rsid w:val="00B600E5"/>
    <w:rsid w:val="00B6056C"/>
    <w:rsid w:val="00B6294A"/>
    <w:rsid w:val="00B62EB2"/>
    <w:rsid w:val="00B63A70"/>
    <w:rsid w:val="00B66D51"/>
    <w:rsid w:val="00B66E5D"/>
    <w:rsid w:val="00B67C5D"/>
    <w:rsid w:val="00B71ADD"/>
    <w:rsid w:val="00B7587E"/>
    <w:rsid w:val="00B80169"/>
    <w:rsid w:val="00B81D5A"/>
    <w:rsid w:val="00B84ABE"/>
    <w:rsid w:val="00B85CEC"/>
    <w:rsid w:val="00B97B70"/>
    <w:rsid w:val="00BA003F"/>
    <w:rsid w:val="00BA0275"/>
    <w:rsid w:val="00BA3878"/>
    <w:rsid w:val="00BA48F4"/>
    <w:rsid w:val="00BA5354"/>
    <w:rsid w:val="00BB216C"/>
    <w:rsid w:val="00BB379D"/>
    <w:rsid w:val="00BB473F"/>
    <w:rsid w:val="00BB646E"/>
    <w:rsid w:val="00BB7538"/>
    <w:rsid w:val="00BC0660"/>
    <w:rsid w:val="00BC2AB2"/>
    <w:rsid w:val="00BC4252"/>
    <w:rsid w:val="00BC43D4"/>
    <w:rsid w:val="00BC5AFE"/>
    <w:rsid w:val="00BD24F1"/>
    <w:rsid w:val="00BD26CE"/>
    <w:rsid w:val="00BD4920"/>
    <w:rsid w:val="00BD535F"/>
    <w:rsid w:val="00BE3513"/>
    <w:rsid w:val="00BE363A"/>
    <w:rsid w:val="00BE4179"/>
    <w:rsid w:val="00BE6F78"/>
    <w:rsid w:val="00BF527C"/>
    <w:rsid w:val="00BF6F2B"/>
    <w:rsid w:val="00C001DA"/>
    <w:rsid w:val="00C03AA8"/>
    <w:rsid w:val="00C070EA"/>
    <w:rsid w:val="00C14FD0"/>
    <w:rsid w:val="00C20540"/>
    <w:rsid w:val="00C22C86"/>
    <w:rsid w:val="00C23D3B"/>
    <w:rsid w:val="00C242D8"/>
    <w:rsid w:val="00C30452"/>
    <w:rsid w:val="00C311BB"/>
    <w:rsid w:val="00C43A82"/>
    <w:rsid w:val="00C445D6"/>
    <w:rsid w:val="00C51673"/>
    <w:rsid w:val="00C55153"/>
    <w:rsid w:val="00C56C00"/>
    <w:rsid w:val="00C61192"/>
    <w:rsid w:val="00C6375F"/>
    <w:rsid w:val="00C73854"/>
    <w:rsid w:val="00C81BB7"/>
    <w:rsid w:val="00C81DCA"/>
    <w:rsid w:val="00C8421D"/>
    <w:rsid w:val="00C844FF"/>
    <w:rsid w:val="00C90122"/>
    <w:rsid w:val="00C90416"/>
    <w:rsid w:val="00C9094C"/>
    <w:rsid w:val="00C9305E"/>
    <w:rsid w:val="00C94CEA"/>
    <w:rsid w:val="00C97FEA"/>
    <w:rsid w:val="00CA1C96"/>
    <w:rsid w:val="00CA3647"/>
    <w:rsid w:val="00CA4C3D"/>
    <w:rsid w:val="00CA5E30"/>
    <w:rsid w:val="00CB3A64"/>
    <w:rsid w:val="00CB4A2E"/>
    <w:rsid w:val="00CB7DCC"/>
    <w:rsid w:val="00CC6082"/>
    <w:rsid w:val="00CC7E38"/>
    <w:rsid w:val="00CD0A4A"/>
    <w:rsid w:val="00CD404F"/>
    <w:rsid w:val="00CE25F7"/>
    <w:rsid w:val="00CE3211"/>
    <w:rsid w:val="00CF72BF"/>
    <w:rsid w:val="00D034F4"/>
    <w:rsid w:val="00D05A6E"/>
    <w:rsid w:val="00D23B43"/>
    <w:rsid w:val="00D32D05"/>
    <w:rsid w:val="00D34EBA"/>
    <w:rsid w:val="00D363FF"/>
    <w:rsid w:val="00D423C7"/>
    <w:rsid w:val="00D4341A"/>
    <w:rsid w:val="00D470FF"/>
    <w:rsid w:val="00D50636"/>
    <w:rsid w:val="00D6258D"/>
    <w:rsid w:val="00D63CB2"/>
    <w:rsid w:val="00D6605B"/>
    <w:rsid w:val="00D73898"/>
    <w:rsid w:val="00D76F7F"/>
    <w:rsid w:val="00D770AC"/>
    <w:rsid w:val="00D775CD"/>
    <w:rsid w:val="00D813F4"/>
    <w:rsid w:val="00D8275C"/>
    <w:rsid w:val="00D8334E"/>
    <w:rsid w:val="00D859BF"/>
    <w:rsid w:val="00D85A52"/>
    <w:rsid w:val="00D85FE3"/>
    <w:rsid w:val="00D9005B"/>
    <w:rsid w:val="00D92364"/>
    <w:rsid w:val="00D949CB"/>
    <w:rsid w:val="00D97C40"/>
    <w:rsid w:val="00DA1C48"/>
    <w:rsid w:val="00DA281B"/>
    <w:rsid w:val="00DA64CF"/>
    <w:rsid w:val="00DA7981"/>
    <w:rsid w:val="00DB1EBC"/>
    <w:rsid w:val="00DB216D"/>
    <w:rsid w:val="00DB399F"/>
    <w:rsid w:val="00DC484D"/>
    <w:rsid w:val="00DC48A9"/>
    <w:rsid w:val="00DD072F"/>
    <w:rsid w:val="00DE2804"/>
    <w:rsid w:val="00DE2AB0"/>
    <w:rsid w:val="00DE6E07"/>
    <w:rsid w:val="00DE7F09"/>
    <w:rsid w:val="00DF07B2"/>
    <w:rsid w:val="00DF1CD7"/>
    <w:rsid w:val="00DF30B3"/>
    <w:rsid w:val="00DF3B60"/>
    <w:rsid w:val="00DF6F2B"/>
    <w:rsid w:val="00E0311B"/>
    <w:rsid w:val="00E07DBC"/>
    <w:rsid w:val="00E12FB1"/>
    <w:rsid w:val="00E1330A"/>
    <w:rsid w:val="00E2058F"/>
    <w:rsid w:val="00E22922"/>
    <w:rsid w:val="00E2566D"/>
    <w:rsid w:val="00E25A0B"/>
    <w:rsid w:val="00E26311"/>
    <w:rsid w:val="00E30495"/>
    <w:rsid w:val="00E31197"/>
    <w:rsid w:val="00E31923"/>
    <w:rsid w:val="00E36836"/>
    <w:rsid w:val="00E42160"/>
    <w:rsid w:val="00E43A13"/>
    <w:rsid w:val="00E51560"/>
    <w:rsid w:val="00E51FFE"/>
    <w:rsid w:val="00E553E3"/>
    <w:rsid w:val="00E55D5E"/>
    <w:rsid w:val="00E56E38"/>
    <w:rsid w:val="00E70BE0"/>
    <w:rsid w:val="00E70EAE"/>
    <w:rsid w:val="00E71155"/>
    <w:rsid w:val="00E7391C"/>
    <w:rsid w:val="00E74062"/>
    <w:rsid w:val="00E768C4"/>
    <w:rsid w:val="00E76912"/>
    <w:rsid w:val="00E76B18"/>
    <w:rsid w:val="00E802B3"/>
    <w:rsid w:val="00E81A97"/>
    <w:rsid w:val="00EA28C6"/>
    <w:rsid w:val="00EA3548"/>
    <w:rsid w:val="00EA36E2"/>
    <w:rsid w:val="00EA68C4"/>
    <w:rsid w:val="00EB2702"/>
    <w:rsid w:val="00EB46A4"/>
    <w:rsid w:val="00EB473D"/>
    <w:rsid w:val="00EB4FC9"/>
    <w:rsid w:val="00EB60C2"/>
    <w:rsid w:val="00EC67F3"/>
    <w:rsid w:val="00ED6C60"/>
    <w:rsid w:val="00ED722C"/>
    <w:rsid w:val="00EE07D3"/>
    <w:rsid w:val="00EE31A3"/>
    <w:rsid w:val="00EE3E02"/>
    <w:rsid w:val="00EE5549"/>
    <w:rsid w:val="00EE7772"/>
    <w:rsid w:val="00EF2766"/>
    <w:rsid w:val="00EF2D32"/>
    <w:rsid w:val="00EF4A31"/>
    <w:rsid w:val="00EF7D9A"/>
    <w:rsid w:val="00F002D7"/>
    <w:rsid w:val="00F04964"/>
    <w:rsid w:val="00F04CF7"/>
    <w:rsid w:val="00F103AB"/>
    <w:rsid w:val="00F1146B"/>
    <w:rsid w:val="00F136D1"/>
    <w:rsid w:val="00F20DF4"/>
    <w:rsid w:val="00F2230D"/>
    <w:rsid w:val="00F22D2D"/>
    <w:rsid w:val="00F2531C"/>
    <w:rsid w:val="00F26BC1"/>
    <w:rsid w:val="00F27DE5"/>
    <w:rsid w:val="00F416A5"/>
    <w:rsid w:val="00F426CC"/>
    <w:rsid w:val="00F444C3"/>
    <w:rsid w:val="00F44B1C"/>
    <w:rsid w:val="00F45722"/>
    <w:rsid w:val="00F47DB1"/>
    <w:rsid w:val="00F56E7A"/>
    <w:rsid w:val="00F576F2"/>
    <w:rsid w:val="00F630BE"/>
    <w:rsid w:val="00F6377D"/>
    <w:rsid w:val="00F66FFC"/>
    <w:rsid w:val="00F745C0"/>
    <w:rsid w:val="00F754DE"/>
    <w:rsid w:val="00F7645D"/>
    <w:rsid w:val="00F81127"/>
    <w:rsid w:val="00F840E2"/>
    <w:rsid w:val="00F936E2"/>
    <w:rsid w:val="00F964B6"/>
    <w:rsid w:val="00F9742C"/>
    <w:rsid w:val="00FA3208"/>
    <w:rsid w:val="00FA4B3E"/>
    <w:rsid w:val="00FA5200"/>
    <w:rsid w:val="00FB06FF"/>
    <w:rsid w:val="00FB11DC"/>
    <w:rsid w:val="00FB3C56"/>
    <w:rsid w:val="00FC758F"/>
    <w:rsid w:val="00FD12DA"/>
    <w:rsid w:val="00FD44BD"/>
    <w:rsid w:val="00FD48A9"/>
    <w:rsid w:val="00FD4B67"/>
    <w:rsid w:val="00FD61D2"/>
    <w:rsid w:val="00FE0FFA"/>
    <w:rsid w:val="00FE1481"/>
    <w:rsid w:val="00FE2EB1"/>
    <w:rsid w:val="00FE3EAB"/>
    <w:rsid w:val="00FE5302"/>
    <w:rsid w:val="00FF1099"/>
    <w:rsid w:val="00FF4191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C7B463"/>
  <w15:chartTrackingRefBased/>
  <w15:docId w15:val="{62839AD5-2B64-40FD-8312-A361D673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kern w:val="18"/>
      <w:lang w:eastAsia="en-US"/>
    </w:rPr>
  </w:style>
  <w:style w:type="paragraph" w:styleId="Overskrift1">
    <w:name w:val="heading 1"/>
    <w:basedOn w:val="Grundoverskrift"/>
    <w:next w:val="Brdtekst"/>
    <w:qFormat/>
    <w:pPr>
      <w:spacing w:after="180"/>
      <w:outlineLvl w:val="0"/>
    </w:pPr>
    <w:rPr>
      <w:smallCaps/>
      <w:spacing w:val="20"/>
      <w:sz w:val="21"/>
    </w:rPr>
  </w:style>
  <w:style w:type="paragraph" w:styleId="Overskrift2">
    <w:name w:val="heading 2"/>
    <w:basedOn w:val="Grundoverskrift"/>
    <w:next w:val="Brdtekst"/>
    <w:qFormat/>
    <w:pPr>
      <w:spacing w:after="170"/>
      <w:outlineLvl w:val="1"/>
    </w:pPr>
    <w:rPr>
      <w:caps/>
      <w:sz w:val="21"/>
    </w:rPr>
  </w:style>
  <w:style w:type="paragraph" w:styleId="Overskrift3">
    <w:name w:val="heading 3"/>
    <w:basedOn w:val="Grundoverskrift"/>
    <w:next w:val="Brdtekst"/>
    <w:qFormat/>
    <w:pPr>
      <w:spacing w:after="240"/>
      <w:outlineLvl w:val="2"/>
    </w:pPr>
    <w:rPr>
      <w:i/>
    </w:rPr>
  </w:style>
  <w:style w:type="paragraph" w:styleId="Overskrift4">
    <w:name w:val="heading 4"/>
    <w:basedOn w:val="Grundoverskrift"/>
    <w:next w:val="Brdtekst"/>
    <w:qFormat/>
    <w:pPr>
      <w:outlineLvl w:val="3"/>
    </w:pPr>
    <w:rPr>
      <w:smallCaps/>
      <w:sz w:val="23"/>
    </w:rPr>
  </w:style>
  <w:style w:type="paragraph" w:styleId="Overskrift5">
    <w:name w:val="heading 5"/>
    <w:basedOn w:val="Grundoverskrift"/>
    <w:next w:val="Brdtekst"/>
    <w:qFormat/>
    <w:pPr>
      <w:outlineLvl w:val="4"/>
    </w:pPr>
  </w:style>
  <w:style w:type="paragraph" w:styleId="Overskrift6">
    <w:name w:val="heading 6"/>
    <w:basedOn w:val="Grundoverskrift"/>
    <w:next w:val="Brdtekst"/>
    <w:qFormat/>
    <w:pPr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ttentionlinje">
    <w:name w:val="Attentionlinje"/>
    <w:basedOn w:val="Normal"/>
    <w:next w:val="Starthilsen"/>
    <w:pPr>
      <w:spacing w:before="220" w:line="240" w:lineRule="atLeast"/>
    </w:pPr>
  </w:style>
  <w:style w:type="paragraph" w:styleId="Starthilsen">
    <w:name w:val="Salutation"/>
    <w:basedOn w:val="Normal"/>
    <w:next w:val="Emnelinje"/>
    <w:pPr>
      <w:spacing w:before="240" w:after="240" w:line="240" w:lineRule="atLeast"/>
    </w:pPr>
  </w:style>
  <w:style w:type="paragraph" w:styleId="Brdtekst">
    <w:name w:val="Body Text"/>
    <w:basedOn w:val="Normal"/>
    <w:pPr>
      <w:spacing w:after="240" w:line="240" w:lineRule="atLeast"/>
    </w:pPr>
  </w:style>
  <w:style w:type="paragraph" w:customStyle="1" w:styleId="Cc-liste">
    <w:name w:val="Cc-liste"/>
    <w:basedOn w:val="Normal"/>
    <w:pPr>
      <w:keepLines/>
      <w:spacing w:line="240" w:lineRule="atLeast"/>
    </w:pPr>
  </w:style>
  <w:style w:type="paragraph" w:styleId="Sluthilsen">
    <w:name w:val="Closing"/>
    <w:basedOn w:val="Normal"/>
    <w:next w:val="Underskrift"/>
    <w:pPr>
      <w:keepNext/>
      <w:spacing w:after="120" w:line="240" w:lineRule="atLeast"/>
    </w:pPr>
  </w:style>
  <w:style w:type="paragraph" w:styleId="Underskrift">
    <w:name w:val="Signature"/>
    <w:basedOn w:val="Normal"/>
    <w:next w:val="Underskrift-stilling"/>
    <w:pPr>
      <w:keepNext/>
      <w:spacing w:before="880" w:line="240" w:lineRule="atLeast"/>
    </w:pPr>
  </w:style>
  <w:style w:type="paragraph" w:customStyle="1" w:styleId="Firmanavn">
    <w:name w:val="Firmanavn"/>
    <w:basedOn w:val="Brdtekst"/>
    <w:next w:val="Dato"/>
    <w:pPr>
      <w:keepLines/>
      <w:framePr w:w="8640" w:h="1440" w:wrap="notBeside" w:vAnchor="page" w:hAnchor="margin" w:xAlign="center" w:y="889"/>
      <w:spacing w:after="40"/>
    </w:pPr>
    <w:rPr>
      <w:caps/>
      <w:spacing w:val="75"/>
      <w:sz w:val="21"/>
    </w:rPr>
  </w:style>
  <w:style w:type="paragraph" w:styleId="Dato">
    <w:name w:val="Date"/>
    <w:basedOn w:val="Normal"/>
    <w:next w:val="Modtageradresseibrev"/>
    <w:pPr>
      <w:spacing w:after="220"/>
    </w:pPr>
  </w:style>
  <w:style w:type="character" w:styleId="Fremhv">
    <w:name w:val="Emphasis"/>
    <w:qFormat/>
    <w:rPr>
      <w:caps/>
      <w:sz w:val="18"/>
      <w:lang w:bidi="ar-SA"/>
    </w:rPr>
  </w:style>
  <w:style w:type="paragraph" w:customStyle="1" w:styleId="Bilag">
    <w:name w:val="Bilag"/>
    <w:basedOn w:val="Normal"/>
    <w:next w:val="Cc-liste"/>
    <w:pPr>
      <w:keepNext/>
      <w:keepLines/>
      <w:spacing w:before="120" w:after="120" w:line="240" w:lineRule="atLeast"/>
    </w:pPr>
  </w:style>
  <w:style w:type="paragraph" w:customStyle="1" w:styleId="Grundoverskrift">
    <w:name w:val="Grundoverskrift"/>
    <w:basedOn w:val="Brdtekst"/>
    <w:next w:val="Brdtekst"/>
    <w:pPr>
      <w:keepNext/>
      <w:keepLines/>
      <w:spacing w:after="0"/>
    </w:pPr>
    <w:rPr>
      <w:kern w:val="20"/>
    </w:rPr>
  </w:style>
  <w:style w:type="paragraph" w:customStyle="1" w:styleId="Modtagernavn">
    <w:name w:val="Modtagernavn"/>
    <w:basedOn w:val="Normal"/>
    <w:pPr>
      <w:spacing w:line="240" w:lineRule="atLeast"/>
    </w:pPr>
  </w:style>
  <w:style w:type="paragraph" w:customStyle="1" w:styleId="Modtageradresseibrev">
    <w:name w:val="Modtageradresse i brev"/>
    <w:basedOn w:val="Modtagernavn"/>
    <w:next w:val="Modtagernavn"/>
    <w:pPr>
      <w:spacing w:before="220"/>
    </w:pPr>
  </w:style>
  <w:style w:type="paragraph" w:customStyle="1" w:styleId="Oplysningeromforsendelsestype">
    <w:name w:val="Oplysninger om forsendelsestype"/>
    <w:basedOn w:val="Normal"/>
    <w:next w:val="Modtageradresseibrev"/>
    <w:pPr>
      <w:keepNext/>
      <w:spacing w:after="240" w:line="240" w:lineRule="atLeast"/>
    </w:pPr>
    <w:rPr>
      <w:caps/>
    </w:rPr>
  </w:style>
  <w:style w:type="paragraph" w:customStyle="1" w:styleId="Reference-initialer">
    <w:name w:val="Reference - initialer"/>
    <w:basedOn w:val="Normal"/>
    <w:next w:val="Bilag"/>
    <w:pPr>
      <w:keepNext/>
      <w:spacing w:before="220" w:line="240" w:lineRule="atLeast"/>
    </w:pPr>
  </w:style>
  <w:style w:type="paragraph" w:customStyle="1" w:styleId="Overskrift">
    <w:name w:val="Overskrift:"/>
    <w:basedOn w:val="Normal"/>
    <w:next w:val="Oplysningeromforsendelsestype"/>
    <w:pPr>
      <w:keepNext/>
      <w:spacing w:after="240" w:line="240" w:lineRule="atLeast"/>
    </w:pPr>
  </w:style>
  <w:style w:type="paragraph" w:customStyle="1" w:styleId="Afsender">
    <w:name w:val="Afsender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</w:pPr>
    <w:rPr>
      <w:rFonts w:ascii="Garamond" w:hAnsi="Garamond"/>
      <w:caps/>
      <w:spacing w:val="30"/>
      <w:sz w:val="14"/>
      <w:lang w:eastAsia="en-US"/>
    </w:rPr>
  </w:style>
  <w:style w:type="paragraph" w:customStyle="1" w:styleId="Underskrift-firma">
    <w:name w:val="Underskrift - firma"/>
    <w:basedOn w:val="Underskrift"/>
    <w:next w:val="Reference-initialer"/>
    <w:pPr>
      <w:spacing w:before="0"/>
    </w:pPr>
  </w:style>
  <w:style w:type="paragraph" w:customStyle="1" w:styleId="Underskrift-stilling">
    <w:name w:val="Underskrift - stilling"/>
    <w:basedOn w:val="Underskrift"/>
    <w:next w:val="Underskrift-firma"/>
    <w:pPr>
      <w:spacing w:before="0"/>
    </w:pPr>
  </w:style>
  <w:style w:type="character" w:customStyle="1" w:styleId="Slogan">
    <w:name w:val="Slogan"/>
    <w:rPr>
      <w:i/>
      <w:spacing w:val="70"/>
      <w:lang w:val="da-DK" w:bidi="ar-SA"/>
    </w:rPr>
  </w:style>
  <w:style w:type="paragraph" w:customStyle="1" w:styleId="Emnelinje">
    <w:name w:val="Emnelinje"/>
    <w:basedOn w:val="Normal"/>
    <w:next w:val="Brdtekst"/>
    <w:pPr>
      <w:spacing w:after="180" w:line="240" w:lineRule="atLeast"/>
    </w:pPr>
    <w:rPr>
      <w:caps/>
      <w:sz w:val="21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Opstilling">
    <w:name w:val="Opstilling"/>
    <w:basedOn w:val="Brdtekst"/>
  </w:style>
  <w:style w:type="paragraph" w:styleId="Opstilling-punkttegn">
    <w:name w:val="List Bullet"/>
    <w:basedOn w:val="Opstilling"/>
    <w:autoRedefine/>
    <w:pPr>
      <w:numPr>
        <w:numId w:val="1"/>
      </w:numPr>
    </w:pPr>
  </w:style>
  <w:style w:type="paragraph" w:styleId="Opstilling-talellerbogst">
    <w:name w:val="List Number"/>
    <w:basedOn w:val="Opstilling"/>
    <w:pPr>
      <w:numPr>
        <w:numId w:val="2"/>
      </w:numPr>
    </w:pPr>
  </w:style>
  <w:style w:type="paragraph" w:styleId="Afsenderadresse">
    <w:name w:val="envelope return"/>
    <w:basedOn w:val="Normal"/>
    <w:rPr>
      <w:rFonts w:ascii="Arial" w:hAnsi="Arial" w:cs="Arial"/>
    </w:rPr>
  </w:style>
  <w:style w:type="paragraph" w:styleId="Almindeligtekst">
    <w:name w:val="Plain Text"/>
    <w:basedOn w:val="Normal"/>
    <w:link w:val="AlmindeligtekstTegn"/>
    <w:rPr>
      <w:rFonts w:ascii="Courier New" w:hAnsi="Courier New" w:cs="Courier New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Bloktekst">
    <w:name w:val="Block Text"/>
    <w:basedOn w:val="Normal"/>
    <w:pPr>
      <w:spacing w:after="120"/>
      <w:ind w:left="1440" w:right="1440"/>
    </w:pPr>
  </w:style>
  <w:style w:type="paragraph" w:styleId="Brevhoved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-frstelinjeindrykning1">
    <w:name w:val="Body Text First Indent"/>
    <w:basedOn w:val="Brdtekst"/>
    <w:pPr>
      <w:spacing w:after="120" w:line="240" w:lineRule="auto"/>
      <w:ind w:firstLine="210"/>
    </w:pPr>
  </w:style>
  <w:style w:type="paragraph" w:styleId="Brdtekstindrykning">
    <w:name w:val="Body Text Indent"/>
    <w:basedOn w:val="Normal"/>
    <w:pPr>
      <w:spacing w:after="120"/>
      <w:ind w:left="283"/>
    </w:pPr>
  </w:style>
  <w:style w:type="paragraph" w:styleId="Brdtekst-frstelinjeindrykning2">
    <w:name w:val="Body Text First Indent 2"/>
    <w:basedOn w:val="Brdtekstindrykning"/>
    <w:pPr>
      <w:ind w:firstLine="210"/>
    </w:pPr>
  </w:style>
  <w:style w:type="paragraph" w:styleId="Brdtekst2">
    <w:name w:val="Body Text 2"/>
    <w:basedOn w:val="Normal"/>
    <w:pPr>
      <w:spacing w:after="120" w:line="480" w:lineRule="auto"/>
    </w:pPr>
  </w:style>
  <w:style w:type="paragraph" w:styleId="Brdtekst3">
    <w:name w:val="Body Text 3"/>
    <w:basedOn w:val="Normal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pPr>
      <w:spacing w:after="120" w:line="480" w:lineRule="auto"/>
      <w:ind w:left="283"/>
    </w:pPr>
  </w:style>
  <w:style w:type="paragraph" w:styleId="Brdtekstindrykning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itatoverskrift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Citatsamling">
    <w:name w:val="table of authorities"/>
    <w:basedOn w:val="Normal"/>
    <w:next w:val="Normal"/>
    <w:semiHidden/>
    <w:pPr>
      <w:ind w:left="200" w:hanging="200"/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E-mail-signatur">
    <w:name w:val="E-mail-signatur"/>
    <w:basedOn w:val="Normal"/>
  </w:style>
  <w:style w:type="character" w:styleId="Fodnotehenvisning">
    <w:name w:val="footnote reference"/>
    <w:semiHidden/>
    <w:rPr>
      <w:vertAlign w:val="superscript"/>
      <w:lang w:val="da-DK" w:bidi="ar-SA"/>
    </w:rPr>
  </w:style>
  <w:style w:type="paragraph" w:styleId="Fodnotetekst">
    <w:name w:val="footnote text"/>
    <w:basedOn w:val="Normal"/>
    <w:semiHidden/>
  </w:style>
  <w:style w:type="character" w:customStyle="1" w:styleId="BesgtHyperlink">
    <w:name w:val="BesøgtHyperlink"/>
    <w:rPr>
      <w:color w:val="800080"/>
      <w:u w:val="single"/>
      <w:lang w:val="da-DK" w:bidi="ar-SA"/>
    </w:rPr>
  </w:style>
  <w:style w:type="paragraph" w:styleId="FormateretHTML">
    <w:name w:val="HTML Preformatted"/>
    <w:basedOn w:val="Normal"/>
    <w:rPr>
      <w:rFonts w:ascii="Courier New" w:hAnsi="Courier New" w:cs="Courier New"/>
    </w:rPr>
  </w:style>
  <w:style w:type="paragraph" w:styleId="HTML-adresse">
    <w:name w:val="HTML Address"/>
    <w:basedOn w:val="Normal"/>
    <w:rPr>
      <w:i/>
      <w:iCs/>
    </w:rPr>
  </w:style>
  <w:style w:type="character" w:styleId="HTML-akronym">
    <w:name w:val="HTML Acronym"/>
    <w:basedOn w:val="Standardskrifttypeiafsnit"/>
    <w:rPr>
      <w:lang w:val="da-DK" w:bidi="ar-SA"/>
    </w:rPr>
  </w:style>
  <w:style w:type="character" w:styleId="HTML-citat">
    <w:name w:val="HTML Cite"/>
    <w:rPr>
      <w:i/>
      <w:iCs/>
      <w:lang w:val="da-DK" w:bidi="ar-SA"/>
    </w:rPr>
  </w:style>
  <w:style w:type="character" w:styleId="HTML-definition">
    <w:name w:val="HTML Definition"/>
    <w:rPr>
      <w:i/>
      <w:iCs/>
      <w:lang w:val="da-DK" w:bidi="ar-SA"/>
    </w:rPr>
  </w:style>
  <w:style w:type="character" w:styleId="HTML-eksempel">
    <w:name w:val="HTML Sample"/>
    <w:rPr>
      <w:rFonts w:ascii="Courier New" w:hAnsi="Courier New"/>
      <w:lang w:val="da-DK" w:bidi="ar-SA"/>
    </w:rPr>
  </w:style>
  <w:style w:type="character" w:styleId="HTML-kode">
    <w:name w:val="HTML Code"/>
    <w:rPr>
      <w:rFonts w:ascii="Courier New" w:hAnsi="Courier New"/>
      <w:sz w:val="20"/>
      <w:szCs w:val="20"/>
      <w:lang w:val="da-DK" w:bidi="ar-SA"/>
    </w:rPr>
  </w:style>
  <w:style w:type="character" w:styleId="HTML-skrivemaskine">
    <w:name w:val="HTML Typewriter"/>
    <w:rPr>
      <w:rFonts w:ascii="Courier New" w:hAnsi="Courier New"/>
      <w:sz w:val="20"/>
      <w:szCs w:val="20"/>
      <w:lang w:val="da-DK" w:bidi="ar-SA"/>
    </w:rPr>
  </w:style>
  <w:style w:type="character" w:styleId="HTML-tastatur">
    <w:name w:val="HTML Keyboard"/>
    <w:rPr>
      <w:rFonts w:ascii="Courier New" w:hAnsi="Courier New"/>
      <w:sz w:val="20"/>
      <w:szCs w:val="20"/>
      <w:lang w:val="da-DK" w:bidi="ar-SA"/>
    </w:rPr>
  </w:style>
  <w:style w:type="character" w:styleId="HTML-variabel">
    <w:name w:val="HTML Variable"/>
    <w:rPr>
      <w:i/>
      <w:iCs/>
      <w:lang w:val="da-DK" w:bidi="ar-SA"/>
    </w:rPr>
  </w:style>
  <w:style w:type="character" w:styleId="Hyperlink">
    <w:name w:val="Hyperlink"/>
    <w:rPr>
      <w:color w:val="0000FF"/>
      <w:u w:val="single"/>
      <w:lang w:val="da-DK" w:bidi="ar-SA"/>
    </w:rPr>
  </w:style>
  <w:style w:type="paragraph" w:styleId="Indeks1">
    <w:name w:val="index 1"/>
    <w:basedOn w:val="Normal"/>
    <w:next w:val="Normal"/>
    <w:autoRedefine/>
    <w:semiHidden/>
    <w:pPr>
      <w:ind w:left="200" w:hanging="200"/>
    </w:pPr>
  </w:style>
  <w:style w:type="paragraph" w:styleId="Indeks2">
    <w:name w:val="index 2"/>
    <w:basedOn w:val="Normal"/>
    <w:next w:val="Normal"/>
    <w:autoRedefine/>
    <w:semiHidden/>
    <w:pPr>
      <w:ind w:left="400" w:hanging="200"/>
    </w:pPr>
  </w:style>
  <w:style w:type="paragraph" w:styleId="Indeks3">
    <w:name w:val="index 3"/>
    <w:basedOn w:val="Normal"/>
    <w:next w:val="Normal"/>
    <w:autoRedefine/>
    <w:semiHidden/>
    <w:pPr>
      <w:ind w:left="600" w:hanging="200"/>
    </w:pPr>
  </w:style>
  <w:style w:type="paragraph" w:styleId="Indeks4">
    <w:name w:val="index 4"/>
    <w:basedOn w:val="Normal"/>
    <w:next w:val="Normal"/>
    <w:autoRedefine/>
    <w:semiHidden/>
    <w:pPr>
      <w:ind w:left="800" w:hanging="200"/>
    </w:pPr>
  </w:style>
  <w:style w:type="paragraph" w:styleId="Indeks5">
    <w:name w:val="index 5"/>
    <w:basedOn w:val="Normal"/>
    <w:next w:val="Normal"/>
    <w:autoRedefine/>
    <w:semiHidden/>
    <w:pPr>
      <w:ind w:left="1000" w:hanging="200"/>
    </w:p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Indeksoverskrift">
    <w:name w:val="index heading"/>
    <w:basedOn w:val="Normal"/>
    <w:next w:val="Indeks1"/>
    <w:semiHidden/>
    <w:rPr>
      <w:rFonts w:ascii="Arial" w:hAnsi="Arial" w:cs="Arial"/>
      <w:b/>
      <w:bCs/>
    </w:rPr>
  </w:style>
  <w:style w:type="paragraph" w:styleId="Indholdsfortegnelse1">
    <w:name w:val="toc 1"/>
    <w:basedOn w:val="Normal"/>
    <w:next w:val="Normal"/>
    <w:autoRedefine/>
    <w:semiHidden/>
  </w:style>
  <w:style w:type="paragraph" w:styleId="Indholdsfortegnelse2">
    <w:name w:val="toc 2"/>
    <w:basedOn w:val="Normal"/>
    <w:next w:val="Normal"/>
    <w:autoRedefine/>
    <w:semiHidden/>
    <w:pPr>
      <w:ind w:left="200"/>
    </w:pPr>
  </w:style>
  <w:style w:type="paragraph" w:styleId="Indholdsfortegnelse3">
    <w:name w:val="toc 3"/>
    <w:basedOn w:val="Normal"/>
    <w:next w:val="Normal"/>
    <w:autoRedefine/>
    <w:semiHidden/>
    <w:pPr>
      <w:ind w:left="400"/>
    </w:pPr>
  </w:style>
  <w:style w:type="paragraph" w:styleId="Indholdsfortegnelse4">
    <w:name w:val="toc 4"/>
    <w:basedOn w:val="Normal"/>
    <w:next w:val="Normal"/>
    <w:autoRedefine/>
    <w:semiHidden/>
    <w:pPr>
      <w:ind w:left="600"/>
    </w:pPr>
  </w:style>
  <w:style w:type="paragraph" w:styleId="Indholdsfortegnelse5">
    <w:name w:val="toc 5"/>
    <w:basedOn w:val="Normal"/>
    <w:next w:val="Normal"/>
    <w:autoRedefine/>
    <w:semiHidden/>
    <w:pPr>
      <w:ind w:left="800"/>
    </w:pPr>
  </w:style>
  <w:style w:type="paragraph" w:styleId="Indholdsfortegnelse6">
    <w:name w:val="toc 6"/>
    <w:basedOn w:val="Normal"/>
    <w:next w:val="Normal"/>
    <w:autoRedefine/>
    <w:semiHidden/>
    <w:pPr>
      <w:ind w:left="1000"/>
    </w:pPr>
  </w:style>
  <w:style w:type="paragraph" w:styleId="Indholdsfortegnelse7">
    <w:name w:val="toc 7"/>
    <w:basedOn w:val="Normal"/>
    <w:next w:val="Normal"/>
    <w:autoRedefine/>
    <w:semiHidden/>
    <w:pPr>
      <w:ind w:left="1200"/>
    </w:pPr>
  </w:style>
  <w:style w:type="paragraph" w:styleId="Indholdsfortegnelse8">
    <w:name w:val="toc 8"/>
    <w:basedOn w:val="Normal"/>
    <w:next w:val="Normal"/>
    <w:autoRedefine/>
    <w:semiHidden/>
    <w:pPr>
      <w:ind w:left="1400"/>
    </w:pPr>
  </w:style>
  <w:style w:type="paragraph" w:styleId="Indholdsfortegnelse9">
    <w:name w:val="toc 9"/>
    <w:basedOn w:val="Normal"/>
    <w:next w:val="Normal"/>
    <w:autoRedefine/>
    <w:semiHidden/>
    <w:pPr>
      <w:ind w:left="1600"/>
    </w:pPr>
  </w:style>
  <w:style w:type="character" w:styleId="Kommentarhenvisning">
    <w:name w:val="annotation reference"/>
    <w:semiHidden/>
    <w:rPr>
      <w:sz w:val="16"/>
      <w:szCs w:val="16"/>
      <w:lang w:val="da-DK" w:bidi="ar-SA"/>
    </w:rPr>
  </w:style>
  <w:style w:type="paragraph" w:styleId="Kommentartekst">
    <w:name w:val="annotation text"/>
    <w:basedOn w:val="Normal"/>
    <w:semiHidden/>
  </w:style>
  <w:style w:type="character" w:styleId="Linjenummer">
    <w:name w:val="line number"/>
    <w:basedOn w:val="Standardskrifttypeiafsnit"/>
    <w:rPr>
      <w:lang w:val="da-DK" w:bidi="ar-SA"/>
    </w:rPr>
  </w:style>
  <w:style w:type="paragraph" w:styleId="Listeoverfigurer">
    <w:name w:val="table of figures"/>
    <w:basedOn w:val="Normal"/>
    <w:next w:val="Normal"/>
    <w:semiHidden/>
    <w:pPr>
      <w:ind w:left="400" w:hanging="400"/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kern w:val="18"/>
      <w:lang w:eastAsia="en-US"/>
    </w:rPr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link w:val="NormalindrykningTegn"/>
    <w:pPr>
      <w:ind w:left="1304"/>
    </w:pPr>
  </w:style>
  <w:style w:type="paragraph" w:styleId="Noteoverskrift">
    <w:name w:val="Note Heading"/>
    <w:basedOn w:val="Normal"/>
    <w:next w:val="Normal"/>
  </w:style>
  <w:style w:type="paragraph" w:styleId="Opstilling-forts">
    <w:name w:val="List Continue"/>
    <w:basedOn w:val="Normal"/>
    <w:pPr>
      <w:spacing w:after="120"/>
      <w:ind w:left="283"/>
    </w:pPr>
  </w:style>
  <w:style w:type="paragraph" w:styleId="Opstilling-forts2">
    <w:name w:val="List Continue 2"/>
    <w:basedOn w:val="Normal"/>
    <w:pPr>
      <w:spacing w:after="120"/>
      <w:ind w:left="566"/>
    </w:pPr>
  </w:style>
  <w:style w:type="paragraph" w:styleId="Opstilling-forts3">
    <w:name w:val="List Continue 3"/>
    <w:basedOn w:val="Normal"/>
    <w:pPr>
      <w:spacing w:after="120"/>
      <w:ind w:left="849"/>
    </w:pPr>
  </w:style>
  <w:style w:type="paragraph" w:styleId="Opstilling-forts4">
    <w:name w:val="List Continue 4"/>
    <w:basedOn w:val="Normal"/>
    <w:pPr>
      <w:spacing w:after="120"/>
      <w:ind w:left="1132"/>
    </w:pPr>
  </w:style>
  <w:style w:type="paragraph" w:styleId="Opstilling-forts5">
    <w:name w:val="List Continue 5"/>
    <w:basedOn w:val="Normal"/>
    <w:pPr>
      <w:spacing w:after="120"/>
      <w:ind w:left="1415"/>
    </w:pPr>
  </w:style>
  <w:style w:type="paragraph" w:styleId="Opstilling-punkttegn2">
    <w:name w:val="List Bullet 2"/>
    <w:basedOn w:val="Normal"/>
    <w:autoRedefine/>
    <w:pPr>
      <w:numPr>
        <w:numId w:val="3"/>
      </w:numPr>
    </w:pPr>
  </w:style>
  <w:style w:type="paragraph" w:styleId="Opstilling-punkttegn3">
    <w:name w:val="List Bullet 3"/>
    <w:basedOn w:val="Normal"/>
    <w:autoRedefine/>
    <w:pPr>
      <w:numPr>
        <w:numId w:val="4"/>
      </w:numPr>
    </w:pPr>
  </w:style>
  <w:style w:type="paragraph" w:styleId="Opstilling-punkttegn4">
    <w:name w:val="List Bullet 4"/>
    <w:basedOn w:val="Normal"/>
    <w:autoRedefine/>
    <w:pPr>
      <w:numPr>
        <w:numId w:val="5"/>
      </w:numPr>
    </w:pPr>
  </w:style>
  <w:style w:type="paragraph" w:styleId="Opstilling-punkttegn5">
    <w:name w:val="List Bullet 5"/>
    <w:basedOn w:val="Normal"/>
    <w:autoRedefine/>
    <w:pPr>
      <w:numPr>
        <w:numId w:val="6"/>
      </w:numPr>
    </w:pPr>
  </w:style>
  <w:style w:type="paragraph" w:styleId="Opstilling-talellerbogst2">
    <w:name w:val="List Number 2"/>
    <w:basedOn w:val="Normal"/>
    <w:pPr>
      <w:numPr>
        <w:numId w:val="7"/>
      </w:numPr>
    </w:pPr>
  </w:style>
  <w:style w:type="paragraph" w:styleId="Opstilling-talellerbogst3">
    <w:name w:val="List Number 3"/>
    <w:basedOn w:val="Normal"/>
    <w:pPr>
      <w:numPr>
        <w:numId w:val="8"/>
      </w:numPr>
    </w:pPr>
  </w:style>
  <w:style w:type="paragraph" w:styleId="Opstilling-talellerbogst4">
    <w:name w:val="List Number 4"/>
    <w:basedOn w:val="Normal"/>
    <w:pPr>
      <w:numPr>
        <w:numId w:val="9"/>
      </w:numPr>
    </w:pPr>
  </w:style>
  <w:style w:type="paragraph" w:styleId="Opstilling-talellerbogst5">
    <w:name w:val="List Number 5"/>
    <w:basedOn w:val="Normal"/>
    <w:pPr>
      <w:numPr>
        <w:numId w:val="10"/>
      </w:numPr>
    </w:pPr>
  </w:style>
  <w:style w:type="paragraph" w:customStyle="1" w:styleId="Opstilling2">
    <w:name w:val="Opstilling 2"/>
    <w:basedOn w:val="Normal"/>
    <w:pPr>
      <w:ind w:left="566" w:hanging="283"/>
    </w:pPr>
  </w:style>
  <w:style w:type="paragraph" w:customStyle="1" w:styleId="Opstilling3">
    <w:name w:val="Opstilling 3"/>
    <w:basedOn w:val="Normal"/>
    <w:pPr>
      <w:ind w:left="849" w:hanging="283"/>
    </w:pPr>
  </w:style>
  <w:style w:type="paragraph" w:customStyle="1" w:styleId="Opstilling4">
    <w:name w:val="Opstilling 4"/>
    <w:basedOn w:val="Normal"/>
    <w:pPr>
      <w:ind w:left="1132" w:hanging="283"/>
    </w:pPr>
  </w:style>
  <w:style w:type="paragraph" w:customStyle="1" w:styleId="Opstilling5">
    <w:name w:val="Opstilling 5"/>
    <w:basedOn w:val="Normal"/>
    <w:pPr>
      <w:ind w:left="1415" w:hanging="283"/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Pr>
      <w:lang w:val="da-DK" w:bidi="ar-SA"/>
    </w:rPr>
  </w:style>
  <w:style w:type="character" w:styleId="Slutnotehenvisning">
    <w:name w:val="endnote reference"/>
    <w:semiHidden/>
    <w:rPr>
      <w:vertAlign w:val="superscript"/>
      <w:lang w:val="da-DK" w:bidi="ar-SA"/>
    </w:rPr>
  </w:style>
  <w:style w:type="paragraph" w:styleId="Slutnotetekst">
    <w:name w:val="endnote text"/>
    <w:basedOn w:val="Normal"/>
    <w:semiHidden/>
  </w:style>
  <w:style w:type="character" w:styleId="Strk">
    <w:name w:val="Strong"/>
    <w:qFormat/>
    <w:rPr>
      <w:b/>
      <w:bCs/>
      <w:lang w:val="da-DK" w:bidi="ar-SA"/>
    </w:rPr>
  </w:style>
  <w:style w:type="paragraph" w:styleId="Tite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titel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Markeringsbobletekst">
    <w:name w:val="Balloon Text"/>
    <w:basedOn w:val="Normal"/>
    <w:semiHidden/>
    <w:rsid w:val="002F71C9"/>
    <w:rPr>
      <w:rFonts w:ascii="Tahoma" w:hAnsi="Tahoma" w:cs="Tahoma"/>
      <w:sz w:val="16"/>
      <w:szCs w:val="16"/>
    </w:rPr>
  </w:style>
  <w:style w:type="character" w:customStyle="1" w:styleId="AlmindeligtekstTegn">
    <w:name w:val="Almindelig tekst Tegn"/>
    <w:link w:val="Almindeligtekst"/>
    <w:rsid w:val="00883906"/>
    <w:rPr>
      <w:rFonts w:ascii="Courier New" w:hAnsi="Courier New" w:cs="Courier New"/>
      <w:kern w:val="18"/>
      <w:lang w:val="da-DK" w:eastAsia="en-US" w:bidi="ar-SA"/>
    </w:rPr>
  </w:style>
  <w:style w:type="character" w:customStyle="1" w:styleId="Tegn">
    <w:name w:val="Tegn"/>
    <w:rsid w:val="00F002D7"/>
    <w:rPr>
      <w:rFonts w:ascii="Courier New" w:hAnsi="Courier New" w:cs="Courier New"/>
      <w:kern w:val="18"/>
      <w:lang w:val="da-DK" w:eastAsia="en-US" w:bidi="ar-SA"/>
    </w:rPr>
  </w:style>
  <w:style w:type="character" w:customStyle="1" w:styleId="NormalindrykningTegn">
    <w:name w:val="Normal indrykning Tegn"/>
    <w:link w:val="Normalindrykning"/>
    <w:rsid w:val="008F7E91"/>
    <w:rPr>
      <w:rFonts w:ascii="Garamond" w:hAnsi="Garamond"/>
      <w:kern w:val="18"/>
      <w:lang w:val="da-DK" w:eastAsia="en-US" w:bidi="ar-SA"/>
    </w:rPr>
  </w:style>
  <w:style w:type="paragraph" w:styleId="Listeafsnit">
    <w:name w:val="List Paragraph"/>
    <w:basedOn w:val="Normal"/>
    <w:qFormat/>
    <w:rsid w:val="002B6973"/>
    <w:pPr>
      <w:ind w:left="720"/>
    </w:pPr>
    <w:rPr>
      <w:rFonts w:ascii="Calibri" w:hAnsi="Calibri"/>
      <w:kern w:val="0"/>
      <w:sz w:val="22"/>
      <w:szCs w:val="22"/>
    </w:rPr>
  </w:style>
  <w:style w:type="character" w:customStyle="1" w:styleId="SidefodTegn">
    <w:name w:val="Sidefod Tegn"/>
    <w:link w:val="Sidefod"/>
    <w:uiPriority w:val="99"/>
    <w:rsid w:val="00A44136"/>
    <w:rPr>
      <w:rFonts w:ascii="Garamond" w:hAnsi="Garamond"/>
      <w:kern w:val="18"/>
      <w:lang w:eastAsia="en-US"/>
    </w:rPr>
  </w:style>
  <w:style w:type="paragraph" w:styleId="Ingenafstand">
    <w:name w:val="No Spacing"/>
    <w:uiPriority w:val="1"/>
    <w:qFormat/>
    <w:rsid w:val="00B375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1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8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39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8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9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80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52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8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risa.pedersen@danland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kale%20indstillinger\Temporary%20Internet%20Files\Content.IE5\SAHYIW3R\Kattegat-brev-formand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8BC58-43E2-46D5-AF90-E66D2F07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Kattegat-brev-formand</Template>
  <TotalTime>6</TotalTime>
  <Pages>1</Pages>
  <Words>87</Words>
  <Characters>533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XXXXXXXXXX</vt:lpstr>
    </vt:vector>
  </TitlesOfParts>
  <Company>Randers Produktionshøjskole</Company>
  <LinksUpToDate>false</LinksUpToDate>
  <CharactersWithSpaces>619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</dc:title>
  <dc:subject/>
  <dc:creator>Jan Morsing</dc:creator>
  <cp:keywords/>
  <cp:lastModifiedBy>Peter Nees Kristensen</cp:lastModifiedBy>
  <cp:revision>2</cp:revision>
  <cp:lastPrinted>2020-01-27T20:18:00Z</cp:lastPrinted>
  <dcterms:created xsi:type="dcterms:W3CDTF">2020-10-12T10:16:00Z</dcterms:created>
  <dcterms:modified xsi:type="dcterms:W3CDTF">2020-10-12T10:16:00Z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99012400</vt:i4>
  </property>
  <property fmtid="{D5CDD505-2E9C-101B-9397-08002B2CF9AE}" pid="4" name="LCID">
    <vt:i4>1030</vt:i4>
  </property>
</Properties>
</file>